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DF1614" w:rsidP="003C68F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4139A3" w:rsidRDefault="004139A3" w:rsidP="004841ED">
      <w:pPr>
        <w:rPr>
          <w:sz w:val="16"/>
          <w:szCs w:val="16"/>
        </w:rPr>
      </w:pPr>
    </w:p>
    <w:p w:rsidR="00346BD4" w:rsidRPr="00346BD4" w:rsidRDefault="00346BD4" w:rsidP="00346BD4">
      <w:pPr>
        <w:pStyle w:val="3"/>
        <w:rPr>
          <w:rFonts w:ascii="Times New Roman" w:hAnsi="Times New Roman"/>
          <w:b w:val="0"/>
          <w:spacing w:val="20"/>
          <w:szCs w:val="28"/>
        </w:rPr>
      </w:pPr>
      <w:r w:rsidRPr="00346BD4">
        <w:rPr>
          <w:rFonts w:ascii="Times New Roman" w:hAnsi="Times New Roman"/>
          <w:spacing w:val="20"/>
          <w:szCs w:val="28"/>
        </w:rPr>
        <w:t>РОССИЙСКАЯ ФЕДЕРАЦИЯ</w:t>
      </w:r>
    </w:p>
    <w:p w:rsidR="00346BD4" w:rsidRPr="00346BD4" w:rsidRDefault="00346BD4" w:rsidP="00346BD4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346BD4"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346BD4" w:rsidRPr="00346BD4" w:rsidRDefault="00346BD4" w:rsidP="00346BD4">
      <w:pPr>
        <w:pStyle w:val="1"/>
        <w:rPr>
          <w:rFonts w:ascii="Times New Roman" w:hAnsi="Times New Roman"/>
          <w:color w:val="auto"/>
          <w:spacing w:val="8"/>
          <w:szCs w:val="24"/>
        </w:rPr>
      </w:pPr>
      <w:r w:rsidRPr="00346BD4"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346BD4" w:rsidRPr="00346BD4" w:rsidRDefault="00346BD4" w:rsidP="00346BD4">
      <w:pPr>
        <w:pStyle w:val="2"/>
        <w:rPr>
          <w:rFonts w:ascii="Times New Roman" w:hAnsi="Times New Roman"/>
          <w:b w:val="0"/>
          <w:bCs/>
          <w:shadow/>
          <w:color w:val="auto"/>
          <w:spacing w:val="140"/>
          <w:sz w:val="20"/>
        </w:rPr>
      </w:pPr>
    </w:p>
    <w:p w:rsidR="00346BD4" w:rsidRPr="00346BD4" w:rsidRDefault="00346BD4" w:rsidP="00346BD4">
      <w:pPr>
        <w:pStyle w:val="2"/>
        <w:rPr>
          <w:rFonts w:ascii="Arial" w:hAnsi="Arial" w:cs="Arial"/>
          <w:b w:val="0"/>
          <w:bCs/>
          <w:shadow/>
          <w:color w:val="auto"/>
          <w:spacing w:val="140"/>
          <w:sz w:val="32"/>
        </w:rPr>
      </w:pPr>
      <w:r w:rsidRPr="00346BD4">
        <w:rPr>
          <w:rFonts w:ascii="Arial" w:hAnsi="Arial" w:cs="Arial"/>
          <w:bCs/>
          <w:shadow/>
          <w:color w:val="auto"/>
          <w:spacing w:val="140"/>
          <w:sz w:val="32"/>
        </w:rPr>
        <w:t>РЕШЕНИЕ</w:t>
      </w:r>
    </w:p>
    <w:p w:rsidR="00346BD4" w:rsidRPr="00346BD4" w:rsidRDefault="00346BD4" w:rsidP="00346BD4"/>
    <w:p w:rsidR="00346BD4" w:rsidRPr="00912C6F" w:rsidRDefault="00346BD4" w:rsidP="00346BD4">
      <w:pPr>
        <w:ind w:left="993" w:right="-2" w:hanging="993"/>
        <w:rPr>
          <w:bCs/>
          <w:sz w:val="26"/>
          <w:szCs w:val="26"/>
        </w:rPr>
      </w:pPr>
      <w:r w:rsidRPr="004B7040">
        <w:rPr>
          <w:bCs/>
        </w:rPr>
        <w:t xml:space="preserve"> </w:t>
      </w:r>
      <w:r w:rsidRPr="00912C6F">
        <w:rPr>
          <w:bCs/>
        </w:rPr>
        <w:t>«</w:t>
      </w:r>
      <w:r>
        <w:rPr>
          <w:bCs/>
        </w:rPr>
        <w:t>01</w:t>
      </w:r>
      <w:r w:rsidRPr="00912C6F">
        <w:rPr>
          <w:bCs/>
        </w:rPr>
        <w:t>»</w:t>
      </w:r>
      <w:r>
        <w:rPr>
          <w:bCs/>
        </w:rPr>
        <w:t xml:space="preserve"> декабря </w:t>
      </w:r>
      <w:r w:rsidRPr="00912C6F">
        <w:rPr>
          <w:bCs/>
        </w:rPr>
        <w:t>2022</w:t>
      </w:r>
      <w:r>
        <w:rPr>
          <w:bCs/>
        </w:rPr>
        <w:t xml:space="preserve"> </w:t>
      </w:r>
      <w:r w:rsidRPr="00912C6F">
        <w:rPr>
          <w:bCs/>
        </w:rPr>
        <w:t xml:space="preserve"> г. №</w:t>
      </w:r>
      <w:r>
        <w:rPr>
          <w:bCs/>
        </w:rPr>
        <w:t xml:space="preserve"> </w:t>
      </w:r>
      <w:r w:rsidR="00D02EFC">
        <w:rPr>
          <w:bCs/>
        </w:rPr>
        <w:t>14/185-ГС</w:t>
      </w:r>
      <w:r>
        <w:rPr>
          <w:bCs/>
        </w:rPr>
        <w:t xml:space="preserve">                   </w:t>
      </w:r>
      <w:r w:rsidRPr="00912C6F">
        <w:rPr>
          <w:b/>
          <w:bCs/>
        </w:rPr>
        <w:t>П</w:t>
      </w:r>
      <w:r w:rsidRPr="00912C6F">
        <w:rPr>
          <w:b/>
          <w:bCs/>
          <w:sz w:val="26"/>
          <w:szCs w:val="26"/>
        </w:rPr>
        <w:t>ринято решением</w:t>
      </w:r>
      <w:r w:rsidRPr="00912C6F">
        <w:rPr>
          <w:bCs/>
          <w:sz w:val="26"/>
          <w:szCs w:val="26"/>
        </w:rPr>
        <w:t xml:space="preserve"> </w:t>
      </w:r>
    </w:p>
    <w:p w:rsidR="00346BD4" w:rsidRPr="00912C6F" w:rsidRDefault="00346BD4" w:rsidP="00346BD4">
      <w:pPr>
        <w:ind w:right="-284" w:firstLine="5529"/>
        <w:rPr>
          <w:b/>
          <w:bCs/>
          <w:sz w:val="26"/>
          <w:szCs w:val="26"/>
          <w:u w:val="single"/>
        </w:rPr>
      </w:pPr>
      <w:proofErr w:type="spellStart"/>
      <w:r w:rsidRPr="00912C6F">
        <w:rPr>
          <w:b/>
          <w:bCs/>
          <w:sz w:val="26"/>
          <w:szCs w:val="26"/>
        </w:rPr>
        <w:t>Ливенского</w:t>
      </w:r>
      <w:proofErr w:type="spellEnd"/>
      <w:r w:rsidRPr="00912C6F">
        <w:rPr>
          <w:b/>
          <w:bCs/>
          <w:sz w:val="26"/>
          <w:szCs w:val="26"/>
        </w:rPr>
        <w:t xml:space="preserve"> городского Совета</w:t>
      </w:r>
    </w:p>
    <w:p w:rsidR="00346BD4" w:rsidRPr="00912C6F" w:rsidRDefault="00346BD4" w:rsidP="00346BD4">
      <w:pPr>
        <w:ind w:firstLine="5529"/>
        <w:rPr>
          <w:b/>
          <w:sz w:val="26"/>
          <w:szCs w:val="26"/>
        </w:rPr>
      </w:pPr>
      <w:r w:rsidRPr="00912C6F">
        <w:rPr>
          <w:b/>
          <w:sz w:val="26"/>
          <w:szCs w:val="26"/>
        </w:rPr>
        <w:t xml:space="preserve">народных депутатов </w:t>
      </w:r>
    </w:p>
    <w:p w:rsidR="00346BD4" w:rsidRPr="00912C6F" w:rsidRDefault="00346BD4" w:rsidP="00346BD4">
      <w:pPr>
        <w:ind w:right="-2" w:firstLine="552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01 декабря </w:t>
      </w:r>
      <w:r w:rsidRPr="00912C6F">
        <w:rPr>
          <w:b/>
          <w:sz w:val="26"/>
          <w:szCs w:val="26"/>
        </w:rPr>
        <w:t>2022 г. №</w:t>
      </w:r>
      <w:r>
        <w:rPr>
          <w:b/>
          <w:sz w:val="26"/>
          <w:szCs w:val="26"/>
        </w:rPr>
        <w:t xml:space="preserve"> </w:t>
      </w:r>
      <w:r w:rsidR="00D02EFC">
        <w:rPr>
          <w:b/>
          <w:sz w:val="26"/>
          <w:szCs w:val="26"/>
        </w:rPr>
        <w:t>14/184-ГС</w:t>
      </w:r>
    </w:p>
    <w:p w:rsidR="00346BD4" w:rsidRDefault="00346BD4" w:rsidP="00346BD4">
      <w:pPr>
        <w:ind w:right="-284"/>
        <w:rPr>
          <w:b/>
          <w:sz w:val="26"/>
          <w:szCs w:val="26"/>
        </w:rPr>
      </w:pPr>
    </w:p>
    <w:p w:rsidR="002825D5" w:rsidRPr="00346BD4" w:rsidRDefault="00A2633F" w:rsidP="004841ED">
      <w:pPr>
        <w:rPr>
          <w:b/>
          <w:szCs w:val="28"/>
        </w:rPr>
      </w:pPr>
      <w:r w:rsidRPr="00346BD4">
        <w:rPr>
          <w:b/>
          <w:szCs w:val="28"/>
        </w:rPr>
        <w:t>О</w:t>
      </w:r>
      <w:r w:rsidR="00D02EFC">
        <w:rPr>
          <w:b/>
          <w:szCs w:val="28"/>
        </w:rPr>
        <w:t xml:space="preserve"> </w:t>
      </w:r>
      <w:r w:rsidR="002825D5" w:rsidRPr="00346BD4">
        <w:rPr>
          <w:b/>
          <w:szCs w:val="28"/>
        </w:rPr>
        <w:t xml:space="preserve">внесении изменений в решение </w:t>
      </w:r>
      <w:proofErr w:type="spellStart"/>
      <w:r w:rsidR="002825D5" w:rsidRPr="00346BD4">
        <w:rPr>
          <w:b/>
          <w:szCs w:val="28"/>
        </w:rPr>
        <w:t>Ливенского</w:t>
      </w:r>
      <w:proofErr w:type="spellEnd"/>
      <w:r w:rsidR="002825D5" w:rsidRPr="00346BD4">
        <w:rPr>
          <w:b/>
          <w:szCs w:val="28"/>
        </w:rPr>
        <w:t xml:space="preserve"> </w:t>
      </w:r>
    </w:p>
    <w:p w:rsidR="00346BD4" w:rsidRDefault="002825D5" w:rsidP="004841ED">
      <w:pPr>
        <w:rPr>
          <w:b/>
          <w:szCs w:val="28"/>
        </w:rPr>
      </w:pPr>
      <w:r w:rsidRPr="00346BD4">
        <w:rPr>
          <w:b/>
          <w:szCs w:val="28"/>
        </w:rPr>
        <w:t xml:space="preserve">городского Совета народных депутатов от </w:t>
      </w:r>
      <w:r w:rsidR="00FE3A63" w:rsidRPr="00346BD4">
        <w:rPr>
          <w:b/>
          <w:szCs w:val="28"/>
        </w:rPr>
        <w:t>28</w:t>
      </w:r>
      <w:r w:rsidR="00DF6DE4" w:rsidRPr="00346BD4">
        <w:rPr>
          <w:b/>
          <w:szCs w:val="28"/>
        </w:rPr>
        <w:t xml:space="preserve"> </w:t>
      </w:r>
      <w:r w:rsidR="00FE3A63" w:rsidRPr="00346BD4">
        <w:rPr>
          <w:b/>
          <w:szCs w:val="28"/>
        </w:rPr>
        <w:t xml:space="preserve">декабря </w:t>
      </w:r>
      <w:r w:rsidRPr="00346BD4">
        <w:rPr>
          <w:b/>
          <w:szCs w:val="28"/>
        </w:rPr>
        <w:t>201</w:t>
      </w:r>
      <w:r w:rsidR="00FE3A63" w:rsidRPr="00346BD4">
        <w:rPr>
          <w:b/>
          <w:szCs w:val="28"/>
        </w:rPr>
        <w:t>6</w:t>
      </w:r>
      <w:r w:rsidRPr="00346BD4">
        <w:rPr>
          <w:b/>
          <w:szCs w:val="28"/>
        </w:rPr>
        <w:t xml:space="preserve"> года </w:t>
      </w:r>
    </w:p>
    <w:p w:rsidR="00F4255F" w:rsidRPr="00346BD4" w:rsidRDefault="002825D5" w:rsidP="00FE3A63">
      <w:pPr>
        <w:rPr>
          <w:b/>
          <w:szCs w:val="28"/>
        </w:rPr>
      </w:pPr>
      <w:r w:rsidRPr="00346BD4">
        <w:rPr>
          <w:b/>
          <w:szCs w:val="28"/>
        </w:rPr>
        <w:t>№</w:t>
      </w:r>
      <w:r w:rsidR="00F258AB" w:rsidRPr="00346BD4">
        <w:rPr>
          <w:b/>
          <w:szCs w:val="28"/>
        </w:rPr>
        <w:t xml:space="preserve"> </w:t>
      </w:r>
      <w:r w:rsidR="00FE3A63" w:rsidRPr="00346BD4">
        <w:rPr>
          <w:b/>
          <w:szCs w:val="28"/>
        </w:rPr>
        <w:t>5/049</w:t>
      </w:r>
      <w:r w:rsidRPr="00346BD4">
        <w:rPr>
          <w:b/>
          <w:szCs w:val="28"/>
        </w:rPr>
        <w:t>-ГС</w:t>
      </w:r>
      <w:r w:rsidR="00346BD4">
        <w:rPr>
          <w:b/>
          <w:szCs w:val="28"/>
        </w:rPr>
        <w:t xml:space="preserve"> </w:t>
      </w:r>
      <w:r w:rsidRPr="00346BD4">
        <w:rPr>
          <w:b/>
          <w:szCs w:val="28"/>
        </w:rPr>
        <w:t xml:space="preserve"> «</w:t>
      </w:r>
      <w:r w:rsidR="00FE3A63" w:rsidRPr="00346BD4">
        <w:rPr>
          <w:b/>
          <w:szCs w:val="28"/>
        </w:rPr>
        <w:t xml:space="preserve">О порядке признания </w:t>
      </w:r>
      <w:proofErr w:type="gramStart"/>
      <w:r w:rsidR="00FE3A63" w:rsidRPr="00346BD4">
        <w:rPr>
          <w:b/>
          <w:szCs w:val="28"/>
        </w:rPr>
        <w:t>безнадежной</w:t>
      </w:r>
      <w:proofErr w:type="gramEnd"/>
      <w:r w:rsidR="00FE3A63" w:rsidRPr="00346BD4">
        <w:rPr>
          <w:b/>
          <w:szCs w:val="28"/>
        </w:rPr>
        <w:t xml:space="preserve"> к взыска</w:t>
      </w:r>
      <w:r w:rsidR="00013620" w:rsidRPr="00346BD4">
        <w:rPr>
          <w:b/>
          <w:szCs w:val="28"/>
        </w:rPr>
        <w:t>нию</w:t>
      </w:r>
      <w:r w:rsidR="00F4255F" w:rsidRPr="00346BD4">
        <w:rPr>
          <w:b/>
          <w:szCs w:val="28"/>
        </w:rPr>
        <w:t xml:space="preserve"> и</w:t>
      </w:r>
    </w:p>
    <w:p w:rsidR="00346BD4" w:rsidRDefault="003E7A3F" w:rsidP="00FE3A63">
      <w:pPr>
        <w:rPr>
          <w:b/>
          <w:szCs w:val="28"/>
        </w:rPr>
      </w:pPr>
      <w:r w:rsidRPr="00346BD4">
        <w:rPr>
          <w:b/>
          <w:szCs w:val="28"/>
        </w:rPr>
        <w:t>с</w:t>
      </w:r>
      <w:r w:rsidR="00F4255F" w:rsidRPr="00346BD4">
        <w:rPr>
          <w:b/>
          <w:szCs w:val="28"/>
        </w:rPr>
        <w:t>писания недоимки и задолженности по арендной</w:t>
      </w:r>
      <w:r w:rsidR="00346BD4">
        <w:rPr>
          <w:b/>
          <w:szCs w:val="28"/>
        </w:rPr>
        <w:t xml:space="preserve"> </w:t>
      </w:r>
      <w:r w:rsidRPr="00346BD4">
        <w:rPr>
          <w:b/>
          <w:szCs w:val="28"/>
        </w:rPr>
        <w:t>п</w:t>
      </w:r>
      <w:r w:rsidR="00F4255F" w:rsidRPr="00346BD4">
        <w:rPr>
          <w:b/>
          <w:szCs w:val="28"/>
        </w:rPr>
        <w:t xml:space="preserve">лате </w:t>
      </w:r>
    </w:p>
    <w:p w:rsidR="00346BD4" w:rsidRDefault="00F4255F" w:rsidP="00FE3A63">
      <w:pPr>
        <w:rPr>
          <w:b/>
          <w:szCs w:val="28"/>
        </w:rPr>
      </w:pPr>
      <w:r w:rsidRPr="00346BD4">
        <w:rPr>
          <w:b/>
          <w:szCs w:val="28"/>
        </w:rPr>
        <w:t xml:space="preserve">за пользование муниципальным имуществом </w:t>
      </w:r>
      <w:r w:rsidR="003E7A3F" w:rsidRPr="00346BD4">
        <w:rPr>
          <w:b/>
          <w:szCs w:val="28"/>
        </w:rPr>
        <w:t xml:space="preserve">и </w:t>
      </w:r>
      <w:proofErr w:type="gramStart"/>
      <w:r w:rsidRPr="00346BD4">
        <w:rPr>
          <w:b/>
          <w:szCs w:val="28"/>
        </w:rPr>
        <w:t>земельными</w:t>
      </w:r>
      <w:proofErr w:type="gramEnd"/>
      <w:r w:rsidRPr="00346BD4">
        <w:rPr>
          <w:b/>
          <w:szCs w:val="28"/>
        </w:rPr>
        <w:t xml:space="preserve"> </w:t>
      </w:r>
    </w:p>
    <w:p w:rsidR="00BA42EA" w:rsidRPr="00346BD4" w:rsidRDefault="00F4255F" w:rsidP="00FE3A63">
      <w:pPr>
        <w:rPr>
          <w:b/>
          <w:szCs w:val="28"/>
        </w:rPr>
      </w:pPr>
      <w:r w:rsidRPr="00346BD4">
        <w:rPr>
          <w:b/>
          <w:szCs w:val="28"/>
        </w:rPr>
        <w:t>участками на территории города Ливны</w:t>
      </w:r>
      <w:r w:rsidR="00346BD4">
        <w:rPr>
          <w:b/>
          <w:szCs w:val="28"/>
        </w:rPr>
        <w:t xml:space="preserve"> </w:t>
      </w:r>
      <w:r w:rsidR="003E7A3F" w:rsidRPr="00346BD4">
        <w:rPr>
          <w:b/>
          <w:szCs w:val="28"/>
        </w:rPr>
        <w:t>Орловской области</w:t>
      </w:r>
      <w:r w:rsidR="00BA42EA" w:rsidRPr="00346BD4">
        <w:rPr>
          <w:b/>
          <w:szCs w:val="28"/>
        </w:rPr>
        <w:t>»</w:t>
      </w:r>
    </w:p>
    <w:p w:rsidR="00A55D16" w:rsidRPr="00346BD4" w:rsidRDefault="00104800" w:rsidP="004841ED">
      <w:pPr>
        <w:jc w:val="both"/>
        <w:rPr>
          <w:b/>
          <w:szCs w:val="28"/>
        </w:rPr>
      </w:pPr>
      <w:r w:rsidRPr="00346BD4">
        <w:rPr>
          <w:b/>
          <w:szCs w:val="28"/>
        </w:rPr>
        <w:tab/>
      </w:r>
    </w:p>
    <w:p w:rsidR="0023495A" w:rsidRDefault="00C550CF" w:rsidP="00346BD4">
      <w:pPr>
        <w:spacing w:line="276" w:lineRule="auto"/>
        <w:ind w:firstLine="708"/>
        <w:jc w:val="both"/>
        <w:rPr>
          <w:szCs w:val="28"/>
        </w:rPr>
      </w:pPr>
      <w:r w:rsidRPr="00692675">
        <w:rPr>
          <w:szCs w:val="28"/>
        </w:rPr>
        <w:t xml:space="preserve">В соответствии </w:t>
      </w:r>
      <w:r w:rsidR="000B0A2D">
        <w:rPr>
          <w:szCs w:val="28"/>
        </w:rPr>
        <w:t>с</w:t>
      </w:r>
      <w:r w:rsidRPr="00692675">
        <w:rPr>
          <w:szCs w:val="28"/>
        </w:rPr>
        <w:t xml:space="preserve"> </w:t>
      </w:r>
      <w:r w:rsidR="00C67E60">
        <w:rPr>
          <w:szCs w:val="28"/>
        </w:rPr>
        <w:t>Гражданским кодексом Российской Федерации, Бюджетным кодексом Российской</w:t>
      </w:r>
      <w:r w:rsidR="00CE2F05">
        <w:rPr>
          <w:szCs w:val="28"/>
        </w:rPr>
        <w:t xml:space="preserve"> Федерации</w:t>
      </w:r>
      <w:r w:rsidR="00C67E60">
        <w:rPr>
          <w:szCs w:val="28"/>
        </w:rPr>
        <w:t xml:space="preserve"> </w:t>
      </w:r>
      <w:r w:rsidR="00A32651" w:rsidRPr="00692675">
        <w:rPr>
          <w:szCs w:val="28"/>
        </w:rPr>
        <w:t xml:space="preserve"> </w:t>
      </w:r>
      <w:proofErr w:type="spellStart"/>
      <w:r w:rsidR="00104800" w:rsidRPr="00692675">
        <w:rPr>
          <w:szCs w:val="28"/>
        </w:rPr>
        <w:t>Ливенский</w:t>
      </w:r>
      <w:proofErr w:type="spellEnd"/>
      <w:r w:rsidR="00104800" w:rsidRPr="00692675">
        <w:rPr>
          <w:szCs w:val="28"/>
        </w:rPr>
        <w:t xml:space="preserve"> городской Совет народных депутатов</w:t>
      </w:r>
      <w:r w:rsidR="00415299">
        <w:rPr>
          <w:szCs w:val="28"/>
        </w:rPr>
        <w:t xml:space="preserve"> </w:t>
      </w:r>
    </w:p>
    <w:p w:rsidR="00104800" w:rsidRDefault="00104800" w:rsidP="00346BD4">
      <w:pPr>
        <w:spacing w:line="276" w:lineRule="auto"/>
        <w:ind w:firstLine="708"/>
        <w:jc w:val="both"/>
        <w:rPr>
          <w:szCs w:val="28"/>
        </w:rPr>
      </w:pPr>
      <w:r w:rsidRPr="00692675">
        <w:rPr>
          <w:szCs w:val="28"/>
        </w:rPr>
        <w:t>РЕШИЛ:</w:t>
      </w:r>
    </w:p>
    <w:p w:rsidR="00577E80" w:rsidRDefault="00104800" w:rsidP="00346BD4">
      <w:pPr>
        <w:spacing w:line="276" w:lineRule="auto"/>
        <w:ind w:firstLine="708"/>
        <w:jc w:val="both"/>
        <w:rPr>
          <w:szCs w:val="28"/>
        </w:rPr>
      </w:pPr>
      <w:r w:rsidRPr="00692675">
        <w:rPr>
          <w:szCs w:val="28"/>
        </w:rPr>
        <w:t>1</w:t>
      </w:r>
      <w:r w:rsidR="00A2633F" w:rsidRPr="00692675">
        <w:rPr>
          <w:szCs w:val="28"/>
        </w:rPr>
        <w:t xml:space="preserve">. </w:t>
      </w:r>
      <w:r w:rsidR="00F033E4">
        <w:rPr>
          <w:szCs w:val="28"/>
        </w:rPr>
        <w:t xml:space="preserve">Внести </w:t>
      </w:r>
      <w:r w:rsidR="000F1C67">
        <w:rPr>
          <w:szCs w:val="28"/>
        </w:rPr>
        <w:t>в</w:t>
      </w:r>
      <w:r w:rsidR="00C67E60">
        <w:rPr>
          <w:szCs w:val="28"/>
        </w:rPr>
        <w:t xml:space="preserve"> приложение к</w:t>
      </w:r>
      <w:r w:rsidR="000F1C67">
        <w:rPr>
          <w:szCs w:val="28"/>
        </w:rPr>
        <w:t xml:space="preserve"> </w:t>
      </w:r>
      <w:r w:rsidR="00C67E60">
        <w:rPr>
          <w:szCs w:val="28"/>
        </w:rPr>
        <w:t>решению</w:t>
      </w:r>
      <w:r w:rsidR="00577E80">
        <w:rPr>
          <w:szCs w:val="28"/>
        </w:rPr>
        <w:t xml:space="preserve"> </w:t>
      </w:r>
      <w:proofErr w:type="spellStart"/>
      <w:r w:rsidR="00F033E4">
        <w:rPr>
          <w:szCs w:val="28"/>
        </w:rPr>
        <w:t>Ливенского</w:t>
      </w:r>
      <w:proofErr w:type="spellEnd"/>
      <w:r w:rsidR="00F033E4">
        <w:rPr>
          <w:szCs w:val="28"/>
        </w:rPr>
        <w:t xml:space="preserve"> городского Совета народных </w:t>
      </w:r>
      <w:r w:rsidR="00577E80" w:rsidRPr="00577E80">
        <w:rPr>
          <w:szCs w:val="28"/>
        </w:rPr>
        <w:t>депутатов  от</w:t>
      </w:r>
      <w:r w:rsidR="00577E80">
        <w:rPr>
          <w:szCs w:val="28"/>
        </w:rPr>
        <w:t xml:space="preserve"> </w:t>
      </w:r>
      <w:r w:rsidR="00577E80" w:rsidRPr="00577E80">
        <w:rPr>
          <w:szCs w:val="28"/>
        </w:rPr>
        <w:t xml:space="preserve">28 декабря 2016 года № </w:t>
      </w:r>
      <w:r w:rsidR="00577E80" w:rsidRPr="00577E80">
        <w:rPr>
          <w:bCs/>
          <w:szCs w:val="28"/>
        </w:rPr>
        <w:t>5/049</w:t>
      </w:r>
      <w:r w:rsidR="00577E80" w:rsidRPr="00577E80">
        <w:rPr>
          <w:szCs w:val="28"/>
        </w:rPr>
        <w:t>-ГС «О порядке признания безнадежной к взысканию и</w:t>
      </w:r>
      <w:r w:rsidR="00577E80">
        <w:rPr>
          <w:szCs w:val="28"/>
        </w:rPr>
        <w:t xml:space="preserve"> </w:t>
      </w:r>
      <w:r w:rsidR="00577E80" w:rsidRPr="00577E80">
        <w:rPr>
          <w:szCs w:val="28"/>
        </w:rPr>
        <w:t>списания недоимки и задолженности по арендной</w:t>
      </w:r>
      <w:r w:rsidR="00577E80">
        <w:rPr>
          <w:szCs w:val="28"/>
        </w:rPr>
        <w:t xml:space="preserve"> </w:t>
      </w:r>
      <w:r w:rsidR="00577E80" w:rsidRPr="00577E80">
        <w:rPr>
          <w:szCs w:val="28"/>
        </w:rPr>
        <w:t>плате за пользова</w:t>
      </w:r>
      <w:r w:rsidR="00346BD4">
        <w:rPr>
          <w:szCs w:val="28"/>
        </w:rPr>
        <w:t xml:space="preserve">ние муниципальным имуществом и </w:t>
      </w:r>
      <w:r w:rsidR="00577E80" w:rsidRPr="00577E80">
        <w:rPr>
          <w:szCs w:val="28"/>
        </w:rPr>
        <w:t>земельными участками на территории города Ливны</w:t>
      </w:r>
      <w:r w:rsidR="00577E80">
        <w:rPr>
          <w:szCs w:val="28"/>
        </w:rPr>
        <w:t xml:space="preserve"> </w:t>
      </w:r>
      <w:r w:rsidR="00577E80" w:rsidRPr="00577E80">
        <w:rPr>
          <w:szCs w:val="28"/>
        </w:rPr>
        <w:t>Орловской области»</w:t>
      </w:r>
      <w:r w:rsidR="000666BA">
        <w:rPr>
          <w:szCs w:val="28"/>
        </w:rPr>
        <w:t>, следующие изменения:</w:t>
      </w:r>
      <w:r w:rsidR="00B72588">
        <w:rPr>
          <w:szCs w:val="28"/>
        </w:rPr>
        <w:t xml:space="preserve"> </w:t>
      </w:r>
    </w:p>
    <w:p w:rsidR="00C67E60" w:rsidRDefault="00346BD4" w:rsidP="00346BD4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67E60">
        <w:rPr>
          <w:szCs w:val="28"/>
        </w:rPr>
        <w:t xml:space="preserve">подпункт «б» </w:t>
      </w:r>
      <w:r w:rsidR="00183F6F">
        <w:rPr>
          <w:szCs w:val="28"/>
        </w:rPr>
        <w:t>пункт</w:t>
      </w:r>
      <w:r w:rsidR="00C67E60">
        <w:rPr>
          <w:szCs w:val="28"/>
        </w:rPr>
        <w:t>а</w:t>
      </w:r>
      <w:r w:rsidR="00183F6F">
        <w:rPr>
          <w:szCs w:val="28"/>
        </w:rPr>
        <w:t xml:space="preserve"> 2 </w:t>
      </w:r>
      <w:r w:rsidR="00065BED">
        <w:rPr>
          <w:szCs w:val="28"/>
        </w:rPr>
        <w:t xml:space="preserve">после слов </w:t>
      </w:r>
      <w:r w:rsidR="00250A6B">
        <w:rPr>
          <w:szCs w:val="28"/>
        </w:rPr>
        <w:t>«</w:t>
      </w:r>
      <w:r w:rsidR="00065BED">
        <w:rPr>
          <w:szCs w:val="28"/>
        </w:rPr>
        <w:t>признание банкротом</w:t>
      </w:r>
      <w:r w:rsidR="00250A6B">
        <w:rPr>
          <w:szCs w:val="28"/>
        </w:rPr>
        <w:t>»</w:t>
      </w:r>
      <w:r w:rsidR="00065BED">
        <w:rPr>
          <w:szCs w:val="28"/>
        </w:rPr>
        <w:t xml:space="preserve"> </w:t>
      </w:r>
      <w:r w:rsidR="00250A6B">
        <w:rPr>
          <w:szCs w:val="28"/>
        </w:rPr>
        <w:t>дополнить</w:t>
      </w:r>
      <w:r w:rsidR="00065BED">
        <w:rPr>
          <w:szCs w:val="28"/>
        </w:rPr>
        <w:t xml:space="preserve"> слова</w:t>
      </w:r>
      <w:r w:rsidR="00250A6B">
        <w:rPr>
          <w:szCs w:val="28"/>
        </w:rPr>
        <w:t>ми</w:t>
      </w:r>
      <w:r w:rsidR="00A93DAC">
        <w:rPr>
          <w:szCs w:val="28"/>
        </w:rPr>
        <w:t xml:space="preserve"> «юридического лица</w:t>
      </w:r>
      <w:r w:rsidR="00C67E60">
        <w:rPr>
          <w:szCs w:val="28"/>
        </w:rPr>
        <w:t>, гражданина»;</w:t>
      </w:r>
    </w:p>
    <w:p w:rsidR="00160C1C" w:rsidRPr="00577E80" w:rsidRDefault="00346BD4" w:rsidP="00346BD4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д</w:t>
      </w:r>
      <w:r w:rsidR="00C67E60">
        <w:rPr>
          <w:szCs w:val="28"/>
        </w:rPr>
        <w:t>ополнить пункт 6</w:t>
      </w:r>
      <w:r w:rsidR="00FF0F16">
        <w:rPr>
          <w:szCs w:val="28"/>
        </w:rPr>
        <w:t xml:space="preserve"> </w:t>
      </w:r>
      <w:r w:rsidR="00C67E60">
        <w:rPr>
          <w:szCs w:val="28"/>
        </w:rPr>
        <w:t>подпунктом</w:t>
      </w:r>
      <w:r>
        <w:rPr>
          <w:szCs w:val="28"/>
        </w:rPr>
        <w:t xml:space="preserve"> 7)</w:t>
      </w:r>
      <w:r w:rsidR="00C67E60">
        <w:rPr>
          <w:szCs w:val="28"/>
        </w:rPr>
        <w:t xml:space="preserve"> следующего содержания: «7)</w:t>
      </w:r>
      <w:r w:rsidR="00CE5405">
        <w:rPr>
          <w:szCs w:val="28"/>
        </w:rPr>
        <w:t xml:space="preserve"> </w:t>
      </w:r>
      <w:r w:rsidR="00C67E60">
        <w:rPr>
          <w:szCs w:val="28"/>
        </w:rPr>
        <w:t>копии решения</w:t>
      </w:r>
      <w:r w:rsidR="00CE5405">
        <w:rPr>
          <w:szCs w:val="28"/>
        </w:rPr>
        <w:t xml:space="preserve"> арбитражного суда о признании гражданина банкротом</w:t>
      </w:r>
      <w:r w:rsidR="00C55C2F">
        <w:rPr>
          <w:szCs w:val="28"/>
        </w:rPr>
        <w:t>».</w:t>
      </w:r>
      <w:r w:rsidR="00065BED">
        <w:rPr>
          <w:szCs w:val="28"/>
        </w:rPr>
        <w:t xml:space="preserve"> </w:t>
      </w:r>
    </w:p>
    <w:p w:rsidR="004841ED" w:rsidRPr="00F033E4" w:rsidRDefault="00346BD4" w:rsidP="00346BD4">
      <w:pPr>
        <w:spacing w:line="276" w:lineRule="auto"/>
        <w:ind w:firstLine="708"/>
        <w:jc w:val="both"/>
        <w:rPr>
          <w:b/>
          <w:szCs w:val="28"/>
        </w:rPr>
      </w:pPr>
      <w:r>
        <w:rPr>
          <w:szCs w:val="28"/>
        </w:rPr>
        <w:t>2</w:t>
      </w:r>
      <w:r w:rsidR="004841ED" w:rsidRPr="00692675">
        <w:rPr>
          <w:szCs w:val="28"/>
        </w:rPr>
        <w:t>.</w:t>
      </w:r>
      <w:r w:rsidR="004841ED">
        <w:rPr>
          <w:szCs w:val="28"/>
        </w:rPr>
        <w:t xml:space="preserve"> </w:t>
      </w:r>
      <w:r w:rsidR="004841ED" w:rsidRPr="00692675">
        <w:rPr>
          <w:szCs w:val="28"/>
        </w:rPr>
        <w:t>Настоящее решение вступае</w:t>
      </w:r>
      <w:r w:rsidR="004841ED">
        <w:rPr>
          <w:szCs w:val="28"/>
        </w:rPr>
        <w:t>т в силу с</w:t>
      </w:r>
      <w:r>
        <w:rPr>
          <w:szCs w:val="28"/>
        </w:rPr>
        <w:t>о</w:t>
      </w:r>
      <w:r w:rsidR="004841ED">
        <w:rPr>
          <w:szCs w:val="28"/>
        </w:rPr>
        <w:t xml:space="preserve"> </w:t>
      </w:r>
      <w:r>
        <w:rPr>
          <w:szCs w:val="28"/>
        </w:rPr>
        <w:t xml:space="preserve">дня </w:t>
      </w:r>
      <w:r w:rsidR="004841ED">
        <w:rPr>
          <w:szCs w:val="28"/>
        </w:rPr>
        <w:t xml:space="preserve">официального </w:t>
      </w:r>
      <w:r w:rsidR="004841ED" w:rsidRPr="00692675">
        <w:rPr>
          <w:szCs w:val="28"/>
        </w:rPr>
        <w:t>опубликования.</w:t>
      </w:r>
    </w:p>
    <w:p w:rsidR="004841ED" w:rsidRDefault="004841ED" w:rsidP="00346BD4">
      <w:pPr>
        <w:ind w:firstLine="708"/>
        <w:jc w:val="both"/>
        <w:rPr>
          <w:szCs w:val="28"/>
        </w:rPr>
      </w:pPr>
    </w:p>
    <w:p w:rsidR="004841ED" w:rsidRPr="00692675" w:rsidRDefault="004841ED" w:rsidP="004841ED">
      <w:pPr>
        <w:ind w:firstLine="708"/>
        <w:jc w:val="both"/>
        <w:rPr>
          <w:szCs w:val="28"/>
        </w:rPr>
      </w:pPr>
    </w:p>
    <w:p w:rsidR="004841ED" w:rsidRPr="004841ED" w:rsidRDefault="004841ED" w:rsidP="004841ED">
      <w:pPr>
        <w:jc w:val="both"/>
        <w:rPr>
          <w:szCs w:val="28"/>
        </w:rPr>
      </w:pPr>
      <w:r w:rsidRPr="00692675">
        <w:rPr>
          <w:szCs w:val="28"/>
        </w:rPr>
        <w:t xml:space="preserve">Председатель </w:t>
      </w:r>
      <w:proofErr w:type="spellStart"/>
      <w:r w:rsidRPr="00692675">
        <w:rPr>
          <w:szCs w:val="28"/>
        </w:rPr>
        <w:t>Ливенского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городского</w:t>
      </w:r>
      <w:proofErr w:type="gramEnd"/>
    </w:p>
    <w:p w:rsidR="004841ED" w:rsidRPr="00692675" w:rsidRDefault="004841ED" w:rsidP="004841ED">
      <w:pPr>
        <w:jc w:val="both"/>
        <w:rPr>
          <w:szCs w:val="28"/>
        </w:rPr>
      </w:pPr>
      <w:r w:rsidRPr="00692675">
        <w:rPr>
          <w:szCs w:val="28"/>
        </w:rPr>
        <w:t>Совета</w:t>
      </w:r>
      <w:r>
        <w:rPr>
          <w:szCs w:val="28"/>
        </w:rPr>
        <w:t xml:space="preserve"> </w:t>
      </w:r>
      <w:r w:rsidRPr="00692675">
        <w:rPr>
          <w:szCs w:val="28"/>
        </w:rPr>
        <w:t>народных</w:t>
      </w:r>
      <w:r>
        <w:rPr>
          <w:szCs w:val="28"/>
        </w:rPr>
        <w:t xml:space="preserve"> </w:t>
      </w:r>
      <w:r w:rsidRPr="00692675">
        <w:rPr>
          <w:szCs w:val="28"/>
        </w:rPr>
        <w:t xml:space="preserve">депутатов                                                </w:t>
      </w:r>
      <w:r>
        <w:rPr>
          <w:szCs w:val="28"/>
        </w:rPr>
        <w:t xml:space="preserve"> </w:t>
      </w:r>
      <w:r w:rsidR="00F258AB">
        <w:rPr>
          <w:szCs w:val="28"/>
        </w:rPr>
        <w:t xml:space="preserve">           </w:t>
      </w:r>
      <w:r w:rsidR="0092249F">
        <w:rPr>
          <w:szCs w:val="28"/>
        </w:rPr>
        <w:t xml:space="preserve"> </w:t>
      </w:r>
      <w:r w:rsidR="00F258AB">
        <w:rPr>
          <w:szCs w:val="28"/>
        </w:rPr>
        <w:t xml:space="preserve">  </w:t>
      </w:r>
      <w:r w:rsidRPr="00692675">
        <w:rPr>
          <w:szCs w:val="28"/>
        </w:rPr>
        <w:t xml:space="preserve">  Е.Н. Конищева</w:t>
      </w:r>
    </w:p>
    <w:p w:rsidR="004841ED" w:rsidRPr="00692675" w:rsidRDefault="004841ED" w:rsidP="004841ED">
      <w:pPr>
        <w:jc w:val="both"/>
        <w:rPr>
          <w:szCs w:val="28"/>
        </w:rPr>
      </w:pPr>
    </w:p>
    <w:p w:rsidR="004841ED" w:rsidRDefault="004841ED" w:rsidP="004841ED">
      <w:pPr>
        <w:jc w:val="both"/>
        <w:rPr>
          <w:szCs w:val="28"/>
        </w:rPr>
      </w:pPr>
    </w:p>
    <w:p w:rsidR="00D02EFC" w:rsidRDefault="00D02EFC" w:rsidP="004841ED">
      <w:pPr>
        <w:jc w:val="both"/>
        <w:rPr>
          <w:szCs w:val="28"/>
        </w:rPr>
      </w:pPr>
    </w:p>
    <w:p w:rsidR="0024361D" w:rsidRDefault="009B2FA8" w:rsidP="0024361D">
      <w:pPr>
        <w:jc w:val="both"/>
        <w:rPr>
          <w:szCs w:val="28"/>
        </w:rPr>
      </w:pPr>
      <w:r>
        <w:rPr>
          <w:szCs w:val="28"/>
        </w:rPr>
        <w:t>Г</w:t>
      </w:r>
      <w:r w:rsidR="004841ED" w:rsidRPr="00692675">
        <w:rPr>
          <w:szCs w:val="28"/>
        </w:rPr>
        <w:t>лав</w:t>
      </w:r>
      <w:r>
        <w:rPr>
          <w:szCs w:val="28"/>
        </w:rPr>
        <w:t>а</w:t>
      </w:r>
      <w:r w:rsidR="004841ED">
        <w:rPr>
          <w:szCs w:val="28"/>
        </w:rPr>
        <w:t xml:space="preserve"> </w:t>
      </w:r>
      <w:r w:rsidR="0024361D">
        <w:rPr>
          <w:szCs w:val="28"/>
        </w:rPr>
        <w:t>города Ливны</w:t>
      </w:r>
      <w:r w:rsidR="004841ED" w:rsidRPr="00692675">
        <w:rPr>
          <w:szCs w:val="28"/>
        </w:rPr>
        <w:t xml:space="preserve">                                                                     </w:t>
      </w:r>
      <w:r w:rsidR="0006595D">
        <w:rPr>
          <w:szCs w:val="28"/>
        </w:rPr>
        <w:t xml:space="preserve">         </w:t>
      </w:r>
      <w:proofErr w:type="spellStart"/>
      <w:r w:rsidR="0006595D">
        <w:rPr>
          <w:szCs w:val="28"/>
        </w:rPr>
        <w:t>С.А.Трубицин</w:t>
      </w:r>
      <w:proofErr w:type="spellEnd"/>
    </w:p>
    <w:p w:rsidR="00BB1198" w:rsidRDefault="00BB1198" w:rsidP="00F05D7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56DAC" w:rsidRDefault="00F56DAC" w:rsidP="005B4E23">
      <w:pPr>
        <w:rPr>
          <w:sz w:val="24"/>
        </w:rPr>
      </w:pPr>
    </w:p>
    <w:sectPr w:rsidR="00F56DAC" w:rsidSect="00346BD4">
      <w:pgSz w:w="11906" w:h="16838"/>
      <w:pgMar w:top="360" w:right="707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2D2C"/>
    <w:rsid w:val="000106A6"/>
    <w:rsid w:val="000114BF"/>
    <w:rsid w:val="00013620"/>
    <w:rsid w:val="0002055C"/>
    <w:rsid w:val="00021809"/>
    <w:rsid w:val="00022833"/>
    <w:rsid w:val="00024E20"/>
    <w:rsid w:val="000258D7"/>
    <w:rsid w:val="0002591C"/>
    <w:rsid w:val="00062EFC"/>
    <w:rsid w:val="00065153"/>
    <w:rsid w:val="0006595D"/>
    <w:rsid w:val="00065BED"/>
    <w:rsid w:val="000666BA"/>
    <w:rsid w:val="00067FDF"/>
    <w:rsid w:val="00072E18"/>
    <w:rsid w:val="00073E41"/>
    <w:rsid w:val="00077A82"/>
    <w:rsid w:val="0008194E"/>
    <w:rsid w:val="000832A3"/>
    <w:rsid w:val="000A4FAF"/>
    <w:rsid w:val="000B0A2D"/>
    <w:rsid w:val="000C1DD1"/>
    <w:rsid w:val="000C322E"/>
    <w:rsid w:val="000C3FF6"/>
    <w:rsid w:val="000C6053"/>
    <w:rsid w:val="000C7D59"/>
    <w:rsid w:val="000E0FA5"/>
    <w:rsid w:val="000E734D"/>
    <w:rsid w:val="000F1C67"/>
    <w:rsid w:val="00101328"/>
    <w:rsid w:val="00102949"/>
    <w:rsid w:val="00104800"/>
    <w:rsid w:val="00105249"/>
    <w:rsid w:val="00106B54"/>
    <w:rsid w:val="00115D8F"/>
    <w:rsid w:val="0012134B"/>
    <w:rsid w:val="00132420"/>
    <w:rsid w:val="001350D2"/>
    <w:rsid w:val="00137DC3"/>
    <w:rsid w:val="00145447"/>
    <w:rsid w:val="00146CAA"/>
    <w:rsid w:val="00150E4D"/>
    <w:rsid w:val="00160C1C"/>
    <w:rsid w:val="00172811"/>
    <w:rsid w:val="00177DFC"/>
    <w:rsid w:val="0018320C"/>
    <w:rsid w:val="00183CBF"/>
    <w:rsid w:val="00183F6F"/>
    <w:rsid w:val="0018722D"/>
    <w:rsid w:val="00192D45"/>
    <w:rsid w:val="00194B8F"/>
    <w:rsid w:val="00194C54"/>
    <w:rsid w:val="001A2324"/>
    <w:rsid w:val="001B09B4"/>
    <w:rsid w:val="001B591D"/>
    <w:rsid w:val="001C212C"/>
    <w:rsid w:val="001C60C0"/>
    <w:rsid w:val="001C66DB"/>
    <w:rsid w:val="001D038F"/>
    <w:rsid w:val="001D3E92"/>
    <w:rsid w:val="001D750A"/>
    <w:rsid w:val="001E450D"/>
    <w:rsid w:val="001F2D62"/>
    <w:rsid w:val="001F36B3"/>
    <w:rsid w:val="00211E45"/>
    <w:rsid w:val="002160F8"/>
    <w:rsid w:val="002274B0"/>
    <w:rsid w:val="00232726"/>
    <w:rsid w:val="0023495A"/>
    <w:rsid w:val="00241DA8"/>
    <w:rsid w:val="0024361D"/>
    <w:rsid w:val="00244046"/>
    <w:rsid w:val="00250A6B"/>
    <w:rsid w:val="00252C67"/>
    <w:rsid w:val="00255F0D"/>
    <w:rsid w:val="00256058"/>
    <w:rsid w:val="00257340"/>
    <w:rsid w:val="00262AEA"/>
    <w:rsid w:val="00281418"/>
    <w:rsid w:val="002825D5"/>
    <w:rsid w:val="002A0C90"/>
    <w:rsid w:val="002A34E0"/>
    <w:rsid w:val="002A3945"/>
    <w:rsid w:val="002B1746"/>
    <w:rsid w:val="002B6BCF"/>
    <w:rsid w:val="002C5893"/>
    <w:rsid w:val="002E6373"/>
    <w:rsid w:val="002E7E89"/>
    <w:rsid w:val="002F5C0B"/>
    <w:rsid w:val="0030323C"/>
    <w:rsid w:val="00304AC0"/>
    <w:rsid w:val="0030653E"/>
    <w:rsid w:val="003111A7"/>
    <w:rsid w:val="00311BCA"/>
    <w:rsid w:val="00330383"/>
    <w:rsid w:val="003344AB"/>
    <w:rsid w:val="003368F0"/>
    <w:rsid w:val="003417F0"/>
    <w:rsid w:val="003436A6"/>
    <w:rsid w:val="00346BD4"/>
    <w:rsid w:val="00357888"/>
    <w:rsid w:val="0036417D"/>
    <w:rsid w:val="003760D5"/>
    <w:rsid w:val="00393B69"/>
    <w:rsid w:val="003B6FDF"/>
    <w:rsid w:val="003C68F6"/>
    <w:rsid w:val="003C7798"/>
    <w:rsid w:val="003E7A3F"/>
    <w:rsid w:val="003F6394"/>
    <w:rsid w:val="004127DE"/>
    <w:rsid w:val="004139A3"/>
    <w:rsid w:val="00415299"/>
    <w:rsid w:val="004179E2"/>
    <w:rsid w:val="00420123"/>
    <w:rsid w:val="00427CD6"/>
    <w:rsid w:val="00435258"/>
    <w:rsid w:val="00451A10"/>
    <w:rsid w:val="00465D71"/>
    <w:rsid w:val="00467000"/>
    <w:rsid w:val="00467AC9"/>
    <w:rsid w:val="00476CC2"/>
    <w:rsid w:val="004841ED"/>
    <w:rsid w:val="00485523"/>
    <w:rsid w:val="004864DE"/>
    <w:rsid w:val="00490B90"/>
    <w:rsid w:val="004910B8"/>
    <w:rsid w:val="004925C3"/>
    <w:rsid w:val="00493A0B"/>
    <w:rsid w:val="004A5779"/>
    <w:rsid w:val="004A7CF3"/>
    <w:rsid w:val="004B5234"/>
    <w:rsid w:val="004C5542"/>
    <w:rsid w:val="004C56A3"/>
    <w:rsid w:val="004C6ACD"/>
    <w:rsid w:val="004C7C86"/>
    <w:rsid w:val="004D1A79"/>
    <w:rsid w:val="004D20CA"/>
    <w:rsid w:val="004D3893"/>
    <w:rsid w:val="004D6C43"/>
    <w:rsid w:val="004E4264"/>
    <w:rsid w:val="004F0A4A"/>
    <w:rsid w:val="004F171C"/>
    <w:rsid w:val="004F26C1"/>
    <w:rsid w:val="004F4959"/>
    <w:rsid w:val="004F7085"/>
    <w:rsid w:val="0050375B"/>
    <w:rsid w:val="0051707C"/>
    <w:rsid w:val="00520DBF"/>
    <w:rsid w:val="00522640"/>
    <w:rsid w:val="00534C39"/>
    <w:rsid w:val="00540271"/>
    <w:rsid w:val="00540939"/>
    <w:rsid w:val="00541142"/>
    <w:rsid w:val="00572A2E"/>
    <w:rsid w:val="00575C7E"/>
    <w:rsid w:val="00577E80"/>
    <w:rsid w:val="00580826"/>
    <w:rsid w:val="00584F34"/>
    <w:rsid w:val="00593391"/>
    <w:rsid w:val="005A334E"/>
    <w:rsid w:val="005A3F16"/>
    <w:rsid w:val="005B0149"/>
    <w:rsid w:val="005B3931"/>
    <w:rsid w:val="005B4E23"/>
    <w:rsid w:val="005B7397"/>
    <w:rsid w:val="005E2A31"/>
    <w:rsid w:val="005F0A00"/>
    <w:rsid w:val="00600CCD"/>
    <w:rsid w:val="00606AC1"/>
    <w:rsid w:val="006100CC"/>
    <w:rsid w:val="006139FE"/>
    <w:rsid w:val="0062649A"/>
    <w:rsid w:val="006307B6"/>
    <w:rsid w:val="00641C3D"/>
    <w:rsid w:val="0064598F"/>
    <w:rsid w:val="00666A84"/>
    <w:rsid w:val="00670CE1"/>
    <w:rsid w:val="00671A37"/>
    <w:rsid w:val="00673522"/>
    <w:rsid w:val="0067524A"/>
    <w:rsid w:val="006753D4"/>
    <w:rsid w:val="00675B1A"/>
    <w:rsid w:val="00677B74"/>
    <w:rsid w:val="006810BB"/>
    <w:rsid w:val="00690EB3"/>
    <w:rsid w:val="00691584"/>
    <w:rsid w:val="00692675"/>
    <w:rsid w:val="00693EAE"/>
    <w:rsid w:val="00696FEF"/>
    <w:rsid w:val="006A3501"/>
    <w:rsid w:val="006A4299"/>
    <w:rsid w:val="006B6036"/>
    <w:rsid w:val="006B7ABB"/>
    <w:rsid w:val="006C1276"/>
    <w:rsid w:val="006C3303"/>
    <w:rsid w:val="006C6255"/>
    <w:rsid w:val="006D7848"/>
    <w:rsid w:val="006D7B53"/>
    <w:rsid w:val="006E44B5"/>
    <w:rsid w:val="006E54FF"/>
    <w:rsid w:val="006E6C05"/>
    <w:rsid w:val="006E7D84"/>
    <w:rsid w:val="006F244E"/>
    <w:rsid w:val="006F3924"/>
    <w:rsid w:val="006F3D14"/>
    <w:rsid w:val="0070311A"/>
    <w:rsid w:val="007076B7"/>
    <w:rsid w:val="00707998"/>
    <w:rsid w:val="00713B0B"/>
    <w:rsid w:val="00751CA9"/>
    <w:rsid w:val="007539A0"/>
    <w:rsid w:val="00754D4F"/>
    <w:rsid w:val="00757E5D"/>
    <w:rsid w:val="00764CCF"/>
    <w:rsid w:val="00770254"/>
    <w:rsid w:val="00791D09"/>
    <w:rsid w:val="0079460E"/>
    <w:rsid w:val="007B6EDA"/>
    <w:rsid w:val="007C5142"/>
    <w:rsid w:val="007C6786"/>
    <w:rsid w:val="007C7450"/>
    <w:rsid w:val="007D045A"/>
    <w:rsid w:val="007D167B"/>
    <w:rsid w:val="007D399B"/>
    <w:rsid w:val="007E6E42"/>
    <w:rsid w:val="007F2593"/>
    <w:rsid w:val="0080275E"/>
    <w:rsid w:val="00804CB2"/>
    <w:rsid w:val="0081108E"/>
    <w:rsid w:val="00811B28"/>
    <w:rsid w:val="00816488"/>
    <w:rsid w:val="008169E1"/>
    <w:rsid w:val="00821EEF"/>
    <w:rsid w:val="008255ED"/>
    <w:rsid w:val="00826930"/>
    <w:rsid w:val="0082772D"/>
    <w:rsid w:val="00831737"/>
    <w:rsid w:val="00834536"/>
    <w:rsid w:val="0083532A"/>
    <w:rsid w:val="00842BC5"/>
    <w:rsid w:val="00843A88"/>
    <w:rsid w:val="00850E1F"/>
    <w:rsid w:val="0085477C"/>
    <w:rsid w:val="00864396"/>
    <w:rsid w:val="00866E82"/>
    <w:rsid w:val="0087583B"/>
    <w:rsid w:val="008834E7"/>
    <w:rsid w:val="00885874"/>
    <w:rsid w:val="00887F18"/>
    <w:rsid w:val="008B3DC7"/>
    <w:rsid w:val="008B7415"/>
    <w:rsid w:val="008C464B"/>
    <w:rsid w:val="008C68EA"/>
    <w:rsid w:val="008D2FA9"/>
    <w:rsid w:val="008D4EF4"/>
    <w:rsid w:val="008D5CA5"/>
    <w:rsid w:val="008E4A6F"/>
    <w:rsid w:val="0090161A"/>
    <w:rsid w:val="009030DF"/>
    <w:rsid w:val="0090359B"/>
    <w:rsid w:val="00904447"/>
    <w:rsid w:val="00906BFA"/>
    <w:rsid w:val="00917A65"/>
    <w:rsid w:val="00920F63"/>
    <w:rsid w:val="009217BB"/>
    <w:rsid w:val="0092249F"/>
    <w:rsid w:val="00923469"/>
    <w:rsid w:val="0092696D"/>
    <w:rsid w:val="00940D04"/>
    <w:rsid w:val="009514BB"/>
    <w:rsid w:val="00973E9B"/>
    <w:rsid w:val="00975B5A"/>
    <w:rsid w:val="00980E17"/>
    <w:rsid w:val="0099107C"/>
    <w:rsid w:val="009A1E20"/>
    <w:rsid w:val="009A3B7F"/>
    <w:rsid w:val="009A45B4"/>
    <w:rsid w:val="009A6C4A"/>
    <w:rsid w:val="009B2FA8"/>
    <w:rsid w:val="009B76C3"/>
    <w:rsid w:val="009C4395"/>
    <w:rsid w:val="009C540A"/>
    <w:rsid w:val="00A00148"/>
    <w:rsid w:val="00A10722"/>
    <w:rsid w:val="00A12394"/>
    <w:rsid w:val="00A128F2"/>
    <w:rsid w:val="00A1521E"/>
    <w:rsid w:val="00A15C2B"/>
    <w:rsid w:val="00A250B9"/>
    <w:rsid w:val="00A2633F"/>
    <w:rsid w:val="00A32651"/>
    <w:rsid w:val="00A3307E"/>
    <w:rsid w:val="00A337D1"/>
    <w:rsid w:val="00A34CD0"/>
    <w:rsid w:val="00A34FF3"/>
    <w:rsid w:val="00A421EA"/>
    <w:rsid w:val="00A46B4A"/>
    <w:rsid w:val="00A548A5"/>
    <w:rsid w:val="00A55D16"/>
    <w:rsid w:val="00A64BB8"/>
    <w:rsid w:val="00A66E4E"/>
    <w:rsid w:val="00A74F32"/>
    <w:rsid w:val="00A81914"/>
    <w:rsid w:val="00A82A4A"/>
    <w:rsid w:val="00A856A9"/>
    <w:rsid w:val="00A93DAC"/>
    <w:rsid w:val="00AA54E3"/>
    <w:rsid w:val="00AB00B1"/>
    <w:rsid w:val="00AC12EE"/>
    <w:rsid w:val="00AC4711"/>
    <w:rsid w:val="00AC5754"/>
    <w:rsid w:val="00AC7167"/>
    <w:rsid w:val="00AD00FA"/>
    <w:rsid w:val="00AD1273"/>
    <w:rsid w:val="00AD4739"/>
    <w:rsid w:val="00AD69ED"/>
    <w:rsid w:val="00AE54B7"/>
    <w:rsid w:val="00B01E47"/>
    <w:rsid w:val="00B02155"/>
    <w:rsid w:val="00B1144B"/>
    <w:rsid w:val="00B158A4"/>
    <w:rsid w:val="00B16177"/>
    <w:rsid w:val="00B36A88"/>
    <w:rsid w:val="00B43FC7"/>
    <w:rsid w:val="00B46083"/>
    <w:rsid w:val="00B51FF5"/>
    <w:rsid w:val="00B52FC1"/>
    <w:rsid w:val="00B607D4"/>
    <w:rsid w:val="00B66C67"/>
    <w:rsid w:val="00B672D0"/>
    <w:rsid w:val="00B718C9"/>
    <w:rsid w:val="00B72588"/>
    <w:rsid w:val="00B77C70"/>
    <w:rsid w:val="00B8170F"/>
    <w:rsid w:val="00B85CD8"/>
    <w:rsid w:val="00B93DB5"/>
    <w:rsid w:val="00BA01A7"/>
    <w:rsid w:val="00BA42EA"/>
    <w:rsid w:val="00BA44C0"/>
    <w:rsid w:val="00BA459C"/>
    <w:rsid w:val="00BA67E6"/>
    <w:rsid w:val="00BB0690"/>
    <w:rsid w:val="00BB0891"/>
    <w:rsid w:val="00BB0F98"/>
    <w:rsid w:val="00BB1198"/>
    <w:rsid w:val="00BB3983"/>
    <w:rsid w:val="00BB7187"/>
    <w:rsid w:val="00BC2FA8"/>
    <w:rsid w:val="00BD175B"/>
    <w:rsid w:val="00BD27F0"/>
    <w:rsid w:val="00BD4FFD"/>
    <w:rsid w:val="00BE6D86"/>
    <w:rsid w:val="00C02B38"/>
    <w:rsid w:val="00C07E7E"/>
    <w:rsid w:val="00C12798"/>
    <w:rsid w:val="00C241B4"/>
    <w:rsid w:val="00C32116"/>
    <w:rsid w:val="00C40A5C"/>
    <w:rsid w:val="00C550CF"/>
    <w:rsid w:val="00C55C2F"/>
    <w:rsid w:val="00C567E3"/>
    <w:rsid w:val="00C616C1"/>
    <w:rsid w:val="00C61D5A"/>
    <w:rsid w:val="00C67E60"/>
    <w:rsid w:val="00C74269"/>
    <w:rsid w:val="00C822D5"/>
    <w:rsid w:val="00C85535"/>
    <w:rsid w:val="00C86D78"/>
    <w:rsid w:val="00CA0B1A"/>
    <w:rsid w:val="00CA1B27"/>
    <w:rsid w:val="00CA3405"/>
    <w:rsid w:val="00CA642F"/>
    <w:rsid w:val="00CB2DA8"/>
    <w:rsid w:val="00CB56C5"/>
    <w:rsid w:val="00CC3822"/>
    <w:rsid w:val="00CD2036"/>
    <w:rsid w:val="00CE2F05"/>
    <w:rsid w:val="00CE5405"/>
    <w:rsid w:val="00CF36D9"/>
    <w:rsid w:val="00CF67EB"/>
    <w:rsid w:val="00D01437"/>
    <w:rsid w:val="00D01B7A"/>
    <w:rsid w:val="00D02EFC"/>
    <w:rsid w:val="00D06563"/>
    <w:rsid w:val="00D11017"/>
    <w:rsid w:val="00D1443B"/>
    <w:rsid w:val="00D27C9F"/>
    <w:rsid w:val="00D30DAB"/>
    <w:rsid w:val="00D435C5"/>
    <w:rsid w:val="00D438DA"/>
    <w:rsid w:val="00D44C96"/>
    <w:rsid w:val="00D44DDF"/>
    <w:rsid w:val="00D611B3"/>
    <w:rsid w:val="00D61B82"/>
    <w:rsid w:val="00D71DDC"/>
    <w:rsid w:val="00D73F7E"/>
    <w:rsid w:val="00D7623F"/>
    <w:rsid w:val="00D80694"/>
    <w:rsid w:val="00D80BC5"/>
    <w:rsid w:val="00D83449"/>
    <w:rsid w:val="00D909A1"/>
    <w:rsid w:val="00D92C4E"/>
    <w:rsid w:val="00D9373E"/>
    <w:rsid w:val="00D9505E"/>
    <w:rsid w:val="00DA0156"/>
    <w:rsid w:val="00DB051F"/>
    <w:rsid w:val="00DB4846"/>
    <w:rsid w:val="00DC1006"/>
    <w:rsid w:val="00DC6EAA"/>
    <w:rsid w:val="00DD0BD2"/>
    <w:rsid w:val="00DD4DD7"/>
    <w:rsid w:val="00DE187A"/>
    <w:rsid w:val="00DE18C1"/>
    <w:rsid w:val="00DE1C95"/>
    <w:rsid w:val="00DE4E3F"/>
    <w:rsid w:val="00DF0C4D"/>
    <w:rsid w:val="00DF1614"/>
    <w:rsid w:val="00DF34C0"/>
    <w:rsid w:val="00DF6A94"/>
    <w:rsid w:val="00DF6DE4"/>
    <w:rsid w:val="00E043A3"/>
    <w:rsid w:val="00E07AB8"/>
    <w:rsid w:val="00E17C6A"/>
    <w:rsid w:val="00E17E69"/>
    <w:rsid w:val="00E2630D"/>
    <w:rsid w:val="00E30779"/>
    <w:rsid w:val="00E30CF1"/>
    <w:rsid w:val="00E32D2B"/>
    <w:rsid w:val="00E41ACE"/>
    <w:rsid w:val="00E468D1"/>
    <w:rsid w:val="00E50877"/>
    <w:rsid w:val="00E573F3"/>
    <w:rsid w:val="00E71C18"/>
    <w:rsid w:val="00E762DE"/>
    <w:rsid w:val="00E80A1A"/>
    <w:rsid w:val="00E85004"/>
    <w:rsid w:val="00EA1151"/>
    <w:rsid w:val="00EA2A29"/>
    <w:rsid w:val="00EB0C02"/>
    <w:rsid w:val="00EB415C"/>
    <w:rsid w:val="00EC152B"/>
    <w:rsid w:val="00EC73C9"/>
    <w:rsid w:val="00ED010D"/>
    <w:rsid w:val="00ED0FA2"/>
    <w:rsid w:val="00EE7524"/>
    <w:rsid w:val="00EE7FE4"/>
    <w:rsid w:val="00F0196F"/>
    <w:rsid w:val="00F033E4"/>
    <w:rsid w:val="00F05D73"/>
    <w:rsid w:val="00F206AD"/>
    <w:rsid w:val="00F22A6F"/>
    <w:rsid w:val="00F2453B"/>
    <w:rsid w:val="00F258AB"/>
    <w:rsid w:val="00F35436"/>
    <w:rsid w:val="00F37528"/>
    <w:rsid w:val="00F4255F"/>
    <w:rsid w:val="00F51DB6"/>
    <w:rsid w:val="00F546F0"/>
    <w:rsid w:val="00F56971"/>
    <w:rsid w:val="00F56DAC"/>
    <w:rsid w:val="00F71CB3"/>
    <w:rsid w:val="00F77237"/>
    <w:rsid w:val="00F80A2B"/>
    <w:rsid w:val="00F836DA"/>
    <w:rsid w:val="00F85714"/>
    <w:rsid w:val="00F865BD"/>
    <w:rsid w:val="00F95621"/>
    <w:rsid w:val="00F96644"/>
    <w:rsid w:val="00FA2D2C"/>
    <w:rsid w:val="00FB096F"/>
    <w:rsid w:val="00FB681C"/>
    <w:rsid w:val="00FC3E69"/>
    <w:rsid w:val="00FD20F3"/>
    <w:rsid w:val="00FE0B03"/>
    <w:rsid w:val="00FE3A63"/>
    <w:rsid w:val="00FE63FA"/>
    <w:rsid w:val="00FF0F16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81C"/>
    <w:rPr>
      <w:sz w:val="28"/>
      <w:szCs w:val="24"/>
    </w:rPr>
  </w:style>
  <w:style w:type="paragraph" w:styleId="1">
    <w:name w:val="heading 1"/>
    <w:basedOn w:val="a"/>
    <w:next w:val="a"/>
    <w:qFormat/>
    <w:rsid w:val="00FB681C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FB681C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FB681C"/>
    <w:pPr>
      <w:keepNext/>
      <w:jc w:val="center"/>
      <w:outlineLvl w:val="2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6F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545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1644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consultantplus://offline/ref=ABC49F0FE90BE2E0EB8ED96BF3A60AA63DB8F384F3087E67E2AE21A2262A1038ACAD68B9BAE3CBAC24ADA01520dBUEI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consultantplus://offline/ref=ABC49F0FE90BE2E0EB8ED96BF3A60AA63DB9F184FB067E67E2AE21A2262A1038ACAD68B9BAE3CBAC24ADA01520dBUEI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70</cp:revision>
  <cp:lastPrinted>2022-12-09T06:05:00Z</cp:lastPrinted>
  <dcterms:created xsi:type="dcterms:W3CDTF">2022-11-15T09:45:00Z</dcterms:created>
  <dcterms:modified xsi:type="dcterms:W3CDTF">2022-12-09T06:06:00Z</dcterms:modified>
</cp:coreProperties>
</file>