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525187" w:rsidTr="00674F17">
        <w:trPr>
          <w:trHeight w:val="1180"/>
        </w:trPr>
        <w:tc>
          <w:tcPr>
            <w:tcW w:w="9464" w:type="dxa"/>
            <w:shd w:val="clear" w:color="auto" w:fill="FFFFFF"/>
          </w:tcPr>
          <w:p w:rsidR="00525187" w:rsidRDefault="00525187" w:rsidP="00170A3E">
            <w:pPr>
              <w:pStyle w:val="1"/>
              <w:snapToGrid w:val="0"/>
              <w:spacing w:after="0"/>
              <w:ind w:left="4536"/>
              <w:jc w:val="right"/>
              <w:rPr>
                <w:sz w:val="28"/>
                <w:szCs w:val="28"/>
              </w:rPr>
            </w:pPr>
          </w:p>
          <w:p w:rsidR="00525187" w:rsidRDefault="00525187" w:rsidP="00170A3E">
            <w:pPr>
              <w:jc w:val="center"/>
              <w:rPr>
                <w:sz w:val="28"/>
                <w:szCs w:val="28"/>
              </w:rPr>
            </w:pPr>
            <w:r>
              <w:rPr>
                <w:sz w:val="28"/>
                <w:szCs w:val="28"/>
              </w:rPr>
              <w:t xml:space="preserve">ПРИМЕРНЫЙ ПЕРЕЧЕНЬ ВОПРОСОВ </w:t>
            </w:r>
          </w:p>
          <w:p w:rsidR="00525187" w:rsidRDefault="00525187" w:rsidP="00674F17">
            <w:pPr>
              <w:jc w:val="center"/>
              <w:rPr>
                <w:sz w:val="28"/>
                <w:szCs w:val="28"/>
              </w:rPr>
            </w:pPr>
            <w:r>
              <w:rPr>
                <w:sz w:val="28"/>
                <w:szCs w:val="28"/>
              </w:rPr>
              <w:t>по проекту решения Ливенского городского Совета народных депутатов</w:t>
            </w:r>
          </w:p>
          <w:p w:rsidR="00525187" w:rsidRPr="00674F17" w:rsidRDefault="00525187" w:rsidP="002121DF">
            <w:pPr>
              <w:rPr>
                <w:bCs/>
                <w:sz w:val="28"/>
                <w:szCs w:val="28"/>
              </w:rPr>
            </w:pPr>
            <w:r>
              <w:rPr>
                <w:sz w:val="28"/>
                <w:szCs w:val="28"/>
              </w:rPr>
              <w:t>«</w:t>
            </w:r>
            <w:r w:rsidRPr="00E53AB9">
              <w:rPr>
                <w:sz w:val="28"/>
                <w:szCs w:val="28"/>
              </w:rPr>
              <w:t>Об утверждении</w:t>
            </w:r>
            <w:r>
              <w:rPr>
                <w:sz w:val="28"/>
                <w:szCs w:val="28"/>
              </w:rPr>
              <w:t xml:space="preserve"> Положения  о муниципальном земельном контроле на территории города Ливны Орловской области»</w:t>
            </w:r>
          </w:p>
          <w:p w:rsidR="00525187" w:rsidRDefault="00525187" w:rsidP="00170A3E">
            <w:pPr>
              <w:ind w:firstLine="540"/>
              <w:jc w:val="both"/>
              <w:rPr>
                <w:sz w:val="28"/>
                <w:szCs w:val="28"/>
              </w:rPr>
            </w:pPr>
          </w:p>
          <w:p w:rsidR="00525187" w:rsidRDefault="00525187" w:rsidP="00170A3E">
            <w:pPr>
              <w:ind w:firstLine="540"/>
              <w:jc w:val="both"/>
              <w:rPr>
                <w:b/>
                <w:sz w:val="28"/>
                <w:szCs w:val="28"/>
              </w:rPr>
            </w:pPr>
            <w:r>
              <w:rPr>
                <w:sz w:val="28"/>
                <w:szCs w:val="28"/>
              </w:rPr>
              <w:t>Пожалуйста, заполните и направьте данную форму по электронной почте на адрес (</w:t>
            </w:r>
            <w:r>
              <w:rPr>
                <w:sz w:val="28"/>
                <w:szCs w:val="28"/>
                <w:lang w:val="en-US"/>
              </w:rPr>
              <w:t>umliv</w:t>
            </w:r>
            <w:r w:rsidRPr="002121DF">
              <w:rPr>
                <w:sz w:val="28"/>
                <w:szCs w:val="28"/>
              </w:rPr>
              <w:t>@</w:t>
            </w:r>
            <w:r>
              <w:rPr>
                <w:sz w:val="28"/>
                <w:szCs w:val="28"/>
                <w:lang w:val="en-US"/>
              </w:rPr>
              <w:t>mail</w:t>
            </w:r>
            <w:r w:rsidRPr="002121DF">
              <w:rPr>
                <w:sz w:val="28"/>
                <w:szCs w:val="28"/>
              </w:rPr>
              <w:t>.</w:t>
            </w:r>
            <w:r>
              <w:rPr>
                <w:sz w:val="28"/>
                <w:szCs w:val="28"/>
                <w:lang w:val="en-US"/>
              </w:rPr>
              <w:t>ru</w:t>
            </w:r>
            <w:r>
              <w:rPr>
                <w:sz w:val="28"/>
                <w:szCs w:val="28"/>
              </w:rPr>
              <w:t>) не позднее 1</w:t>
            </w:r>
            <w:r w:rsidRPr="00674F17">
              <w:rPr>
                <w:sz w:val="28"/>
                <w:szCs w:val="28"/>
              </w:rPr>
              <w:t>7</w:t>
            </w:r>
            <w:r>
              <w:rPr>
                <w:sz w:val="28"/>
                <w:szCs w:val="28"/>
              </w:rPr>
              <w:t>.00 часов 08</w:t>
            </w:r>
            <w:r w:rsidRPr="002121DF">
              <w:rPr>
                <w:sz w:val="28"/>
                <w:szCs w:val="28"/>
              </w:rPr>
              <w:t xml:space="preserve"> </w:t>
            </w:r>
            <w:r>
              <w:rPr>
                <w:sz w:val="28"/>
                <w:szCs w:val="28"/>
              </w:rPr>
              <w:t>октября 2021</w:t>
            </w:r>
            <w:r w:rsidRPr="009F1AE4">
              <w:rPr>
                <w:sz w:val="28"/>
                <w:szCs w:val="28"/>
              </w:rPr>
              <w:t xml:space="preserve"> года.</w:t>
            </w:r>
            <w:r>
              <w:rPr>
                <w:sz w:val="28"/>
                <w:szCs w:val="28"/>
              </w:rPr>
              <w:t xml:space="preserve">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525187" w:rsidRDefault="00525187" w:rsidP="00170A3E">
            <w:pPr>
              <w:jc w:val="both"/>
              <w:rPr>
                <w:sz w:val="28"/>
                <w:szCs w:val="28"/>
              </w:rPr>
            </w:pPr>
          </w:p>
        </w:tc>
      </w:tr>
    </w:tbl>
    <w:p w:rsidR="00525187" w:rsidRPr="009F1AE4" w:rsidRDefault="00525187" w:rsidP="00674F17">
      <w:pPr>
        <w:jc w:val="center"/>
        <w:rPr>
          <w:sz w:val="28"/>
          <w:szCs w:val="28"/>
        </w:rPr>
      </w:pPr>
      <w:r>
        <w:rPr>
          <w:sz w:val="28"/>
          <w:szCs w:val="28"/>
        </w:rPr>
        <w:t>Контактная информация</w:t>
      </w:r>
    </w:p>
    <w:p w:rsidR="00525187" w:rsidRPr="009F1AE4" w:rsidRDefault="00525187" w:rsidP="00674F17">
      <w:pPr>
        <w:jc w:val="center"/>
        <w:rPr>
          <w:sz w:val="28"/>
          <w:szCs w:val="28"/>
        </w:rPr>
      </w:pPr>
    </w:p>
    <w:p w:rsidR="00525187" w:rsidRDefault="00525187" w:rsidP="00674F17">
      <w:pPr>
        <w:jc w:val="both"/>
        <w:rPr>
          <w:sz w:val="28"/>
          <w:szCs w:val="28"/>
        </w:rPr>
      </w:pPr>
      <w:r>
        <w:rPr>
          <w:sz w:val="28"/>
          <w:szCs w:val="28"/>
        </w:rPr>
        <w:t>Название организации:</w:t>
      </w:r>
    </w:p>
    <w:p w:rsidR="00525187" w:rsidRDefault="00525187" w:rsidP="00674F17">
      <w:pPr>
        <w:jc w:val="both"/>
        <w:rPr>
          <w:sz w:val="28"/>
          <w:szCs w:val="28"/>
        </w:rPr>
      </w:pPr>
      <w:r>
        <w:rPr>
          <w:sz w:val="28"/>
          <w:szCs w:val="28"/>
        </w:rPr>
        <w:t xml:space="preserve">Сфера деятельности организации: </w:t>
      </w:r>
    </w:p>
    <w:p w:rsidR="00525187" w:rsidRDefault="00525187" w:rsidP="00674F17">
      <w:pPr>
        <w:jc w:val="both"/>
        <w:rPr>
          <w:sz w:val="28"/>
          <w:szCs w:val="28"/>
        </w:rPr>
      </w:pPr>
      <w:r>
        <w:rPr>
          <w:sz w:val="28"/>
          <w:szCs w:val="28"/>
        </w:rPr>
        <w:t xml:space="preserve">Ф.И.О. контактного лица: </w:t>
      </w:r>
    </w:p>
    <w:p w:rsidR="00525187" w:rsidRDefault="00525187" w:rsidP="00674F17">
      <w:pPr>
        <w:jc w:val="both"/>
        <w:rPr>
          <w:sz w:val="28"/>
          <w:szCs w:val="28"/>
        </w:rPr>
      </w:pPr>
      <w:r>
        <w:rPr>
          <w:sz w:val="28"/>
          <w:szCs w:val="28"/>
        </w:rPr>
        <w:t>Номер контактного телефона:</w:t>
      </w:r>
    </w:p>
    <w:p w:rsidR="00525187" w:rsidRDefault="00525187" w:rsidP="00674F17">
      <w:pPr>
        <w:jc w:val="both"/>
        <w:rPr>
          <w:sz w:val="28"/>
          <w:szCs w:val="28"/>
        </w:rPr>
      </w:pPr>
      <w:r>
        <w:rPr>
          <w:sz w:val="28"/>
          <w:szCs w:val="28"/>
        </w:rPr>
        <w:t>Адрес электронной почты:</w:t>
      </w:r>
    </w:p>
    <w:p w:rsidR="00525187" w:rsidRDefault="00525187" w:rsidP="00674F17">
      <w:pPr>
        <w:jc w:val="both"/>
        <w:rPr>
          <w:sz w:val="28"/>
          <w:szCs w:val="28"/>
        </w:rPr>
      </w:pPr>
    </w:p>
    <w:tbl>
      <w:tblPr>
        <w:tblW w:w="0" w:type="auto"/>
        <w:tblInd w:w="-10" w:type="dxa"/>
        <w:tblLayout w:type="fixed"/>
        <w:tblLook w:val="0000"/>
      </w:tblPr>
      <w:tblGrid>
        <w:gridCol w:w="9474"/>
      </w:tblGrid>
      <w:tr w:rsidR="00525187" w:rsidTr="00674F17">
        <w:trPr>
          <w:trHeight w:val="397"/>
        </w:trPr>
        <w:tc>
          <w:tcPr>
            <w:tcW w:w="9474" w:type="dxa"/>
            <w:tcBorders>
              <w:top w:val="nil"/>
              <w:left w:val="nil"/>
              <w:bottom w:val="single" w:sz="4" w:space="0" w:color="auto"/>
              <w:right w:val="nil"/>
            </w:tcBorders>
            <w:shd w:val="clear" w:color="auto" w:fill="FFFFFF"/>
            <w:vAlign w:val="bottom"/>
          </w:tcPr>
          <w:p w:rsidR="00525187" w:rsidRDefault="00525187" w:rsidP="00170A3E">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r>
      <w:tr w:rsidR="00525187" w:rsidTr="00674F17">
        <w:trPr>
          <w:trHeight w:val="23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525187" w:rsidRDefault="00525187" w:rsidP="00170A3E">
            <w:pPr>
              <w:snapToGrid w:val="0"/>
              <w:ind w:left="720"/>
              <w:jc w:val="both"/>
              <w:rPr>
                <w:sz w:val="28"/>
                <w:szCs w:val="28"/>
                <w:lang w:val="en-US"/>
              </w:rPr>
            </w:pPr>
          </w:p>
          <w:p w:rsidR="00525187" w:rsidRDefault="00525187" w:rsidP="00170A3E">
            <w:pPr>
              <w:snapToGrid w:val="0"/>
              <w:ind w:left="720"/>
              <w:jc w:val="both"/>
              <w:rPr>
                <w:sz w:val="28"/>
                <w:szCs w:val="28"/>
                <w:lang w:val="en-US"/>
              </w:rPr>
            </w:pPr>
          </w:p>
          <w:p w:rsidR="00525187" w:rsidRDefault="00525187" w:rsidP="00170A3E">
            <w:pPr>
              <w:snapToGrid w:val="0"/>
              <w:ind w:left="720"/>
              <w:jc w:val="both"/>
              <w:rPr>
                <w:sz w:val="28"/>
                <w:szCs w:val="28"/>
                <w:lang w:val="en-US"/>
              </w:rPr>
            </w:pPr>
          </w:p>
          <w:p w:rsidR="00525187" w:rsidRPr="00674F17" w:rsidRDefault="00525187" w:rsidP="00170A3E">
            <w:pPr>
              <w:snapToGrid w:val="0"/>
              <w:ind w:left="720"/>
              <w:jc w:val="both"/>
              <w:rPr>
                <w:sz w:val="28"/>
                <w:szCs w:val="28"/>
                <w:lang w:val="en-US"/>
              </w:rPr>
            </w:pPr>
          </w:p>
        </w:tc>
      </w:tr>
      <w:tr w:rsidR="00525187" w:rsidTr="00674F17">
        <w:tc>
          <w:tcPr>
            <w:tcW w:w="9474" w:type="dxa"/>
            <w:tcBorders>
              <w:top w:val="single" w:sz="4" w:space="0" w:color="auto"/>
              <w:bottom w:val="single" w:sz="4" w:space="0" w:color="auto"/>
            </w:tcBorders>
            <w:shd w:val="clear" w:color="auto" w:fill="FFFFFF"/>
            <w:vAlign w:val="bottom"/>
          </w:tcPr>
          <w:p w:rsidR="00525187" w:rsidRDefault="00525187" w:rsidP="00170A3E">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525187" w:rsidTr="00674F17">
        <w:trPr>
          <w:trHeight w:val="274"/>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tc>
      </w:tr>
      <w:tr w:rsidR="0052518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525187" w:rsidRDefault="00525187" w:rsidP="00170A3E">
            <w:pPr>
              <w:numPr>
                <w:ilvl w:val="0"/>
                <w:numId w:val="1"/>
              </w:numPr>
              <w:tabs>
                <w:tab w:val="left" w:pos="0"/>
              </w:tabs>
              <w:jc w:val="both"/>
            </w:pPr>
            <w:r>
              <w:rPr>
                <w:sz w:val="28"/>
                <w:szCs w:val="28"/>
              </w:rPr>
              <w:t>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затратны и/или более эффективны?</w:t>
            </w:r>
          </w:p>
        </w:tc>
      </w:tr>
      <w:tr w:rsidR="00525187" w:rsidTr="00674F17">
        <w:trPr>
          <w:trHeight w:val="29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525187" w:rsidRDefault="00525187" w:rsidP="00170A3E">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525187" w:rsidTr="00674F17">
        <w:trPr>
          <w:trHeight w:val="272"/>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525187" w:rsidRDefault="00525187" w:rsidP="00170A3E">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52518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5187" w:rsidRDefault="00525187" w:rsidP="00170A3E">
            <w:pPr>
              <w:snapToGrid w:val="0"/>
              <w:ind w:left="720"/>
              <w:jc w:val="both"/>
              <w:rPr>
                <w:sz w:val="28"/>
                <w:szCs w:val="28"/>
                <w:lang w:val="en-US"/>
              </w:rPr>
            </w:pPr>
          </w:p>
          <w:p w:rsidR="00525187" w:rsidRDefault="00525187" w:rsidP="00170A3E">
            <w:pPr>
              <w:snapToGrid w:val="0"/>
              <w:ind w:left="720"/>
              <w:jc w:val="both"/>
              <w:rPr>
                <w:sz w:val="28"/>
                <w:szCs w:val="28"/>
                <w:lang w:val="en-US"/>
              </w:rPr>
            </w:pPr>
          </w:p>
          <w:p w:rsidR="00525187" w:rsidRDefault="00525187" w:rsidP="00170A3E">
            <w:pPr>
              <w:snapToGrid w:val="0"/>
              <w:ind w:left="720"/>
              <w:jc w:val="both"/>
              <w:rPr>
                <w:sz w:val="28"/>
                <w:szCs w:val="28"/>
                <w:lang w:val="en-US"/>
              </w:rPr>
            </w:pPr>
          </w:p>
          <w:p w:rsidR="00525187" w:rsidRPr="00674F17" w:rsidRDefault="00525187" w:rsidP="00170A3E">
            <w:pPr>
              <w:snapToGrid w:val="0"/>
              <w:ind w:left="720"/>
              <w:jc w:val="both"/>
              <w:rPr>
                <w:sz w:val="28"/>
                <w:szCs w:val="28"/>
                <w:lang w:val="en-US"/>
              </w:rPr>
            </w:pPr>
          </w:p>
        </w:tc>
      </w:tr>
      <w:tr w:rsidR="00525187" w:rsidTr="00674F17">
        <w:trPr>
          <w:trHeight w:val="397"/>
        </w:trPr>
        <w:tc>
          <w:tcPr>
            <w:tcW w:w="9474" w:type="dxa"/>
            <w:tcBorders>
              <w:top w:val="single" w:sz="4" w:space="0" w:color="000000"/>
              <w:left w:val="nil"/>
              <w:bottom w:val="single" w:sz="4" w:space="0" w:color="auto"/>
              <w:right w:val="nil"/>
            </w:tcBorders>
            <w:shd w:val="clear" w:color="auto" w:fill="FFFFFF"/>
            <w:vAlign w:val="bottom"/>
          </w:tcPr>
          <w:p w:rsidR="00525187" w:rsidRDefault="00525187" w:rsidP="00170A3E">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525187" w:rsidTr="00674F17">
        <w:trPr>
          <w:trHeight w:val="27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525187" w:rsidRDefault="00525187" w:rsidP="00170A3E">
            <w:pPr>
              <w:snapToGrid w:val="0"/>
              <w:ind w:left="720"/>
              <w:jc w:val="both"/>
              <w:rPr>
                <w:sz w:val="28"/>
                <w:szCs w:val="28"/>
                <w:lang w:val="en-US"/>
              </w:rPr>
            </w:pPr>
          </w:p>
          <w:p w:rsidR="00525187" w:rsidRDefault="00525187" w:rsidP="00170A3E">
            <w:pPr>
              <w:snapToGrid w:val="0"/>
              <w:ind w:left="720"/>
              <w:jc w:val="both"/>
              <w:rPr>
                <w:sz w:val="28"/>
                <w:szCs w:val="28"/>
                <w:lang w:val="en-US"/>
              </w:rPr>
            </w:pPr>
          </w:p>
          <w:p w:rsidR="00525187" w:rsidRDefault="00525187" w:rsidP="00170A3E">
            <w:pPr>
              <w:snapToGrid w:val="0"/>
              <w:ind w:left="720"/>
              <w:jc w:val="both"/>
              <w:rPr>
                <w:sz w:val="28"/>
                <w:szCs w:val="28"/>
                <w:lang w:val="en-US"/>
              </w:rPr>
            </w:pPr>
          </w:p>
          <w:p w:rsidR="00525187" w:rsidRPr="00674F17" w:rsidRDefault="00525187" w:rsidP="00170A3E">
            <w:pPr>
              <w:snapToGrid w:val="0"/>
              <w:ind w:left="720"/>
              <w:jc w:val="both"/>
              <w:rPr>
                <w:sz w:val="28"/>
                <w:szCs w:val="28"/>
                <w:lang w:val="en-US"/>
              </w:rPr>
            </w:pPr>
          </w:p>
        </w:tc>
      </w:tr>
      <w:tr w:rsidR="00525187" w:rsidTr="00674F17">
        <w:tc>
          <w:tcPr>
            <w:tcW w:w="9474" w:type="dxa"/>
            <w:tcBorders>
              <w:top w:val="single" w:sz="4" w:space="0" w:color="auto"/>
            </w:tcBorders>
            <w:shd w:val="clear" w:color="auto" w:fill="FFFFFF"/>
            <w:vAlign w:val="bottom"/>
          </w:tcPr>
          <w:p w:rsidR="00525187" w:rsidRDefault="00525187" w:rsidP="00170A3E">
            <w:pPr>
              <w:numPr>
                <w:ilvl w:val="0"/>
                <w:numId w:val="1"/>
              </w:numPr>
              <w:tabs>
                <w:tab w:val="left" w:pos="0"/>
              </w:tabs>
              <w:jc w:val="both"/>
              <w:rPr>
                <w:sz w:val="28"/>
                <w:szCs w:val="28"/>
              </w:rPr>
            </w:pPr>
            <w:r>
              <w:rPr>
                <w:sz w:val="28"/>
                <w:szCs w:val="28"/>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25187" w:rsidRDefault="00525187" w:rsidP="00170A3E">
            <w:pPr>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525187" w:rsidRDefault="00525187" w:rsidP="00170A3E">
            <w:pPr>
              <w:tabs>
                <w:tab w:val="left" w:pos="0"/>
              </w:tabs>
              <w:jc w:val="both"/>
              <w:rPr>
                <w:sz w:val="28"/>
                <w:szCs w:val="28"/>
              </w:rPr>
            </w:pPr>
            <w:r>
              <w:rPr>
                <w:sz w:val="28"/>
                <w:szCs w:val="28"/>
              </w:rPr>
              <w:t>- имеются ли технические ошибки;</w:t>
            </w:r>
          </w:p>
          <w:p w:rsidR="00525187" w:rsidRDefault="00525187" w:rsidP="00170A3E">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25187" w:rsidRDefault="00525187" w:rsidP="00170A3E">
            <w:pPr>
              <w:tabs>
                <w:tab w:val="left" w:pos="0"/>
              </w:tabs>
              <w:jc w:val="both"/>
              <w:rPr>
                <w:sz w:val="28"/>
                <w:szCs w:val="28"/>
              </w:rPr>
            </w:pPr>
            <w:r>
              <w:rPr>
                <w:sz w:val="28"/>
                <w:szCs w:val="28"/>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525187" w:rsidRDefault="00525187" w:rsidP="00170A3E">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525187" w:rsidRDefault="00525187" w:rsidP="00170A3E">
            <w:pPr>
              <w:tabs>
                <w:tab w:val="left" w:pos="0"/>
              </w:tabs>
              <w:jc w:val="both"/>
            </w:pPr>
            <w:r>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525187" w:rsidTr="00674F17">
        <w:tc>
          <w:tcPr>
            <w:tcW w:w="9474" w:type="dxa"/>
            <w:tcBorders>
              <w:bottom w:val="single" w:sz="4" w:space="0" w:color="auto"/>
            </w:tcBorders>
            <w:shd w:val="clear" w:color="auto" w:fill="FFFFFF"/>
            <w:vAlign w:val="bottom"/>
          </w:tcPr>
          <w:p w:rsidR="00525187" w:rsidRDefault="00525187" w:rsidP="00170A3E">
            <w:pPr>
              <w:numPr>
                <w:ilvl w:val="0"/>
                <w:numId w:val="1"/>
              </w:numPr>
              <w:tabs>
                <w:tab w:val="left" w:pos="0"/>
              </w:tabs>
              <w:jc w:val="both"/>
            </w:pPr>
            <w:r>
              <w:rPr>
                <w:sz w:val="28"/>
                <w:szCs w:val="28"/>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525187" w:rsidTr="00674F17">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525187" w:rsidRPr="00674F17" w:rsidRDefault="00525187" w:rsidP="00170A3E">
            <w:pPr>
              <w:snapToGrid w:val="0"/>
              <w:rPr>
                <w:sz w:val="28"/>
                <w:szCs w:val="28"/>
              </w:rPr>
            </w:pPr>
          </w:p>
          <w:p w:rsidR="00525187" w:rsidRPr="00674F17" w:rsidRDefault="00525187" w:rsidP="00170A3E">
            <w:pPr>
              <w:snapToGrid w:val="0"/>
              <w:rPr>
                <w:sz w:val="28"/>
                <w:szCs w:val="28"/>
              </w:rPr>
            </w:pPr>
          </w:p>
          <w:p w:rsidR="00525187" w:rsidRPr="00674F17" w:rsidRDefault="00525187" w:rsidP="00170A3E">
            <w:pPr>
              <w:snapToGrid w:val="0"/>
              <w:rPr>
                <w:sz w:val="28"/>
                <w:szCs w:val="28"/>
              </w:rPr>
            </w:pPr>
          </w:p>
          <w:p w:rsidR="00525187" w:rsidRPr="00674F17" w:rsidRDefault="00525187" w:rsidP="00170A3E">
            <w:pPr>
              <w:snapToGrid w:val="0"/>
              <w:rPr>
                <w:sz w:val="28"/>
                <w:szCs w:val="28"/>
              </w:rPr>
            </w:pPr>
          </w:p>
        </w:tc>
      </w:tr>
      <w:tr w:rsidR="0052518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525187" w:rsidRDefault="00525187" w:rsidP="00170A3E">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525187" w:rsidTr="00674F17">
        <w:trPr>
          <w:trHeight w:val="22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p w:rsidR="00525187" w:rsidRPr="009F1AE4" w:rsidRDefault="00525187" w:rsidP="00674F17">
            <w:pPr>
              <w:snapToGrid w:val="0"/>
              <w:jc w:val="both"/>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tcPr>
          <w:p w:rsidR="00525187" w:rsidRDefault="00525187" w:rsidP="00170A3E">
            <w:pPr>
              <w:numPr>
                <w:ilvl w:val="0"/>
                <w:numId w:val="1"/>
              </w:numPr>
              <w:tabs>
                <w:tab w:val="left" w:pos="0"/>
              </w:tabs>
              <w:jc w:val="both"/>
            </w:pPr>
            <w:r>
              <w:rPr>
                <w:sz w:val="28"/>
                <w:szCs w:val="28"/>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52518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525187" w:rsidRDefault="00525187" w:rsidP="00170A3E">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r>
      <w:tr w:rsidR="0052518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5187" w:rsidRPr="009F1AE4" w:rsidRDefault="00525187" w:rsidP="00170A3E">
            <w:pPr>
              <w:snapToGrid w:val="0"/>
              <w:ind w:left="720"/>
              <w:rPr>
                <w:sz w:val="28"/>
                <w:szCs w:val="28"/>
              </w:rPr>
            </w:pPr>
          </w:p>
          <w:p w:rsidR="00525187" w:rsidRPr="009F1AE4" w:rsidRDefault="00525187" w:rsidP="00170A3E">
            <w:pPr>
              <w:snapToGrid w:val="0"/>
              <w:ind w:left="720"/>
              <w:rPr>
                <w:sz w:val="28"/>
                <w:szCs w:val="28"/>
              </w:rPr>
            </w:pPr>
          </w:p>
          <w:p w:rsidR="00525187" w:rsidRPr="009F1AE4" w:rsidRDefault="00525187" w:rsidP="00170A3E">
            <w:pPr>
              <w:snapToGrid w:val="0"/>
              <w:ind w:left="720"/>
              <w:rPr>
                <w:sz w:val="28"/>
                <w:szCs w:val="28"/>
              </w:rPr>
            </w:pPr>
          </w:p>
          <w:p w:rsidR="00525187" w:rsidRPr="009F1AE4" w:rsidRDefault="00525187" w:rsidP="00170A3E">
            <w:pPr>
              <w:snapToGrid w:val="0"/>
              <w:ind w:left="720"/>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525187" w:rsidRDefault="00525187" w:rsidP="00170A3E">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r>
      <w:tr w:rsidR="00525187" w:rsidTr="00674F17">
        <w:trPr>
          <w:trHeight w:val="260"/>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5187" w:rsidRPr="009F1AE4" w:rsidRDefault="00525187" w:rsidP="00170A3E">
            <w:pPr>
              <w:snapToGrid w:val="0"/>
              <w:ind w:left="720"/>
              <w:rPr>
                <w:sz w:val="28"/>
                <w:szCs w:val="28"/>
              </w:rPr>
            </w:pPr>
          </w:p>
          <w:p w:rsidR="00525187" w:rsidRPr="009F1AE4" w:rsidRDefault="00525187" w:rsidP="00170A3E">
            <w:pPr>
              <w:snapToGrid w:val="0"/>
              <w:ind w:left="720"/>
              <w:rPr>
                <w:sz w:val="28"/>
                <w:szCs w:val="28"/>
              </w:rPr>
            </w:pPr>
          </w:p>
          <w:p w:rsidR="00525187" w:rsidRPr="009F1AE4" w:rsidRDefault="00525187" w:rsidP="00170A3E">
            <w:pPr>
              <w:snapToGrid w:val="0"/>
              <w:ind w:left="720"/>
              <w:rPr>
                <w:sz w:val="28"/>
                <w:szCs w:val="28"/>
              </w:rPr>
            </w:pPr>
          </w:p>
          <w:p w:rsidR="00525187" w:rsidRPr="009F1AE4" w:rsidRDefault="00525187" w:rsidP="00170A3E">
            <w:pPr>
              <w:snapToGrid w:val="0"/>
              <w:ind w:left="720"/>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tcPr>
          <w:p w:rsidR="00525187" w:rsidRDefault="00525187" w:rsidP="00170A3E">
            <w:pPr>
              <w:numPr>
                <w:ilvl w:val="0"/>
                <w:numId w:val="1"/>
              </w:numPr>
              <w:tabs>
                <w:tab w:val="left" w:pos="0"/>
              </w:tabs>
              <w:jc w:val="both"/>
            </w:pPr>
            <w:r>
              <w:rPr>
                <w:sz w:val="28"/>
                <w:szCs w:val="28"/>
              </w:rPr>
              <w:t>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525187" w:rsidTr="00674F17">
        <w:trPr>
          <w:trHeight w:val="276"/>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tcPr>
          <w:p w:rsidR="00525187" w:rsidRDefault="00525187" w:rsidP="00170A3E">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r>
      <w:tr w:rsidR="0052518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tc>
      </w:tr>
    </w:tbl>
    <w:p w:rsidR="00525187" w:rsidRDefault="00525187" w:rsidP="00674F17">
      <w:pPr>
        <w:pStyle w:val="1"/>
        <w:spacing w:after="0"/>
      </w:pPr>
    </w:p>
    <w:sectPr w:rsidR="00525187" w:rsidSect="003B0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F17"/>
    <w:rsid w:val="00131BAA"/>
    <w:rsid w:val="00170A3E"/>
    <w:rsid w:val="001D7464"/>
    <w:rsid w:val="002121DF"/>
    <w:rsid w:val="003B0D0D"/>
    <w:rsid w:val="003C62C4"/>
    <w:rsid w:val="004848A2"/>
    <w:rsid w:val="00525187"/>
    <w:rsid w:val="00674F17"/>
    <w:rsid w:val="006908C1"/>
    <w:rsid w:val="007E027C"/>
    <w:rsid w:val="00850008"/>
    <w:rsid w:val="009B024A"/>
    <w:rsid w:val="009C1323"/>
    <w:rsid w:val="009F1AE4"/>
    <w:rsid w:val="00A2623E"/>
    <w:rsid w:val="00AD3F52"/>
    <w:rsid w:val="00C23D35"/>
    <w:rsid w:val="00D35472"/>
    <w:rsid w:val="00D56DEF"/>
    <w:rsid w:val="00DA6D78"/>
    <w:rsid w:val="00E019B5"/>
    <w:rsid w:val="00E53AB9"/>
    <w:rsid w:val="00EA1F2E"/>
    <w:rsid w:val="00EB3A0C"/>
    <w:rsid w:val="00F400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17"/>
    <w:pPr>
      <w:suppressAutoHyphens/>
    </w:pPr>
    <w:rPr>
      <w:rFonts w:ascii="Times New Roman" w:eastAsia="Times New Roman" w:hAnsi="Times New Roman"/>
      <w:kern w:val="2"/>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 (веб)1"/>
    <w:basedOn w:val="Normal"/>
    <w:uiPriority w:val="99"/>
    <w:rsid w:val="00674F17"/>
    <w:pPr>
      <w:spacing w:before="28"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889</Words>
  <Characters>5069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sovet1</cp:lastModifiedBy>
  <cp:revision>6</cp:revision>
  <cp:lastPrinted>2019-09-05T07:21:00Z</cp:lastPrinted>
  <dcterms:created xsi:type="dcterms:W3CDTF">2019-09-02T09:47:00Z</dcterms:created>
  <dcterms:modified xsi:type="dcterms:W3CDTF">2021-09-23T13:05:00Z</dcterms:modified>
</cp:coreProperties>
</file>