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A24AC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F60EFC" w:rsidRDefault="004139A3" w:rsidP="004139A3">
      <w:pPr>
        <w:rPr>
          <w:sz w:val="10"/>
          <w:szCs w:val="10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933C67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933C67"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 w:rsidR="00F02595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5A6264" w:rsidRPr="005A6264">
        <w:rPr>
          <w:szCs w:val="28"/>
        </w:rPr>
        <w:t>4/065</w:t>
      </w:r>
      <w:r w:rsidR="005A6264">
        <w:rPr>
          <w:szCs w:val="28"/>
        </w:rPr>
        <w:t xml:space="preserve">-ГС          </w:t>
      </w:r>
      <w:r>
        <w:rPr>
          <w:szCs w:val="28"/>
        </w:rPr>
        <w:t xml:space="preserve">  </w:t>
      </w:r>
      <w:r w:rsidR="000724A2"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933C67">
        <w:rPr>
          <w:szCs w:val="28"/>
        </w:rPr>
        <w:t xml:space="preserve">  </w:t>
      </w:r>
      <w:r w:rsidR="002B0B4B">
        <w:rPr>
          <w:szCs w:val="28"/>
        </w:rPr>
        <w:t xml:space="preserve">   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5A6264">
      <w:pPr>
        <w:ind w:left="567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5A6264">
      <w:pPr>
        <w:ind w:left="567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13FD9" w:rsidP="005A6264">
      <w:pPr>
        <w:ind w:left="567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933C67">
        <w:rPr>
          <w:b/>
          <w:bCs/>
          <w:sz w:val="26"/>
          <w:szCs w:val="26"/>
        </w:rPr>
        <w:t xml:space="preserve">16 декабря </w:t>
      </w:r>
      <w:r w:rsidRPr="00B27C5C">
        <w:rPr>
          <w:b/>
          <w:bCs/>
          <w:sz w:val="26"/>
          <w:szCs w:val="26"/>
        </w:rPr>
        <w:t>20</w:t>
      </w:r>
      <w:r w:rsidR="00F02595">
        <w:rPr>
          <w:b/>
          <w:bCs/>
          <w:sz w:val="26"/>
          <w:szCs w:val="26"/>
        </w:rPr>
        <w:t>21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5A6264">
        <w:rPr>
          <w:b/>
          <w:bCs/>
          <w:sz w:val="26"/>
          <w:szCs w:val="26"/>
        </w:rPr>
        <w:t>4/064-ГС</w:t>
      </w:r>
    </w:p>
    <w:p w:rsidR="00933C67" w:rsidRDefault="00933C67" w:rsidP="003C7C67">
      <w:pPr>
        <w:autoSpaceDE w:val="0"/>
        <w:autoSpaceDN w:val="0"/>
        <w:adjustRightInd w:val="0"/>
        <w:ind w:right="3400"/>
        <w:jc w:val="both"/>
        <w:rPr>
          <w:sz w:val="24"/>
        </w:rPr>
      </w:pPr>
    </w:p>
    <w:p w:rsidR="008059B9" w:rsidRPr="008059B9" w:rsidRDefault="008059B9" w:rsidP="00933C67">
      <w:pPr>
        <w:autoSpaceDE w:val="0"/>
        <w:autoSpaceDN w:val="0"/>
        <w:adjustRightInd w:val="0"/>
        <w:ind w:right="3116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решение </w:t>
      </w:r>
      <w:proofErr w:type="spellStart"/>
      <w:r w:rsidR="003C7C67">
        <w:rPr>
          <w:b/>
          <w:szCs w:val="28"/>
        </w:rPr>
        <w:t>Ливенского</w:t>
      </w:r>
      <w:proofErr w:type="spellEnd"/>
      <w:r w:rsidR="003C7C67">
        <w:rPr>
          <w:b/>
          <w:szCs w:val="28"/>
        </w:rPr>
        <w:t xml:space="preserve"> городского Совета</w:t>
      </w:r>
      <w:r w:rsidR="00933C67">
        <w:rPr>
          <w:b/>
          <w:szCs w:val="28"/>
        </w:rPr>
        <w:t xml:space="preserve"> народных депутатов от             </w:t>
      </w:r>
      <w:r w:rsidR="003C7C67">
        <w:rPr>
          <w:b/>
          <w:szCs w:val="28"/>
        </w:rPr>
        <w:t xml:space="preserve">30 октября 2013 года №27/217-ГС «О гарантиях осуществления полномочий депутата </w:t>
      </w:r>
      <w:proofErr w:type="spellStart"/>
      <w:r w:rsidR="003C7C67">
        <w:rPr>
          <w:b/>
          <w:szCs w:val="28"/>
        </w:rPr>
        <w:t>Ливенского</w:t>
      </w:r>
      <w:proofErr w:type="spellEnd"/>
      <w:r w:rsidR="003C7C67">
        <w:rPr>
          <w:b/>
          <w:szCs w:val="28"/>
        </w:rPr>
        <w:t xml:space="preserve"> городского Совета народных депутатов, главы города Ливны Орловской области»</w:t>
      </w:r>
    </w:p>
    <w:p w:rsidR="001C3409" w:rsidRPr="007E0E4C" w:rsidRDefault="001C3409" w:rsidP="008059B9">
      <w:pPr>
        <w:rPr>
          <w:szCs w:val="28"/>
        </w:rPr>
      </w:pPr>
    </w:p>
    <w:p w:rsidR="00933C67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8" w:history="1">
        <w:r w:rsidRPr="003C7C67">
          <w:rPr>
            <w:szCs w:val="28"/>
          </w:rPr>
          <w:t>законом</w:t>
        </w:r>
      </w:hyperlink>
      <w:r>
        <w:rPr>
          <w:szCs w:val="28"/>
        </w:rPr>
        <w:t xml:space="preserve"> от 6 октября 2003 года </w:t>
      </w:r>
      <w:r w:rsidR="00F02595">
        <w:rPr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самоуправления», </w:t>
      </w:r>
      <w:hyperlink r:id="rId9" w:history="1">
        <w:r w:rsidRPr="003C7C67">
          <w:rPr>
            <w:szCs w:val="28"/>
          </w:rPr>
          <w:t>Уставом</w:t>
        </w:r>
      </w:hyperlink>
      <w:r>
        <w:rPr>
          <w:szCs w:val="28"/>
        </w:rPr>
        <w:t xml:space="preserve"> города Ливны</w:t>
      </w:r>
      <w:r w:rsidR="00F02595">
        <w:rPr>
          <w:szCs w:val="28"/>
        </w:rPr>
        <w:t xml:space="preserve"> 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городской Совет народных депутатов </w:t>
      </w:r>
    </w:p>
    <w:p w:rsidR="003C7C67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C92075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F734E4">
        <w:rPr>
          <w:szCs w:val="28"/>
        </w:rPr>
        <w:t xml:space="preserve">приложение к </w:t>
      </w:r>
      <w:r w:rsidR="00F02595">
        <w:t>р</w:t>
      </w:r>
      <w:r w:rsidR="00F02595" w:rsidRPr="00F02595">
        <w:t>ешени</w:t>
      </w:r>
      <w:r w:rsidR="00F02595">
        <w:t>ю</w:t>
      </w:r>
      <w:r w:rsidR="00F02595" w:rsidRPr="00F02595">
        <w:t xml:space="preserve"> </w:t>
      </w:r>
      <w:proofErr w:type="spellStart"/>
      <w:r w:rsidR="00F02595" w:rsidRPr="00F02595">
        <w:t>Ливенского</w:t>
      </w:r>
      <w:proofErr w:type="spellEnd"/>
      <w:r w:rsidR="00F02595" w:rsidRPr="00F02595">
        <w:t xml:space="preserve"> городского Совета народных депутатов от 30</w:t>
      </w:r>
      <w:r w:rsidR="00F02595">
        <w:t xml:space="preserve"> октября </w:t>
      </w:r>
      <w:r w:rsidR="00F02595" w:rsidRPr="00F02595">
        <w:t>2013</w:t>
      </w:r>
      <w:r w:rsidR="00F02595">
        <w:t xml:space="preserve"> года №</w:t>
      </w:r>
      <w:r w:rsidR="00F02595" w:rsidRPr="00F02595">
        <w:t xml:space="preserve"> 27/217-ГС </w:t>
      </w:r>
      <w:r w:rsidR="00F02595">
        <w:t>«</w:t>
      </w:r>
      <w:r w:rsidR="00F02595" w:rsidRPr="00F02595">
        <w:t xml:space="preserve">О гарантиях осуществления полномочий депутата </w:t>
      </w:r>
      <w:proofErr w:type="spellStart"/>
      <w:r w:rsidR="00F02595" w:rsidRPr="00F02595">
        <w:t>Ливенского</w:t>
      </w:r>
      <w:proofErr w:type="spellEnd"/>
      <w:r w:rsidR="00F02595" w:rsidRPr="00F02595">
        <w:t xml:space="preserve"> городского Совета народных депутатов, главы города Ливны Орловской области</w:t>
      </w:r>
      <w:r w:rsidR="00F02595">
        <w:t>»</w:t>
      </w:r>
      <w:r w:rsidR="00E41F7B">
        <w:rPr>
          <w:szCs w:val="28"/>
        </w:rPr>
        <w:t xml:space="preserve"> изменени</w:t>
      </w:r>
      <w:r w:rsidR="00F02595">
        <w:rPr>
          <w:szCs w:val="28"/>
        </w:rPr>
        <w:t>е, за</w:t>
      </w:r>
      <w:r w:rsidR="000724A2">
        <w:rPr>
          <w:szCs w:val="28"/>
        </w:rPr>
        <w:t>менив</w:t>
      </w:r>
      <w:r w:rsidR="00F02595">
        <w:rPr>
          <w:szCs w:val="28"/>
        </w:rPr>
        <w:t xml:space="preserve"> в </w:t>
      </w:r>
      <w:r w:rsidR="001C3409">
        <w:rPr>
          <w:szCs w:val="28"/>
        </w:rPr>
        <w:t>пункт</w:t>
      </w:r>
      <w:r w:rsidR="00F02595">
        <w:rPr>
          <w:szCs w:val="28"/>
        </w:rPr>
        <w:t>е</w:t>
      </w:r>
      <w:r w:rsidR="001C3409">
        <w:rPr>
          <w:szCs w:val="28"/>
        </w:rPr>
        <w:t xml:space="preserve"> 8.3 </w:t>
      </w:r>
      <w:r w:rsidR="000724A2">
        <w:rPr>
          <w:szCs w:val="28"/>
        </w:rPr>
        <w:t xml:space="preserve">после слов «в размере» </w:t>
      </w:r>
      <w:r w:rsidR="00F02595">
        <w:rPr>
          <w:szCs w:val="28"/>
        </w:rPr>
        <w:t>слов</w:t>
      </w:r>
      <w:r w:rsidR="000724A2">
        <w:rPr>
          <w:szCs w:val="28"/>
        </w:rPr>
        <w:t>а</w:t>
      </w:r>
      <w:r w:rsidR="00F02595">
        <w:rPr>
          <w:szCs w:val="28"/>
        </w:rPr>
        <w:t xml:space="preserve"> «должностного оклада»</w:t>
      </w:r>
      <w:r w:rsidR="007E0E4C">
        <w:rPr>
          <w:szCs w:val="28"/>
        </w:rPr>
        <w:t xml:space="preserve"> </w:t>
      </w:r>
      <w:r w:rsidR="00F02595">
        <w:rPr>
          <w:szCs w:val="28"/>
        </w:rPr>
        <w:t>слова</w:t>
      </w:r>
      <w:r w:rsidR="000724A2">
        <w:rPr>
          <w:szCs w:val="28"/>
        </w:rPr>
        <w:t>ми</w:t>
      </w:r>
      <w:r w:rsidR="00F02595">
        <w:rPr>
          <w:szCs w:val="28"/>
        </w:rPr>
        <w:t xml:space="preserve"> «до денежного содержания».</w:t>
      </w:r>
    </w:p>
    <w:p w:rsidR="003C7C67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F02595">
        <w:rPr>
          <w:szCs w:val="28"/>
        </w:rPr>
        <w:t xml:space="preserve">вступает в силу </w:t>
      </w:r>
      <w:r w:rsidR="001D681A">
        <w:rPr>
          <w:szCs w:val="28"/>
        </w:rPr>
        <w:t xml:space="preserve">с </w:t>
      </w:r>
      <w:r w:rsidR="00CD098D">
        <w:rPr>
          <w:szCs w:val="28"/>
        </w:rPr>
        <w:t>1</w:t>
      </w:r>
      <w:r>
        <w:rPr>
          <w:szCs w:val="28"/>
        </w:rPr>
        <w:t xml:space="preserve"> я</w:t>
      </w:r>
      <w:r w:rsidR="00A10A05">
        <w:rPr>
          <w:szCs w:val="28"/>
        </w:rPr>
        <w:t>нваря</w:t>
      </w:r>
      <w:r>
        <w:rPr>
          <w:szCs w:val="28"/>
        </w:rPr>
        <w:t xml:space="preserve"> 20</w:t>
      </w:r>
      <w:r w:rsidR="00F02595">
        <w:rPr>
          <w:szCs w:val="28"/>
        </w:rPr>
        <w:t>22</w:t>
      </w:r>
      <w:r>
        <w:rPr>
          <w:szCs w:val="28"/>
        </w:rPr>
        <w:t xml:space="preserve"> года.</w:t>
      </w:r>
    </w:p>
    <w:p w:rsidR="008059B9" w:rsidRPr="007E0E4C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81A" w:rsidRPr="007E0E4C" w:rsidRDefault="001D681A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933C67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 Ливны</w:t>
      </w:r>
      <w:r w:rsidR="008059B9">
        <w:rPr>
          <w:szCs w:val="28"/>
        </w:rPr>
        <w:t xml:space="preserve">                                                                            </w:t>
      </w:r>
      <w:r w:rsidR="005A6264">
        <w:rPr>
          <w:szCs w:val="28"/>
        </w:rPr>
        <w:t xml:space="preserve"> </w:t>
      </w:r>
      <w:r w:rsidR="00F02595">
        <w:rPr>
          <w:szCs w:val="28"/>
        </w:rPr>
        <w:t xml:space="preserve">С.А. </w:t>
      </w:r>
      <w:proofErr w:type="spellStart"/>
      <w:r w:rsidR="00F02595">
        <w:rPr>
          <w:szCs w:val="28"/>
        </w:rPr>
        <w:t>Трубицин</w:t>
      </w:r>
      <w:proofErr w:type="spellEnd"/>
    </w:p>
    <w:sectPr w:rsidR="008059B9" w:rsidRPr="00FB3625" w:rsidSect="00933C67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A0" w:rsidRDefault="002F4AA0" w:rsidP="0012588E">
      <w:r>
        <w:separator/>
      </w:r>
    </w:p>
  </w:endnote>
  <w:endnote w:type="continuationSeparator" w:id="0">
    <w:p w:rsidR="002F4AA0" w:rsidRDefault="002F4AA0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A0" w:rsidRDefault="002F4AA0" w:rsidP="0012588E">
      <w:r>
        <w:separator/>
      </w:r>
    </w:p>
  </w:footnote>
  <w:footnote w:type="continuationSeparator" w:id="0">
    <w:p w:rsidR="002F4AA0" w:rsidRDefault="002F4AA0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553B8"/>
    <w:rsid w:val="00062EFC"/>
    <w:rsid w:val="000724A2"/>
    <w:rsid w:val="00073E41"/>
    <w:rsid w:val="000A4FAF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65D9D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81A"/>
    <w:rsid w:val="001D750A"/>
    <w:rsid w:val="001E450D"/>
    <w:rsid w:val="001F2D62"/>
    <w:rsid w:val="001F3956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0B4B"/>
    <w:rsid w:val="002B7ADE"/>
    <w:rsid w:val="002C5893"/>
    <w:rsid w:val="002D0AAF"/>
    <w:rsid w:val="002F4AA0"/>
    <w:rsid w:val="00304AC0"/>
    <w:rsid w:val="003104BF"/>
    <w:rsid w:val="003111A7"/>
    <w:rsid w:val="00311BCA"/>
    <w:rsid w:val="003350D6"/>
    <w:rsid w:val="003368F0"/>
    <w:rsid w:val="0034074E"/>
    <w:rsid w:val="003417F0"/>
    <w:rsid w:val="003436A6"/>
    <w:rsid w:val="003452DE"/>
    <w:rsid w:val="00393B69"/>
    <w:rsid w:val="003C7798"/>
    <w:rsid w:val="003C7C67"/>
    <w:rsid w:val="003F6394"/>
    <w:rsid w:val="00404F3E"/>
    <w:rsid w:val="004127DE"/>
    <w:rsid w:val="004139A3"/>
    <w:rsid w:val="00415299"/>
    <w:rsid w:val="00435258"/>
    <w:rsid w:val="00451A10"/>
    <w:rsid w:val="00453A6C"/>
    <w:rsid w:val="00454C6C"/>
    <w:rsid w:val="00467000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A6264"/>
    <w:rsid w:val="005F0A00"/>
    <w:rsid w:val="005F7BF9"/>
    <w:rsid w:val="00606AC1"/>
    <w:rsid w:val="0062216C"/>
    <w:rsid w:val="00631E47"/>
    <w:rsid w:val="00641C3D"/>
    <w:rsid w:val="00670CE1"/>
    <w:rsid w:val="00671A37"/>
    <w:rsid w:val="00675B1A"/>
    <w:rsid w:val="00677B74"/>
    <w:rsid w:val="006810BB"/>
    <w:rsid w:val="00692675"/>
    <w:rsid w:val="00693EAE"/>
    <w:rsid w:val="00696FEF"/>
    <w:rsid w:val="006C11FD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583B"/>
    <w:rsid w:val="008834E7"/>
    <w:rsid w:val="00885874"/>
    <w:rsid w:val="008973B9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33C67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F02C4"/>
    <w:rsid w:val="00A00148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543FF"/>
    <w:rsid w:val="00B61617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C2FA8"/>
    <w:rsid w:val="00BD175B"/>
    <w:rsid w:val="00BD27F0"/>
    <w:rsid w:val="00BE32A9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32D2B"/>
    <w:rsid w:val="00E34B0E"/>
    <w:rsid w:val="00E41F7B"/>
    <w:rsid w:val="00E468D1"/>
    <w:rsid w:val="00E573F3"/>
    <w:rsid w:val="00E762DE"/>
    <w:rsid w:val="00E80A1A"/>
    <w:rsid w:val="00E85004"/>
    <w:rsid w:val="00EA2A29"/>
    <w:rsid w:val="00EA4474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2595"/>
    <w:rsid w:val="00F033E4"/>
    <w:rsid w:val="00F2453B"/>
    <w:rsid w:val="00F27714"/>
    <w:rsid w:val="00F42A21"/>
    <w:rsid w:val="00F51DB6"/>
    <w:rsid w:val="00F56DAC"/>
    <w:rsid w:val="00F60EFC"/>
    <w:rsid w:val="00F71CB3"/>
    <w:rsid w:val="00F734E4"/>
    <w:rsid w:val="00F80A2B"/>
    <w:rsid w:val="00F836DA"/>
    <w:rsid w:val="00F865BD"/>
    <w:rsid w:val="00F87EF9"/>
    <w:rsid w:val="00F96644"/>
    <w:rsid w:val="00FA2D2C"/>
    <w:rsid w:val="00FC0D32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6A88B7729E9D68C69549BCAF94DB595AB7788Cw5k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4D18144E91CE05B6E7485A11EC1926DCDCB4CBAA9998E0005EC25DB5EBE7F4B11EC9301FE808F1F385BwEk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1593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8</cp:revision>
  <cp:lastPrinted>2021-12-22T06:19:00Z</cp:lastPrinted>
  <dcterms:created xsi:type="dcterms:W3CDTF">2021-12-06T08:10:00Z</dcterms:created>
  <dcterms:modified xsi:type="dcterms:W3CDTF">2021-12-22T06:49:00Z</dcterms:modified>
</cp:coreProperties>
</file>