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5" w:rsidRDefault="00CC5D7A" w:rsidP="00F51CCB">
      <w:pPr>
        <w:pStyle w:val="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CCB">
        <w:rPr>
          <w:rFonts w:ascii="Times New Roman" w:hAnsi="Times New Roman"/>
          <w:szCs w:val="24"/>
        </w:rPr>
        <w:t xml:space="preserve">                                              </w:t>
      </w:r>
      <w:r w:rsidR="00A24AC9">
        <w:rPr>
          <w:rFonts w:ascii="Times New Roman" w:hAnsi="Times New Roman"/>
          <w:szCs w:val="24"/>
        </w:rPr>
        <w:t>ПРОЕКТ</w:t>
      </w:r>
    </w:p>
    <w:p w:rsidR="004139A3" w:rsidRPr="00F60EFC" w:rsidRDefault="004139A3" w:rsidP="004139A3">
      <w:pPr>
        <w:rPr>
          <w:sz w:val="10"/>
          <w:szCs w:val="10"/>
        </w:rPr>
      </w:pPr>
    </w:p>
    <w:p w:rsidR="00D13FD9" w:rsidRPr="0034285C" w:rsidRDefault="00D13FD9" w:rsidP="00D13FD9">
      <w:pPr>
        <w:jc w:val="center"/>
        <w:rPr>
          <w:b/>
          <w:szCs w:val="28"/>
        </w:rPr>
      </w:pPr>
      <w:r w:rsidRPr="0034285C">
        <w:rPr>
          <w:b/>
          <w:szCs w:val="28"/>
        </w:rPr>
        <w:t>РОССИЙСКАЯ ФЕДЕРАЦИЯ</w:t>
      </w:r>
    </w:p>
    <w:p w:rsidR="00D13FD9" w:rsidRPr="0034285C" w:rsidRDefault="00D13FD9" w:rsidP="00D13FD9">
      <w:pPr>
        <w:jc w:val="center"/>
        <w:rPr>
          <w:b/>
          <w:szCs w:val="28"/>
        </w:rPr>
      </w:pPr>
      <w:r w:rsidRPr="0034285C">
        <w:rPr>
          <w:b/>
          <w:szCs w:val="28"/>
        </w:rPr>
        <w:t>ОРЛОВСКАЯ ОБЛАСТЬ</w:t>
      </w:r>
    </w:p>
    <w:p w:rsidR="00D13FD9" w:rsidRPr="0034285C" w:rsidRDefault="00D13FD9" w:rsidP="00D13FD9">
      <w:pPr>
        <w:spacing w:line="360" w:lineRule="auto"/>
        <w:jc w:val="center"/>
        <w:rPr>
          <w:b/>
          <w:szCs w:val="28"/>
        </w:rPr>
      </w:pPr>
      <w:r w:rsidRPr="0034285C">
        <w:rPr>
          <w:b/>
          <w:szCs w:val="28"/>
        </w:rPr>
        <w:t>ЛИВЕНСКИЙ ГОРОДСКОЙ СОВЕТ НАРОДНЫХ ДЕПУТАТОВ</w:t>
      </w:r>
    </w:p>
    <w:p w:rsidR="00D13FD9" w:rsidRPr="00B27C5C" w:rsidRDefault="00D13FD9" w:rsidP="00D13FD9">
      <w:pPr>
        <w:jc w:val="center"/>
        <w:rPr>
          <w:rFonts w:ascii="Arial" w:hAnsi="Arial" w:cs="Arial"/>
          <w:b/>
          <w:sz w:val="32"/>
          <w:szCs w:val="32"/>
        </w:rPr>
      </w:pPr>
      <w:r w:rsidRPr="00B27C5C">
        <w:rPr>
          <w:rFonts w:ascii="Arial" w:hAnsi="Arial" w:cs="Arial"/>
          <w:b/>
          <w:sz w:val="32"/>
          <w:szCs w:val="32"/>
        </w:rPr>
        <w:t>РЕШЕНИЕ</w:t>
      </w:r>
    </w:p>
    <w:p w:rsidR="00D13FD9" w:rsidRPr="00F60EFC" w:rsidRDefault="00D13FD9" w:rsidP="00D13FD9">
      <w:pPr>
        <w:rPr>
          <w:bCs/>
          <w:sz w:val="10"/>
          <w:szCs w:val="10"/>
        </w:rPr>
      </w:pPr>
    </w:p>
    <w:p w:rsidR="00D13FD9" w:rsidRPr="00B27C5C" w:rsidRDefault="00D13FD9" w:rsidP="00D13FD9">
      <w:pPr>
        <w:jc w:val="both"/>
        <w:rPr>
          <w:b/>
          <w:bCs/>
          <w:sz w:val="26"/>
          <w:szCs w:val="26"/>
        </w:rPr>
      </w:pPr>
      <w:r w:rsidRPr="0034285C">
        <w:rPr>
          <w:bCs/>
          <w:szCs w:val="28"/>
        </w:rPr>
        <w:t>«</w:t>
      </w:r>
      <w:r w:rsidR="00F51CCB">
        <w:rPr>
          <w:bCs/>
          <w:szCs w:val="28"/>
        </w:rPr>
        <w:t>16</w:t>
      </w:r>
      <w:r w:rsidRPr="0034285C">
        <w:rPr>
          <w:bCs/>
          <w:szCs w:val="28"/>
        </w:rPr>
        <w:t xml:space="preserve">» </w:t>
      </w:r>
      <w:r w:rsidR="00F51CCB">
        <w:rPr>
          <w:bCs/>
          <w:szCs w:val="28"/>
        </w:rPr>
        <w:t>декабря</w:t>
      </w:r>
      <w:r w:rsidRPr="0034285C">
        <w:rPr>
          <w:bCs/>
          <w:szCs w:val="28"/>
        </w:rPr>
        <w:t xml:space="preserve"> 20</w:t>
      </w:r>
      <w:r w:rsidR="00A764E5">
        <w:rPr>
          <w:bCs/>
          <w:szCs w:val="28"/>
        </w:rPr>
        <w:t>21</w:t>
      </w:r>
      <w:r w:rsidRPr="0034285C">
        <w:rPr>
          <w:bCs/>
          <w:szCs w:val="28"/>
        </w:rPr>
        <w:t xml:space="preserve"> г. </w:t>
      </w:r>
      <w:r w:rsidRPr="0034285C">
        <w:rPr>
          <w:szCs w:val="28"/>
        </w:rPr>
        <w:t xml:space="preserve">№ </w:t>
      </w:r>
      <w:r>
        <w:rPr>
          <w:szCs w:val="28"/>
        </w:rPr>
        <w:t xml:space="preserve">___________    </w:t>
      </w:r>
      <w:r w:rsidR="00F734E4">
        <w:rPr>
          <w:szCs w:val="28"/>
        </w:rPr>
        <w:t xml:space="preserve">  </w:t>
      </w:r>
      <w:r w:rsidR="00F51CCB">
        <w:rPr>
          <w:szCs w:val="28"/>
        </w:rPr>
        <w:t xml:space="preserve">      </w:t>
      </w:r>
      <w:r w:rsidR="001D681A" w:rsidRPr="001D681A">
        <w:rPr>
          <w:b/>
          <w:szCs w:val="28"/>
        </w:rPr>
        <w:t>П</w:t>
      </w:r>
      <w:r w:rsidRPr="00B27C5C">
        <w:rPr>
          <w:b/>
          <w:bCs/>
          <w:sz w:val="26"/>
          <w:szCs w:val="26"/>
        </w:rPr>
        <w:t>ринято решением</w:t>
      </w:r>
    </w:p>
    <w:p w:rsidR="00D13FD9" w:rsidRPr="00B27C5C" w:rsidRDefault="00D13FD9" w:rsidP="00D13FD9">
      <w:pPr>
        <w:ind w:left="5580"/>
        <w:jc w:val="both"/>
        <w:rPr>
          <w:b/>
          <w:bCs/>
          <w:sz w:val="26"/>
          <w:szCs w:val="26"/>
        </w:rPr>
      </w:pPr>
      <w:proofErr w:type="spellStart"/>
      <w:r w:rsidRPr="00B27C5C">
        <w:rPr>
          <w:b/>
          <w:bCs/>
          <w:sz w:val="26"/>
          <w:szCs w:val="26"/>
        </w:rPr>
        <w:t>Ливенского</w:t>
      </w:r>
      <w:proofErr w:type="spellEnd"/>
      <w:r w:rsidRPr="00B27C5C">
        <w:rPr>
          <w:b/>
          <w:bCs/>
          <w:sz w:val="26"/>
          <w:szCs w:val="26"/>
        </w:rPr>
        <w:t xml:space="preserve"> городского</w:t>
      </w:r>
    </w:p>
    <w:p w:rsidR="00D13FD9" w:rsidRPr="00B27C5C" w:rsidRDefault="00D13FD9" w:rsidP="00D13FD9">
      <w:pPr>
        <w:ind w:left="5580"/>
        <w:jc w:val="both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Совета народных депутатов</w:t>
      </w:r>
    </w:p>
    <w:p w:rsidR="00D13FD9" w:rsidRPr="00B27C5C" w:rsidRDefault="00D13FD9" w:rsidP="00D13FD9">
      <w:pPr>
        <w:ind w:left="5580"/>
        <w:jc w:val="both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 xml:space="preserve">от </w:t>
      </w:r>
      <w:r w:rsidR="00F51CCB">
        <w:rPr>
          <w:b/>
          <w:bCs/>
          <w:sz w:val="26"/>
          <w:szCs w:val="26"/>
        </w:rPr>
        <w:t xml:space="preserve">16 декабря </w:t>
      </w:r>
      <w:r w:rsidRPr="00B27C5C">
        <w:rPr>
          <w:b/>
          <w:bCs/>
          <w:sz w:val="26"/>
          <w:szCs w:val="26"/>
        </w:rPr>
        <w:t>20</w:t>
      </w:r>
      <w:r w:rsidR="00A764E5">
        <w:rPr>
          <w:b/>
          <w:bCs/>
          <w:sz w:val="26"/>
          <w:szCs w:val="26"/>
        </w:rPr>
        <w:t>21</w:t>
      </w:r>
      <w:r w:rsidRPr="00B27C5C">
        <w:rPr>
          <w:b/>
          <w:bCs/>
          <w:sz w:val="26"/>
          <w:szCs w:val="26"/>
        </w:rPr>
        <w:t xml:space="preserve"> г. №</w:t>
      </w:r>
      <w:r>
        <w:rPr>
          <w:b/>
          <w:bCs/>
          <w:sz w:val="26"/>
          <w:szCs w:val="26"/>
        </w:rPr>
        <w:t xml:space="preserve"> _______</w:t>
      </w:r>
    </w:p>
    <w:p w:rsidR="006C7A98" w:rsidRPr="007E0E4C" w:rsidRDefault="006C7A98" w:rsidP="00F836DA">
      <w:pPr>
        <w:rPr>
          <w:szCs w:val="28"/>
        </w:rPr>
      </w:pPr>
    </w:p>
    <w:p w:rsidR="008059B9" w:rsidRPr="008059B9" w:rsidRDefault="008059B9" w:rsidP="00F51CCB">
      <w:pPr>
        <w:autoSpaceDE w:val="0"/>
        <w:autoSpaceDN w:val="0"/>
        <w:adjustRightInd w:val="0"/>
        <w:ind w:right="4535"/>
        <w:jc w:val="both"/>
        <w:rPr>
          <w:b/>
          <w:szCs w:val="28"/>
        </w:rPr>
      </w:pPr>
      <w:r w:rsidRPr="008059B9">
        <w:rPr>
          <w:b/>
          <w:szCs w:val="28"/>
        </w:rPr>
        <w:t>О</w:t>
      </w:r>
      <w:r w:rsidR="003C7C67">
        <w:rPr>
          <w:b/>
          <w:szCs w:val="28"/>
        </w:rPr>
        <w:t xml:space="preserve"> внесении изменений в </w:t>
      </w:r>
      <w:r w:rsidR="006C7A98">
        <w:rPr>
          <w:b/>
          <w:szCs w:val="28"/>
        </w:rPr>
        <w:t>структуру администрации города</w:t>
      </w:r>
    </w:p>
    <w:p w:rsidR="001C3409" w:rsidRDefault="001C3409" w:rsidP="008059B9">
      <w:pPr>
        <w:rPr>
          <w:szCs w:val="28"/>
        </w:rPr>
      </w:pPr>
    </w:p>
    <w:p w:rsidR="00775D10" w:rsidRDefault="004359BF" w:rsidP="00775D1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6C7A98" w:rsidRPr="006C7A98">
        <w:rPr>
          <w:szCs w:val="28"/>
        </w:rPr>
        <w:t xml:space="preserve">соответствии с </w:t>
      </w:r>
      <w:hyperlink r:id="rId8" w:history="1">
        <w:r w:rsidR="006C7A98" w:rsidRPr="006C7A98">
          <w:rPr>
            <w:color w:val="000000" w:themeColor="text1"/>
            <w:szCs w:val="28"/>
          </w:rPr>
          <w:t>частью 3 статьи 41</w:t>
        </w:r>
      </w:hyperlink>
      <w:r w:rsidR="006C7A98" w:rsidRPr="006C7A98">
        <w:rPr>
          <w:color w:val="000000" w:themeColor="text1"/>
          <w:szCs w:val="28"/>
        </w:rPr>
        <w:t xml:space="preserve"> </w:t>
      </w:r>
      <w:r w:rsidR="006C7A98" w:rsidRPr="006C7A98">
        <w:rPr>
          <w:szCs w:val="28"/>
        </w:rPr>
        <w:t xml:space="preserve">Федерального закона от 6 октября 2003 года </w:t>
      </w:r>
      <w:r w:rsidR="00F51CCB">
        <w:rPr>
          <w:szCs w:val="28"/>
        </w:rPr>
        <w:t>№</w:t>
      </w:r>
      <w:r w:rsidR="006C7A98" w:rsidRPr="006C7A98">
        <w:rPr>
          <w:szCs w:val="28"/>
        </w:rPr>
        <w:t xml:space="preserve"> 131-ФЗ </w:t>
      </w:r>
      <w:r w:rsidR="006C7A98">
        <w:rPr>
          <w:szCs w:val="28"/>
        </w:rPr>
        <w:t>«</w:t>
      </w:r>
      <w:r w:rsidR="006C7A98" w:rsidRPr="006C7A98">
        <w:rPr>
          <w:szCs w:val="28"/>
        </w:rPr>
        <w:t>Об общих принципах организации местного самоуп</w:t>
      </w:r>
      <w:r w:rsidR="006C7A98">
        <w:rPr>
          <w:szCs w:val="28"/>
        </w:rPr>
        <w:t>равления в Российской Федерации»</w:t>
      </w:r>
      <w:r w:rsidR="006C7A98" w:rsidRPr="006C7A98">
        <w:rPr>
          <w:szCs w:val="28"/>
        </w:rPr>
        <w:t xml:space="preserve">, руководствуясь </w:t>
      </w:r>
      <w:hyperlink r:id="rId9" w:history="1">
        <w:r w:rsidR="006C7A98" w:rsidRPr="006C7A98">
          <w:rPr>
            <w:color w:val="000000" w:themeColor="text1"/>
            <w:szCs w:val="28"/>
          </w:rPr>
          <w:t>Уставом</w:t>
        </w:r>
      </w:hyperlink>
      <w:r w:rsidR="006C7A98" w:rsidRPr="006C7A98">
        <w:rPr>
          <w:szCs w:val="28"/>
        </w:rPr>
        <w:t xml:space="preserve"> города, </w:t>
      </w:r>
      <w:proofErr w:type="spellStart"/>
      <w:r w:rsidR="006C7A98" w:rsidRPr="006C7A98">
        <w:rPr>
          <w:szCs w:val="28"/>
        </w:rPr>
        <w:t>Ливенский</w:t>
      </w:r>
      <w:proofErr w:type="spellEnd"/>
      <w:r w:rsidR="006C7A98" w:rsidRPr="006C7A98">
        <w:rPr>
          <w:szCs w:val="28"/>
        </w:rPr>
        <w:t xml:space="preserve"> городской Совет народных депутатов </w:t>
      </w:r>
    </w:p>
    <w:p w:rsidR="006C7A98" w:rsidRPr="006C7A98" w:rsidRDefault="006C7A98" w:rsidP="00775D1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РЕШИЛ</w:t>
      </w:r>
      <w:r w:rsidRPr="006C7A98">
        <w:rPr>
          <w:szCs w:val="28"/>
        </w:rPr>
        <w:t>:</w:t>
      </w:r>
    </w:p>
    <w:p w:rsidR="006C7A98" w:rsidRPr="006C7A98" w:rsidRDefault="006C7A98" w:rsidP="00775D1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6C7A98">
        <w:rPr>
          <w:szCs w:val="28"/>
        </w:rPr>
        <w:t xml:space="preserve">. Внести в </w:t>
      </w:r>
      <w:hyperlink r:id="rId10" w:history="1">
        <w:r w:rsidRPr="006C7A98">
          <w:rPr>
            <w:color w:val="000000" w:themeColor="text1"/>
            <w:szCs w:val="28"/>
          </w:rPr>
          <w:t>постановление</w:t>
        </w:r>
      </w:hyperlink>
      <w:r w:rsidRPr="006C7A98">
        <w:rPr>
          <w:color w:val="000000" w:themeColor="text1"/>
          <w:szCs w:val="28"/>
        </w:rPr>
        <w:t xml:space="preserve"> </w:t>
      </w:r>
      <w:proofErr w:type="spellStart"/>
      <w:r w:rsidRPr="006C7A98">
        <w:rPr>
          <w:szCs w:val="28"/>
        </w:rPr>
        <w:t>Ливенского</w:t>
      </w:r>
      <w:proofErr w:type="spellEnd"/>
      <w:r w:rsidRPr="006C7A98">
        <w:rPr>
          <w:szCs w:val="28"/>
        </w:rPr>
        <w:t xml:space="preserve"> городского Совета народных депутатов от 15 декабря 2005 года N 305/199-43-ГС </w:t>
      </w:r>
      <w:r>
        <w:rPr>
          <w:szCs w:val="28"/>
        </w:rPr>
        <w:t>«</w:t>
      </w:r>
      <w:r w:rsidRPr="006C7A98">
        <w:rPr>
          <w:szCs w:val="28"/>
        </w:rPr>
        <w:t>О структуре администрации города Ливны</w:t>
      </w:r>
      <w:r>
        <w:rPr>
          <w:szCs w:val="28"/>
        </w:rPr>
        <w:t>»</w:t>
      </w:r>
      <w:r w:rsidRPr="006C7A98">
        <w:rPr>
          <w:szCs w:val="28"/>
        </w:rPr>
        <w:t xml:space="preserve"> изменения, изложив </w:t>
      </w:r>
      <w:hyperlink r:id="rId11" w:history="1">
        <w:r w:rsidRPr="004359BF">
          <w:rPr>
            <w:szCs w:val="28"/>
          </w:rPr>
          <w:t>приложение</w:t>
        </w:r>
      </w:hyperlink>
      <w:r w:rsidRPr="006C7A98">
        <w:rPr>
          <w:szCs w:val="28"/>
        </w:rPr>
        <w:t xml:space="preserve"> </w:t>
      </w:r>
      <w:r w:rsidR="00775D10">
        <w:rPr>
          <w:szCs w:val="28"/>
        </w:rPr>
        <w:t xml:space="preserve">к решению </w:t>
      </w:r>
      <w:r w:rsidRPr="006C7A98">
        <w:rPr>
          <w:szCs w:val="28"/>
        </w:rPr>
        <w:t>в новой редакции</w:t>
      </w:r>
      <w:r w:rsidR="00616F80">
        <w:rPr>
          <w:szCs w:val="28"/>
        </w:rPr>
        <w:t xml:space="preserve"> согласно приложению</w:t>
      </w:r>
      <w:r>
        <w:rPr>
          <w:szCs w:val="28"/>
        </w:rPr>
        <w:t>.</w:t>
      </w:r>
    </w:p>
    <w:p w:rsidR="006C7A98" w:rsidRPr="006C7A98" w:rsidRDefault="006C7A98" w:rsidP="00775D1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C7A98">
        <w:rPr>
          <w:szCs w:val="28"/>
        </w:rPr>
        <w:t xml:space="preserve">. Настоящее решение вступает в силу с </w:t>
      </w:r>
      <w:r w:rsidR="006846EF">
        <w:rPr>
          <w:szCs w:val="28"/>
        </w:rPr>
        <w:t>1</w:t>
      </w:r>
      <w:r w:rsidRPr="00616F80">
        <w:rPr>
          <w:szCs w:val="28"/>
        </w:rPr>
        <w:t xml:space="preserve"> </w:t>
      </w:r>
      <w:r w:rsidR="00F8181C">
        <w:rPr>
          <w:szCs w:val="28"/>
        </w:rPr>
        <w:t>янва</w:t>
      </w:r>
      <w:r w:rsidR="00616F80" w:rsidRPr="00616F80">
        <w:rPr>
          <w:szCs w:val="28"/>
        </w:rPr>
        <w:t>ря</w:t>
      </w:r>
      <w:r w:rsidRPr="00616F80">
        <w:rPr>
          <w:szCs w:val="28"/>
        </w:rPr>
        <w:t xml:space="preserve"> 20</w:t>
      </w:r>
      <w:r w:rsidR="00A764E5">
        <w:rPr>
          <w:szCs w:val="28"/>
        </w:rPr>
        <w:t>22</w:t>
      </w:r>
      <w:r w:rsidRPr="00616F80">
        <w:rPr>
          <w:szCs w:val="28"/>
        </w:rPr>
        <w:t xml:space="preserve"> года.</w:t>
      </w:r>
    </w:p>
    <w:p w:rsidR="008059B9" w:rsidRPr="007E0E4C" w:rsidRDefault="008059B9" w:rsidP="00775D1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E0E4C" w:rsidRPr="007E0E4C" w:rsidRDefault="00616F80" w:rsidP="00775D10">
      <w:pPr>
        <w:tabs>
          <w:tab w:val="left" w:pos="2145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</w:p>
    <w:p w:rsidR="001D681A" w:rsidRPr="007E0E4C" w:rsidRDefault="001D681A" w:rsidP="00775D1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4261" w:rsidRPr="00077D89" w:rsidRDefault="00AD4261" w:rsidP="00AD4261">
      <w:pPr>
        <w:jc w:val="both"/>
        <w:rPr>
          <w:szCs w:val="28"/>
        </w:rPr>
      </w:pPr>
      <w:r w:rsidRPr="00077D89">
        <w:rPr>
          <w:szCs w:val="28"/>
        </w:rPr>
        <w:t xml:space="preserve">Председатель </w:t>
      </w:r>
      <w:proofErr w:type="spellStart"/>
      <w:r w:rsidRPr="00077D89">
        <w:rPr>
          <w:szCs w:val="28"/>
        </w:rPr>
        <w:t>Ливенского</w:t>
      </w:r>
      <w:proofErr w:type="spellEnd"/>
      <w:r w:rsidRPr="00077D89">
        <w:rPr>
          <w:szCs w:val="28"/>
        </w:rPr>
        <w:t xml:space="preserve"> </w:t>
      </w:r>
      <w:proofErr w:type="gramStart"/>
      <w:r w:rsidRPr="00077D89">
        <w:rPr>
          <w:szCs w:val="28"/>
        </w:rPr>
        <w:t>городского</w:t>
      </w:r>
      <w:proofErr w:type="gramEnd"/>
    </w:p>
    <w:p w:rsidR="00AD4261" w:rsidRPr="00077D89" w:rsidRDefault="00AD4261" w:rsidP="00AD4261">
      <w:pPr>
        <w:jc w:val="both"/>
        <w:rPr>
          <w:szCs w:val="28"/>
        </w:rPr>
      </w:pPr>
      <w:r w:rsidRPr="00077D89">
        <w:rPr>
          <w:szCs w:val="28"/>
        </w:rPr>
        <w:t>Совета народных депутатов</w:t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  <w:t xml:space="preserve">                 Е.Н. Конищева</w:t>
      </w:r>
    </w:p>
    <w:p w:rsidR="007E0E4C" w:rsidRPr="007E0E4C" w:rsidRDefault="007E0E4C" w:rsidP="007E0E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E0E4C" w:rsidRPr="007E0E4C" w:rsidRDefault="007E0E4C" w:rsidP="007E0E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E0E4C" w:rsidRPr="007E0E4C" w:rsidRDefault="007E0E4C" w:rsidP="007E0E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59B9" w:rsidRPr="00FB3625" w:rsidRDefault="008059B9" w:rsidP="008059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города </w:t>
      </w:r>
      <w:r w:rsidR="00775D10">
        <w:rPr>
          <w:szCs w:val="28"/>
        </w:rPr>
        <w:t>Ливны</w:t>
      </w:r>
      <w:r>
        <w:rPr>
          <w:szCs w:val="28"/>
        </w:rPr>
        <w:t xml:space="preserve">                                              </w:t>
      </w:r>
      <w:r w:rsidR="00FE09D1">
        <w:rPr>
          <w:szCs w:val="28"/>
        </w:rPr>
        <w:t xml:space="preserve">                           С.А. </w:t>
      </w:r>
      <w:proofErr w:type="spellStart"/>
      <w:r w:rsidR="00FE09D1">
        <w:rPr>
          <w:szCs w:val="28"/>
        </w:rPr>
        <w:t>Трубицин</w:t>
      </w:r>
      <w:proofErr w:type="spellEnd"/>
    </w:p>
    <w:sectPr w:rsidR="008059B9" w:rsidRPr="00FB3625" w:rsidSect="00F51CCB">
      <w:pgSz w:w="11906" w:h="16838"/>
      <w:pgMar w:top="1134" w:right="99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B7F" w:rsidRDefault="00B13B7F" w:rsidP="0012588E">
      <w:r>
        <w:separator/>
      </w:r>
    </w:p>
  </w:endnote>
  <w:endnote w:type="continuationSeparator" w:id="0">
    <w:p w:rsidR="00B13B7F" w:rsidRDefault="00B13B7F" w:rsidP="00125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B7F" w:rsidRDefault="00B13B7F" w:rsidP="0012588E">
      <w:r>
        <w:separator/>
      </w:r>
    </w:p>
  </w:footnote>
  <w:footnote w:type="continuationSeparator" w:id="0">
    <w:p w:rsidR="00B13B7F" w:rsidRDefault="00B13B7F" w:rsidP="00125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634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D2C"/>
    <w:rsid w:val="0002055C"/>
    <w:rsid w:val="00022833"/>
    <w:rsid w:val="00024E20"/>
    <w:rsid w:val="0002591C"/>
    <w:rsid w:val="00062EFC"/>
    <w:rsid w:val="00073E41"/>
    <w:rsid w:val="000A4FAF"/>
    <w:rsid w:val="000A6339"/>
    <w:rsid w:val="000C1DD1"/>
    <w:rsid w:val="000C3FF6"/>
    <w:rsid w:val="000E0FA5"/>
    <w:rsid w:val="00104800"/>
    <w:rsid w:val="00105249"/>
    <w:rsid w:val="00115D8F"/>
    <w:rsid w:val="0012134B"/>
    <w:rsid w:val="00123C9E"/>
    <w:rsid w:val="0012588E"/>
    <w:rsid w:val="00132420"/>
    <w:rsid w:val="001350D2"/>
    <w:rsid w:val="00137DC3"/>
    <w:rsid w:val="00145447"/>
    <w:rsid w:val="00146CAA"/>
    <w:rsid w:val="0018320C"/>
    <w:rsid w:val="00183CBF"/>
    <w:rsid w:val="00192D45"/>
    <w:rsid w:val="00194B8F"/>
    <w:rsid w:val="001B09B4"/>
    <w:rsid w:val="001C212C"/>
    <w:rsid w:val="001C3409"/>
    <w:rsid w:val="001C60C0"/>
    <w:rsid w:val="001D3E92"/>
    <w:rsid w:val="001D65E7"/>
    <w:rsid w:val="001D681A"/>
    <w:rsid w:val="001D750A"/>
    <w:rsid w:val="001E450D"/>
    <w:rsid w:val="001F2D62"/>
    <w:rsid w:val="001F3956"/>
    <w:rsid w:val="00214B12"/>
    <w:rsid w:val="002160F8"/>
    <w:rsid w:val="002274B0"/>
    <w:rsid w:val="00232726"/>
    <w:rsid w:val="00244046"/>
    <w:rsid w:val="00252C67"/>
    <w:rsid w:val="00262AEA"/>
    <w:rsid w:val="002825D5"/>
    <w:rsid w:val="002A0C90"/>
    <w:rsid w:val="002B63F9"/>
    <w:rsid w:val="002B7ADE"/>
    <w:rsid w:val="002C5893"/>
    <w:rsid w:val="002D0AAF"/>
    <w:rsid w:val="00304AC0"/>
    <w:rsid w:val="003104BF"/>
    <w:rsid w:val="003111A7"/>
    <w:rsid w:val="00311BCA"/>
    <w:rsid w:val="0032279B"/>
    <w:rsid w:val="003350D6"/>
    <w:rsid w:val="003368F0"/>
    <w:rsid w:val="0034074E"/>
    <w:rsid w:val="00340BE1"/>
    <w:rsid w:val="003417F0"/>
    <w:rsid w:val="003436A6"/>
    <w:rsid w:val="00393B69"/>
    <w:rsid w:val="003C7798"/>
    <w:rsid w:val="003C7C67"/>
    <w:rsid w:val="003F6394"/>
    <w:rsid w:val="00404F3E"/>
    <w:rsid w:val="004127DE"/>
    <w:rsid w:val="004139A3"/>
    <w:rsid w:val="00415299"/>
    <w:rsid w:val="00435258"/>
    <w:rsid w:val="004359BF"/>
    <w:rsid w:val="00451A10"/>
    <w:rsid w:val="00454C6C"/>
    <w:rsid w:val="00463F0E"/>
    <w:rsid w:val="00467000"/>
    <w:rsid w:val="0046714F"/>
    <w:rsid w:val="004864DE"/>
    <w:rsid w:val="00490B90"/>
    <w:rsid w:val="004910B8"/>
    <w:rsid w:val="004A7CF3"/>
    <w:rsid w:val="004C5542"/>
    <w:rsid w:val="004C56A3"/>
    <w:rsid w:val="004C6ACD"/>
    <w:rsid w:val="004D1A79"/>
    <w:rsid w:val="004D6C43"/>
    <w:rsid w:val="004F0A4A"/>
    <w:rsid w:val="004F4959"/>
    <w:rsid w:val="00502A49"/>
    <w:rsid w:val="00520DBF"/>
    <w:rsid w:val="00521A99"/>
    <w:rsid w:val="00540271"/>
    <w:rsid w:val="00540939"/>
    <w:rsid w:val="00541142"/>
    <w:rsid w:val="00553D08"/>
    <w:rsid w:val="00572A2E"/>
    <w:rsid w:val="00575C7E"/>
    <w:rsid w:val="00580826"/>
    <w:rsid w:val="00584F34"/>
    <w:rsid w:val="00593391"/>
    <w:rsid w:val="005E5E09"/>
    <w:rsid w:val="005F0A00"/>
    <w:rsid w:val="005F7BF9"/>
    <w:rsid w:val="00606AC1"/>
    <w:rsid w:val="00616F80"/>
    <w:rsid w:val="00621EDC"/>
    <w:rsid w:val="00631E47"/>
    <w:rsid w:val="00641C3D"/>
    <w:rsid w:val="00670CE1"/>
    <w:rsid w:val="00671A37"/>
    <w:rsid w:val="00675B1A"/>
    <w:rsid w:val="00677B74"/>
    <w:rsid w:val="006810BB"/>
    <w:rsid w:val="006846EF"/>
    <w:rsid w:val="00692675"/>
    <w:rsid w:val="00693EAE"/>
    <w:rsid w:val="00696FEF"/>
    <w:rsid w:val="006C11FD"/>
    <w:rsid w:val="006C6255"/>
    <w:rsid w:val="006C7A98"/>
    <w:rsid w:val="006D6534"/>
    <w:rsid w:val="006D7848"/>
    <w:rsid w:val="006D7B53"/>
    <w:rsid w:val="006E44B5"/>
    <w:rsid w:val="006E7D84"/>
    <w:rsid w:val="006F3D14"/>
    <w:rsid w:val="007068BC"/>
    <w:rsid w:val="007076B7"/>
    <w:rsid w:val="00707998"/>
    <w:rsid w:val="00713B0B"/>
    <w:rsid w:val="00732964"/>
    <w:rsid w:val="007539A0"/>
    <w:rsid w:val="00754D4F"/>
    <w:rsid w:val="00770254"/>
    <w:rsid w:val="00772ABA"/>
    <w:rsid w:val="00775D10"/>
    <w:rsid w:val="00791D09"/>
    <w:rsid w:val="00793C3F"/>
    <w:rsid w:val="007A5AC0"/>
    <w:rsid w:val="007B6EDA"/>
    <w:rsid w:val="007D167B"/>
    <w:rsid w:val="007D399B"/>
    <w:rsid w:val="007E0E4C"/>
    <w:rsid w:val="007F2593"/>
    <w:rsid w:val="007F284F"/>
    <w:rsid w:val="008059B9"/>
    <w:rsid w:val="008073CB"/>
    <w:rsid w:val="00811B28"/>
    <w:rsid w:val="00816488"/>
    <w:rsid w:val="00816A17"/>
    <w:rsid w:val="00831737"/>
    <w:rsid w:val="0083532A"/>
    <w:rsid w:val="00842BC5"/>
    <w:rsid w:val="00850E1F"/>
    <w:rsid w:val="0085477C"/>
    <w:rsid w:val="008641F6"/>
    <w:rsid w:val="00864396"/>
    <w:rsid w:val="00873006"/>
    <w:rsid w:val="0087583B"/>
    <w:rsid w:val="008834E7"/>
    <w:rsid w:val="00885874"/>
    <w:rsid w:val="008B7415"/>
    <w:rsid w:val="008C464B"/>
    <w:rsid w:val="008D5CA5"/>
    <w:rsid w:val="0090161A"/>
    <w:rsid w:val="009030DF"/>
    <w:rsid w:val="0090359B"/>
    <w:rsid w:val="00904447"/>
    <w:rsid w:val="00906BFA"/>
    <w:rsid w:val="00923469"/>
    <w:rsid w:val="00940D04"/>
    <w:rsid w:val="009514BB"/>
    <w:rsid w:val="0096201B"/>
    <w:rsid w:val="00980E17"/>
    <w:rsid w:val="0099107C"/>
    <w:rsid w:val="009A1E20"/>
    <w:rsid w:val="009A3B7F"/>
    <w:rsid w:val="009B55BC"/>
    <w:rsid w:val="009B76C3"/>
    <w:rsid w:val="009C540A"/>
    <w:rsid w:val="009D09E3"/>
    <w:rsid w:val="009F02C4"/>
    <w:rsid w:val="00A00148"/>
    <w:rsid w:val="00A00585"/>
    <w:rsid w:val="00A02D24"/>
    <w:rsid w:val="00A10A05"/>
    <w:rsid w:val="00A12394"/>
    <w:rsid w:val="00A128F2"/>
    <w:rsid w:val="00A1521E"/>
    <w:rsid w:val="00A15C2B"/>
    <w:rsid w:val="00A20DC6"/>
    <w:rsid w:val="00A24AC9"/>
    <w:rsid w:val="00A250B9"/>
    <w:rsid w:val="00A2633F"/>
    <w:rsid w:val="00A32651"/>
    <w:rsid w:val="00A337D1"/>
    <w:rsid w:val="00A34FF3"/>
    <w:rsid w:val="00A421EA"/>
    <w:rsid w:val="00A74F32"/>
    <w:rsid w:val="00A764E5"/>
    <w:rsid w:val="00A81914"/>
    <w:rsid w:val="00AA54E3"/>
    <w:rsid w:val="00AC4711"/>
    <w:rsid w:val="00AC5754"/>
    <w:rsid w:val="00AD00FA"/>
    <w:rsid w:val="00AD0D6B"/>
    <w:rsid w:val="00AD4261"/>
    <w:rsid w:val="00AD4739"/>
    <w:rsid w:val="00AE54B7"/>
    <w:rsid w:val="00B0188C"/>
    <w:rsid w:val="00B01E47"/>
    <w:rsid w:val="00B02155"/>
    <w:rsid w:val="00B13B7F"/>
    <w:rsid w:val="00B158A4"/>
    <w:rsid w:val="00B33A21"/>
    <w:rsid w:val="00B51FF5"/>
    <w:rsid w:val="00B52FC1"/>
    <w:rsid w:val="00B61617"/>
    <w:rsid w:val="00B672D0"/>
    <w:rsid w:val="00B718C9"/>
    <w:rsid w:val="00B77C70"/>
    <w:rsid w:val="00B85CD8"/>
    <w:rsid w:val="00BA01A7"/>
    <w:rsid w:val="00BA051A"/>
    <w:rsid w:val="00BA42EA"/>
    <w:rsid w:val="00BA44C0"/>
    <w:rsid w:val="00BA5029"/>
    <w:rsid w:val="00BA67E6"/>
    <w:rsid w:val="00BB0891"/>
    <w:rsid w:val="00BC2FA8"/>
    <w:rsid w:val="00BD175B"/>
    <w:rsid w:val="00BD27F0"/>
    <w:rsid w:val="00C02B38"/>
    <w:rsid w:val="00C07E7E"/>
    <w:rsid w:val="00C241B4"/>
    <w:rsid w:val="00C40B7E"/>
    <w:rsid w:val="00C550CF"/>
    <w:rsid w:val="00C567E3"/>
    <w:rsid w:val="00C61D5A"/>
    <w:rsid w:val="00C74269"/>
    <w:rsid w:val="00C822D5"/>
    <w:rsid w:val="00C831D6"/>
    <w:rsid w:val="00C85535"/>
    <w:rsid w:val="00C92075"/>
    <w:rsid w:val="00CA0B1A"/>
    <w:rsid w:val="00CA1B27"/>
    <w:rsid w:val="00CA3405"/>
    <w:rsid w:val="00CB2DA8"/>
    <w:rsid w:val="00CB56C5"/>
    <w:rsid w:val="00CC5D7A"/>
    <w:rsid w:val="00CC720F"/>
    <w:rsid w:val="00CD098D"/>
    <w:rsid w:val="00CD2036"/>
    <w:rsid w:val="00CD3062"/>
    <w:rsid w:val="00D01437"/>
    <w:rsid w:val="00D11017"/>
    <w:rsid w:val="00D12220"/>
    <w:rsid w:val="00D13FD9"/>
    <w:rsid w:val="00D30DAB"/>
    <w:rsid w:val="00D354A5"/>
    <w:rsid w:val="00D435C5"/>
    <w:rsid w:val="00D438DA"/>
    <w:rsid w:val="00D44C96"/>
    <w:rsid w:val="00D45D2E"/>
    <w:rsid w:val="00D71DDC"/>
    <w:rsid w:val="00D80694"/>
    <w:rsid w:val="00D80BC5"/>
    <w:rsid w:val="00D9505E"/>
    <w:rsid w:val="00DA0156"/>
    <w:rsid w:val="00DB051F"/>
    <w:rsid w:val="00DB4846"/>
    <w:rsid w:val="00DC6EAA"/>
    <w:rsid w:val="00DD4DD7"/>
    <w:rsid w:val="00DE18C1"/>
    <w:rsid w:val="00DE1C95"/>
    <w:rsid w:val="00DE4E3F"/>
    <w:rsid w:val="00DF0C4D"/>
    <w:rsid w:val="00DF34C0"/>
    <w:rsid w:val="00DF6A94"/>
    <w:rsid w:val="00E07A63"/>
    <w:rsid w:val="00E14AE7"/>
    <w:rsid w:val="00E203E7"/>
    <w:rsid w:val="00E32D2B"/>
    <w:rsid w:val="00E41F7B"/>
    <w:rsid w:val="00E468D1"/>
    <w:rsid w:val="00E573F3"/>
    <w:rsid w:val="00E762DE"/>
    <w:rsid w:val="00E80A1A"/>
    <w:rsid w:val="00E85004"/>
    <w:rsid w:val="00EA2A29"/>
    <w:rsid w:val="00EB0C02"/>
    <w:rsid w:val="00EB3AA1"/>
    <w:rsid w:val="00EB415C"/>
    <w:rsid w:val="00EC152B"/>
    <w:rsid w:val="00EC3893"/>
    <w:rsid w:val="00EC73C9"/>
    <w:rsid w:val="00ED010D"/>
    <w:rsid w:val="00ED55FF"/>
    <w:rsid w:val="00EE7524"/>
    <w:rsid w:val="00EE7FE4"/>
    <w:rsid w:val="00F0196F"/>
    <w:rsid w:val="00F033E4"/>
    <w:rsid w:val="00F2453B"/>
    <w:rsid w:val="00F27714"/>
    <w:rsid w:val="00F42A21"/>
    <w:rsid w:val="00F51CCB"/>
    <w:rsid w:val="00F51DB6"/>
    <w:rsid w:val="00F56DAC"/>
    <w:rsid w:val="00F60EFC"/>
    <w:rsid w:val="00F71CB3"/>
    <w:rsid w:val="00F734E4"/>
    <w:rsid w:val="00F80A2B"/>
    <w:rsid w:val="00F8181C"/>
    <w:rsid w:val="00F836DA"/>
    <w:rsid w:val="00F865BD"/>
    <w:rsid w:val="00F87EF9"/>
    <w:rsid w:val="00F96644"/>
    <w:rsid w:val="00FA2D2C"/>
    <w:rsid w:val="00FC0D32"/>
    <w:rsid w:val="00FE09D1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ADE"/>
    <w:rPr>
      <w:sz w:val="28"/>
      <w:szCs w:val="24"/>
    </w:rPr>
  </w:style>
  <w:style w:type="paragraph" w:styleId="1">
    <w:name w:val="heading 1"/>
    <w:basedOn w:val="a"/>
    <w:next w:val="a"/>
    <w:qFormat/>
    <w:rsid w:val="002B7ADE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2B7ADE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2B7ADE"/>
    <w:pPr>
      <w:keepNext/>
      <w:jc w:val="center"/>
      <w:outlineLvl w:val="2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8059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A2D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A2D2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D2C"/>
    <w:pPr>
      <w:ind w:firstLine="723"/>
      <w:jc w:val="both"/>
    </w:pPr>
    <w:rPr>
      <w:szCs w:val="20"/>
    </w:rPr>
  </w:style>
  <w:style w:type="paragraph" w:styleId="20">
    <w:name w:val="Body Text Indent 2"/>
    <w:basedOn w:val="a"/>
    <w:rsid w:val="00FA2D2C"/>
    <w:pPr>
      <w:ind w:firstLine="720"/>
      <w:jc w:val="both"/>
    </w:pPr>
    <w:rPr>
      <w:szCs w:val="20"/>
    </w:rPr>
  </w:style>
  <w:style w:type="table" w:styleId="a4">
    <w:name w:val="Table Grid"/>
    <w:basedOn w:val="a1"/>
    <w:rsid w:val="00A15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834E7"/>
    <w:rPr>
      <w:color w:val="0000FF"/>
      <w:u w:val="single"/>
    </w:rPr>
  </w:style>
  <w:style w:type="paragraph" w:styleId="a6">
    <w:name w:val="Balloon Text"/>
    <w:basedOn w:val="a"/>
    <w:semiHidden/>
    <w:rsid w:val="00A128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B0188C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rsid w:val="00816A17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Body Text"/>
    <w:basedOn w:val="a"/>
    <w:rsid w:val="00C40B7E"/>
    <w:pPr>
      <w:spacing w:after="120"/>
    </w:pPr>
  </w:style>
  <w:style w:type="paragraph" w:styleId="a8">
    <w:name w:val="Title"/>
    <w:basedOn w:val="a"/>
    <w:qFormat/>
    <w:rsid w:val="008059B9"/>
    <w:pPr>
      <w:jc w:val="center"/>
    </w:pPr>
    <w:rPr>
      <w:rFonts w:ascii="Arial" w:hAnsi="Arial"/>
      <w:b/>
      <w:szCs w:val="20"/>
    </w:rPr>
  </w:style>
  <w:style w:type="paragraph" w:styleId="a9">
    <w:name w:val="header"/>
    <w:basedOn w:val="a"/>
    <w:link w:val="aa"/>
    <w:rsid w:val="001258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2588E"/>
    <w:rPr>
      <w:sz w:val="28"/>
      <w:szCs w:val="24"/>
    </w:rPr>
  </w:style>
  <w:style w:type="paragraph" w:styleId="ab">
    <w:name w:val="footer"/>
    <w:basedOn w:val="a"/>
    <w:link w:val="ac"/>
    <w:rsid w:val="001258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588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D0E72954E85C62A2F9DD357B0D8E49CBA8BE4CA98009C65AEEE4A10E20A8DDD56FC6BB8dD4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BD0E72954E85C62A2F83DE41DC87EB99B8D4EBC9970FCE30F1B51747EB00DA9A19A52BF8D44ACA389868d04C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2BD0E72954E85C62A2F83DE41DC87EB99B8D4EBC9970FCE30F1B51747EB00DAd94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BD0E72954E85C62A2F83DE41DC87EB99B8D4EBC89502CA38F1B51747EB00DA9A19A52BF8D44ACA39986Cd048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91;&#1088;&#1094;&#1077;&#1074;&#1072;\&#1056;&#1040;&#1057;&#1055;&#1054;&#1056;&#1071;&#1046;&#1045;&#1053;&#1048;&#1045;%20&#1043;&#1051;&#1040;&#1042;&#1067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АДМИНИСТРАЦИИ</Template>
  <TotalTime>32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1603</CharactersWithSpaces>
  <SharedDoc>false</SharedDoc>
  <HLinks>
    <vt:vector size="54" baseType="variant">
      <vt:variant>
        <vt:i4>983055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consultantplus://offline/ref=5A859F5859E842D7C56483681F11F367EBA2B6C49E9B2F649F28C81619AFB5A3D6A8B118D78236O4v7J</vt:lpwstr>
      </vt:variant>
      <vt:variant>
        <vt:lpwstr/>
      </vt:variant>
      <vt:variant>
        <vt:i4>5505118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consultantplus://offline/ref=5A859F5859E842D7C5649D65097DAC68EAABE1CA9C95783EC92E9F4949A9E0E3O9v6J</vt:lpwstr>
      </vt:variant>
      <vt:variant>
        <vt:lpwstr/>
      </vt:variant>
      <vt:variant>
        <vt:i4>5505118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5505106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consultantplus://offline/ref=5A859F5859E842D7C56483681F11F367EFA8B8C293C6256CC624CAO1v1J</vt:lpwstr>
      </vt:variant>
      <vt:variant>
        <vt:lpwstr/>
      </vt:variant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consultantplus://offline/ref=5A859F5859E842D7C56483681F11F367ECA0BEC49D91726E9771C4141EA0EAB4D1E1BD19D7823743OAvEJ</vt:lpwstr>
      </vt:variant>
      <vt:variant>
        <vt:lpwstr/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consultantplus://offline/ref=5A859F5859E842D7C56483681F11F367ECA0BEC49D91726E9771C4141EA0EAB4D1E1BD19D7823742OAv5J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consultantplus://offline/ref=5A859F5859E842D7C56483681F11F367ECA9BBCE9D94726E9771C4141EA0EAB4D1E1BD19ODv0J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Teapot</dc:creator>
  <cp:lastModifiedBy>acer</cp:lastModifiedBy>
  <cp:revision>3</cp:revision>
  <cp:lastPrinted>2021-12-06T08:36:00Z</cp:lastPrinted>
  <dcterms:created xsi:type="dcterms:W3CDTF">2021-12-06T08:41:00Z</dcterms:created>
  <dcterms:modified xsi:type="dcterms:W3CDTF">2021-12-10T06:44:00Z</dcterms:modified>
</cp:coreProperties>
</file>