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A24AC9" w:rsidP="00A5626C">
      <w:pPr>
        <w:pStyle w:val="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</w:t>
      </w:r>
      <w:r w:rsidR="00A5626C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</w:t>
      </w:r>
      <w:r w:rsidR="00CC5D7A"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                                    </w:t>
      </w:r>
    </w:p>
    <w:p w:rsidR="004139A3" w:rsidRPr="00A5626C" w:rsidRDefault="004139A3" w:rsidP="004139A3">
      <w:pPr>
        <w:rPr>
          <w:sz w:val="20"/>
          <w:szCs w:val="20"/>
        </w:rPr>
      </w:pPr>
    </w:p>
    <w:p w:rsidR="00D13FD9" w:rsidRPr="0034285C" w:rsidRDefault="00D13FD9" w:rsidP="00A5626C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A5626C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A5626C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A5626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204DB7">
        <w:rPr>
          <w:bCs/>
          <w:szCs w:val="28"/>
        </w:rPr>
        <w:t>27</w:t>
      </w:r>
      <w:r w:rsidRPr="0034285C">
        <w:rPr>
          <w:bCs/>
          <w:szCs w:val="28"/>
        </w:rPr>
        <w:t>»</w:t>
      </w:r>
      <w:r w:rsidR="00204DB7">
        <w:rPr>
          <w:bCs/>
          <w:szCs w:val="28"/>
        </w:rPr>
        <w:t xml:space="preserve"> сентября </w:t>
      </w:r>
      <w:r w:rsidRPr="0034285C">
        <w:rPr>
          <w:bCs/>
          <w:szCs w:val="28"/>
        </w:rPr>
        <w:t>201</w:t>
      </w:r>
      <w:r w:rsidR="00A10A05">
        <w:rPr>
          <w:bCs/>
          <w:szCs w:val="28"/>
        </w:rPr>
        <w:t>8</w:t>
      </w:r>
      <w:r w:rsidRPr="0034285C">
        <w:rPr>
          <w:bCs/>
          <w:szCs w:val="28"/>
        </w:rPr>
        <w:t xml:space="preserve"> г. </w:t>
      </w:r>
      <w:r w:rsidR="00A5626C">
        <w:rPr>
          <w:szCs w:val="28"/>
        </w:rPr>
        <w:t xml:space="preserve">№ 27/301-ГС  </w:t>
      </w:r>
      <w:r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204DB7">
        <w:rPr>
          <w:szCs w:val="28"/>
        </w:rPr>
        <w:t xml:space="preserve">      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A5626C">
      <w:pPr>
        <w:ind w:left="5529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A5626C">
      <w:pPr>
        <w:ind w:left="5529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204DB7" w:rsidP="00A5626C">
      <w:pPr>
        <w:ind w:left="552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13FD9" w:rsidRPr="00B27C5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27 сентября </w:t>
      </w:r>
      <w:r w:rsidR="00D13FD9" w:rsidRPr="00B27C5C">
        <w:rPr>
          <w:b/>
          <w:bCs/>
          <w:sz w:val="26"/>
          <w:szCs w:val="26"/>
        </w:rPr>
        <w:t>201</w:t>
      </w:r>
      <w:r w:rsidR="00A10A05">
        <w:rPr>
          <w:b/>
          <w:bCs/>
          <w:sz w:val="26"/>
          <w:szCs w:val="26"/>
        </w:rPr>
        <w:t>8</w:t>
      </w:r>
      <w:r w:rsidR="00D13FD9" w:rsidRPr="00B27C5C">
        <w:rPr>
          <w:b/>
          <w:bCs/>
          <w:sz w:val="26"/>
          <w:szCs w:val="26"/>
        </w:rPr>
        <w:t xml:space="preserve"> г. №</w:t>
      </w:r>
      <w:r w:rsidR="00A5626C">
        <w:rPr>
          <w:b/>
          <w:bCs/>
          <w:sz w:val="26"/>
          <w:szCs w:val="26"/>
        </w:rPr>
        <w:t xml:space="preserve"> 27/300-ГС</w:t>
      </w:r>
    </w:p>
    <w:p w:rsidR="00F51DB6" w:rsidRPr="006C7A98" w:rsidRDefault="00104800" w:rsidP="00F836DA">
      <w:pPr>
        <w:rPr>
          <w:szCs w:val="28"/>
        </w:rPr>
      </w:pPr>
      <w:r w:rsidRPr="001D681A">
        <w:rPr>
          <w:sz w:val="24"/>
        </w:rPr>
        <w:t xml:space="preserve"> </w:t>
      </w:r>
      <w:r w:rsidR="006810BB" w:rsidRPr="001D681A">
        <w:rPr>
          <w:sz w:val="24"/>
        </w:rPr>
        <w:t xml:space="preserve">                                                                                         </w:t>
      </w:r>
    </w:p>
    <w:p w:rsidR="008059B9" w:rsidRPr="008059B9" w:rsidRDefault="008059B9" w:rsidP="00A5626C">
      <w:pPr>
        <w:tabs>
          <w:tab w:val="left" w:pos="4536"/>
        </w:tabs>
        <w:autoSpaceDE w:val="0"/>
        <w:autoSpaceDN w:val="0"/>
        <w:adjustRightInd w:val="0"/>
        <w:ind w:right="5101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6C7A98">
        <w:rPr>
          <w:b/>
          <w:szCs w:val="28"/>
        </w:rPr>
        <w:t>структуру администрации города</w:t>
      </w:r>
    </w:p>
    <w:p w:rsidR="001C3409" w:rsidRDefault="001C3409" w:rsidP="008059B9">
      <w:pPr>
        <w:rPr>
          <w:szCs w:val="28"/>
        </w:rPr>
      </w:pPr>
    </w:p>
    <w:p w:rsidR="00A5626C" w:rsidRDefault="004359BF" w:rsidP="00A5626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7A98" w:rsidRPr="006C7A98">
        <w:rPr>
          <w:szCs w:val="28"/>
        </w:rPr>
        <w:t xml:space="preserve">соответствии с </w:t>
      </w:r>
      <w:hyperlink r:id="rId8" w:history="1">
        <w:r w:rsidR="006C7A98" w:rsidRPr="006C7A98">
          <w:rPr>
            <w:color w:val="000000" w:themeColor="text1"/>
            <w:szCs w:val="28"/>
          </w:rPr>
          <w:t>частью 3 статьи 41</w:t>
        </w:r>
      </w:hyperlink>
      <w:r w:rsidR="006C7A98" w:rsidRPr="006C7A98">
        <w:rPr>
          <w:color w:val="000000" w:themeColor="text1"/>
          <w:szCs w:val="28"/>
        </w:rPr>
        <w:t xml:space="preserve"> </w:t>
      </w:r>
      <w:r w:rsidR="006C7A98" w:rsidRPr="006C7A98">
        <w:rPr>
          <w:szCs w:val="28"/>
        </w:rPr>
        <w:t xml:space="preserve">Федерального закона от 6 октября 2003 года </w:t>
      </w:r>
      <w:r w:rsidR="00204DB7">
        <w:rPr>
          <w:szCs w:val="28"/>
        </w:rPr>
        <w:t xml:space="preserve">№ </w:t>
      </w:r>
      <w:r w:rsidR="006C7A98" w:rsidRPr="006C7A98">
        <w:rPr>
          <w:szCs w:val="28"/>
        </w:rPr>
        <w:t xml:space="preserve">131-ФЗ </w:t>
      </w:r>
      <w:r w:rsidR="006C7A98">
        <w:rPr>
          <w:szCs w:val="28"/>
        </w:rPr>
        <w:t>«</w:t>
      </w:r>
      <w:r w:rsidR="006C7A98" w:rsidRPr="006C7A98">
        <w:rPr>
          <w:szCs w:val="28"/>
        </w:rPr>
        <w:t>Об общих принципах организации местного самоуп</w:t>
      </w:r>
      <w:r w:rsidR="006C7A98">
        <w:rPr>
          <w:szCs w:val="28"/>
        </w:rPr>
        <w:t>равления в Российской Федерации»</w:t>
      </w:r>
      <w:r w:rsidR="006C7A98" w:rsidRPr="006C7A98">
        <w:rPr>
          <w:szCs w:val="28"/>
        </w:rPr>
        <w:t xml:space="preserve">, руководствуясь </w:t>
      </w:r>
      <w:hyperlink r:id="rId9" w:history="1">
        <w:r w:rsidR="006C7A98" w:rsidRPr="006C7A98">
          <w:rPr>
            <w:color w:val="000000" w:themeColor="text1"/>
            <w:szCs w:val="28"/>
          </w:rPr>
          <w:t>Уставом</w:t>
        </w:r>
      </w:hyperlink>
      <w:r w:rsidR="006C7A98" w:rsidRPr="006C7A98">
        <w:rPr>
          <w:szCs w:val="28"/>
        </w:rPr>
        <w:t xml:space="preserve"> города, Ливенский городской Совет народных депутатов </w:t>
      </w:r>
    </w:p>
    <w:p w:rsidR="006C7A98" w:rsidRPr="006C7A98" w:rsidRDefault="006C7A98" w:rsidP="00A5626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6C7A98">
        <w:rPr>
          <w:szCs w:val="28"/>
        </w:rPr>
        <w:t>:</w:t>
      </w:r>
    </w:p>
    <w:p w:rsidR="006C7A98" w:rsidRPr="006C7A98" w:rsidRDefault="006C7A98" w:rsidP="00A5626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C7A98">
        <w:rPr>
          <w:szCs w:val="28"/>
        </w:rPr>
        <w:t xml:space="preserve">. Внести в </w:t>
      </w:r>
      <w:hyperlink r:id="rId10" w:history="1">
        <w:r w:rsidRPr="006C7A98">
          <w:rPr>
            <w:color w:val="000000" w:themeColor="text1"/>
            <w:szCs w:val="28"/>
          </w:rPr>
          <w:t>постановление</w:t>
        </w:r>
      </w:hyperlink>
      <w:r w:rsidRPr="006C7A98">
        <w:rPr>
          <w:color w:val="000000" w:themeColor="text1"/>
          <w:szCs w:val="28"/>
        </w:rPr>
        <w:t xml:space="preserve"> </w:t>
      </w:r>
      <w:r w:rsidRPr="006C7A98">
        <w:rPr>
          <w:szCs w:val="28"/>
        </w:rPr>
        <w:t xml:space="preserve">Ливенского городского Совета народных депутатов от 15 декабря 2005 года </w:t>
      </w:r>
      <w:r w:rsidR="00A5626C">
        <w:rPr>
          <w:szCs w:val="28"/>
        </w:rPr>
        <w:t xml:space="preserve">№ </w:t>
      </w:r>
      <w:r w:rsidRPr="006C7A98">
        <w:rPr>
          <w:szCs w:val="28"/>
        </w:rPr>
        <w:t xml:space="preserve">305/199-43-ГС </w:t>
      </w:r>
      <w:r>
        <w:rPr>
          <w:szCs w:val="28"/>
        </w:rPr>
        <w:t>«</w:t>
      </w:r>
      <w:r w:rsidRPr="006C7A98">
        <w:rPr>
          <w:szCs w:val="28"/>
        </w:rPr>
        <w:t>О структуре администрации города Ливны</w:t>
      </w:r>
      <w:r>
        <w:rPr>
          <w:szCs w:val="28"/>
        </w:rPr>
        <w:t>»</w:t>
      </w:r>
      <w:r w:rsidRPr="006C7A98">
        <w:rPr>
          <w:szCs w:val="28"/>
        </w:rPr>
        <w:t xml:space="preserve"> изменения, изложив </w:t>
      </w:r>
      <w:hyperlink r:id="rId11" w:history="1">
        <w:r w:rsidRPr="004359BF">
          <w:rPr>
            <w:szCs w:val="28"/>
          </w:rPr>
          <w:t>приложение</w:t>
        </w:r>
      </w:hyperlink>
      <w:r w:rsidRPr="006C7A98">
        <w:rPr>
          <w:szCs w:val="28"/>
        </w:rPr>
        <w:t xml:space="preserve"> в новой редакции</w:t>
      </w:r>
      <w:r w:rsidR="00616F8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6C7A98" w:rsidRPr="006C7A98" w:rsidRDefault="006C7A98" w:rsidP="00A5626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C7A98">
        <w:rPr>
          <w:szCs w:val="28"/>
        </w:rPr>
        <w:t xml:space="preserve">. Настоящее решение вступает в силу с </w:t>
      </w:r>
      <w:r w:rsidR="00616F80" w:rsidRPr="00616F80">
        <w:rPr>
          <w:szCs w:val="28"/>
        </w:rPr>
        <w:t>8</w:t>
      </w:r>
      <w:r w:rsidRPr="00616F80">
        <w:rPr>
          <w:szCs w:val="28"/>
        </w:rPr>
        <w:t xml:space="preserve"> </w:t>
      </w:r>
      <w:r w:rsidR="00616F80" w:rsidRPr="00616F80">
        <w:rPr>
          <w:szCs w:val="28"/>
        </w:rPr>
        <w:t>октября</w:t>
      </w:r>
      <w:r w:rsidRPr="00616F80">
        <w:rPr>
          <w:szCs w:val="28"/>
        </w:rPr>
        <w:t xml:space="preserve"> 201</w:t>
      </w:r>
      <w:r w:rsidR="00616F80" w:rsidRPr="00616F80">
        <w:rPr>
          <w:szCs w:val="28"/>
        </w:rPr>
        <w:t>8</w:t>
      </w:r>
      <w:r w:rsidRPr="00616F80">
        <w:rPr>
          <w:szCs w:val="28"/>
        </w:rPr>
        <w:t xml:space="preserve"> года.</w:t>
      </w:r>
    </w:p>
    <w:p w:rsidR="008059B9" w:rsidRPr="007E0E4C" w:rsidRDefault="008059B9" w:rsidP="00A5626C">
      <w:pPr>
        <w:autoSpaceDE w:val="0"/>
        <w:autoSpaceDN w:val="0"/>
        <w:adjustRightInd w:val="0"/>
        <w:jc w:val="both"/>
        <w:rPr>
          <w:szCs w:val="28"/>
        </w:rPr>
      </w:pPr>
    </w:p>
    <w:p w:rsidR="007E0E4C" w:rsidRPr="007E0E4C" w:rsidRDefault="00616F80" w:rsidP="00A5626C">
      <w:pPr>
        <w:tabs>
          <w:tab w:val="left" w:pos="21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1D681A" w:rsidRPr="007E0E4C" w:rsidRDefault="001D681A" w:rsidP="00A5626C">
      <w:pPr>
        <w:autoSpaceDE w:val="0"/>
        <w:autoSpaceDN w:val="0"/>
        <w:adjustRightInd w:val="0"/>
        <w:jc w:val="both"/>
        <w:rPr>
          <w:szCs w:val="28"/>
        </w:rPr>
      </w:pPr>
    </w:p>
    <w:p w:rsidR="00AD4261" w:rsidRPr="00077D89" w:rsidRDefault="00AD4261" w:rsidP="00A5626C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Ливенского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5626C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Pr="007E0E4C" w:rsidRDefault="007E0E4C" w:rsidP="00A5626C">
      <w:pPr>
        <w:autoSpaceDE w:val="0"/>
        <w:autoSpaceDN w:val="0"/>
        <w:adjustRightInd w:val="0"/>
        <w:jc w:val="both"/>
        <w:rPr>
          <w:szCs w:val="28"/>
        </w:rPr>
      </w:pPr>
    </w:p>
    <w:p w:rsidR="007E0E4C" w:rsidRPr="007E0E4C" w:rsidRDefault="007E0E4C" w:rsidP="00A5626C">
      <w:pPr>
        <w:autoSpaceDE w:val="0"/>
        <w:autoSpaceDN w:val="0"/>
        <w:adjustRightInd w:val="0"/>
        <w:jc w:val="both"/>
        <w:rPr>
          <w:szCs w:val="28"/>
        </w:rPr>
      </w:pPr>
    </w:p>
    <w:p w:rsidR="007E0E4C" w:rsidRPr="007E0E4C" w:rsidRDefault="007E0E4C" w:rsidP="00A5626C">
      <w:pPr>
        <w:autoSpaceDE w:val="0"/>
        <w:autoSpaceDN w:val="0"/>
        <w:adjustRightInd w:val="0"/>
        <w:jc w:val="both"/>
        <w:rPr>
          <w:szCs w:val="28"/>
        </w:rPr>
      </w:pPr>
    </w:p>
    <w:p w:rsidR="008059B9" w:rsidRPr="00FB3625" w:rsidRDefault="008059B9" w:rsidP="00A5626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F734E4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</w:t>
      </w:r>
      <w:r w:rsidR="00FE09D1">
        <w:rPr>
          <w:szCs w:val="28"/>
        </w:rPr>
        <w:t xml:space="preserve">                           С.А. Трубицин</w:t>
      </w:r>
    </w:p>
    <w:sectPr w:rsidR="008059B9" w:rsidRPr="00FB3625" w:rsidSect="006C7A9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9F" w:rsidRDefault="0052459F" w:rsidP="0012588E">
      <w:r>
        <w:separator/>
      </w:r>
    </w:p>
  </w:endnote>
  <w:endnote w:type="continuationSeparator" w:id="0">
    <w:p w:rsidR="0052459F" w:rsidRDefault="0052459F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9F" w:rsidRDefault="0052459F" w:rsidP="0012588E">
      <w:r>
        <w:separator/>
      </w:r>
    </w:p>
  </w:footnote>
  <w:footnote w:type="continuationSeparator" w:id="0">
    <w:p w:rsidR="0052459F" w:rsidRDefault="0052459F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62EFC"/>
    <w:rsid w:val="00073E41"/>
    <w:rsid w:val="000A4FAF"/>
    <w:rsid w:val="000A6339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A030F"/>
    <w:rsid w:val="001B09B4"/>
    <w:rsid w:val="001C212C"/>
    <w:rsid w:val="001C3409"/>
    <w:rsid w:val="001C60C0"/>
    <w:rsid w:val="001D3E92"/>
    <w:rsid w:val="001D65E7"/>
    <w:rsid w:val="001D681A"/>
    <w:rsid w:val="001D750A"/>
    <w:rsid w:val="001E450D"/>
    <w:rsid w:val="001F2D62"/>
    <w:rsid w:val="001F3956"/>
    <w:rsid w:val="00204DB7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63F9"/>
    <w:rsid w:val="002B7ADE"/>
    <w:rsid w:val="002C5893"/>
    <w:rsid w:val="002D0AAF"/>
    <w:rsid w:val="00304AC0"/>
    <w:rsid w:val="003104BF"/>
    <w:rsid w:val="003111A7"/>
    <w:rsid w:val="00311BCA"/>
    <w:rsid w:val="003350D6"/>
    <w:rsid w:val="003368F0"/>
    <w:rsid w:val="0034074E"/>
    <w:rsid w:val="00340BE1"/>
    <w:rsid w:val="003417F0"/>
    <w:rsid w:val="003436A6"/>
    <w:rsid w:val="00393B69"/>
    <w:rsid w:val="003C7798"/>
    <w:rsid w:val="003C7C67"/>
    <w:rsid w:val="003F6394"/>
    <w:rsid w:val="00404F3E"/>
    <w:rsid w:val="004127DE"/>
    <w:rsid w:val="004139A3"/>
    <w:rsid w:val="00415299"/>
    <w:rsid w:val="00435258"/>
    <w:rsid w:val="004359BF"/>
    <w:rsid w:val="00451A10"/>
    <w:rsid w:val="00454C6C"/>
    <w:rsid w:val="00467000"/>
    <w:rsid w:val="0046714F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2459F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5F7BF9"/>
    <w:rsid w:val="00606AC1"/>
    <w:rsid w:val="00616F80"/>
    <w:rsid w:val="00631E47"/>
    <w:rsid w:val="00641C3D"/>
    <w:rsid w:val="00670CE1"/>
    <w:rsid w:val="00671A37"/>
    <w:rsid w:val="00675B1A"/>
    <w:rsid w:val="00677B74"/>
    <w:rsid w:val="006810BB"/>
    <w:rsid w:val="00692675"/>
    <w:rsid w:val="00693EAE"/>
    <w:rsid w:val="00696FEF"/>
    <w:rsid w:val="006C11FD"/>
    <w:rsid w:val="006C6255"/>
    <w:rsid w:val="006C7A98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62FFB"/>
    <w:rsid w:val="00770254"/>
    <w:rsid w:val="00772ABA"/>
    <w:rsid w:val="00791D09"/>
    <w:rsid w:val="00793C3F"/>
    <w:rsid w:val="007A5AC0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56E66"/>
    <w:rsid w:val="008641F6"/>
    <w:rsid w:val="0086439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D09E3"/>
    <w:rsid w:val="009E2A02"/>
    <w:rsid w:val="009F02C4"/>
    <w:rsid w:val="00A00148"/>
    <w:rsid w:val="00A00585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5626C"/>
    <w:rsid w:val="00A74F32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42EA"/>
    <w:rsid w:val="00BA44C0"/>
    <w:rsid w:val="00BA5029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34C0"/>
    <w:rsid w:val="00DF6A94"/>
    <w:rsid w:val="00E07A63"/>
    <w:rsid w:val="00E14AE7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42A21"/>
    <w:rsid w:val="00F4656C"/>
    <w:rsid w:val="00F51DB6"/>
    <w:rsid w:val="00F56DAC"/>
    <w:rsid w:val="00F60EFC"/>
    <w:rsid w:val="00F71CB3"/>
    <w:rsid w:val="00F734E4"/>
    <w:rsid w:val="00F80A2B"/>
    <w:rsid w:val="00F836DA"/>
    <w:rsid w:val="00F865BD"/>
    <w:rsid w:val="00F87EF9"/>
    <w:rsid w:val="00F96644"/>
    <w:rsid w:val="00FA2D2C"/>
    <w:rsid w:val="00FC0D32"/>
    <w:rsid w:val="00FE09D1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CBA8BE4CA98009C65AEEE4A10E20A8DDD56FC6BB8dD4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D0E72954E85C62A2F83DE41DC87EB99B8D4EBC9970FCE30F1B51747EB00DA9A19A52BF8D44ACA389868d04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BD0E72954E85C62A2F83DE41DC87EB99B8D4EBC9970FCE30F1B51747EB00DAd9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0E72954E85C62A2F83DE41DC87EB99B8D4EBC89502CA38F1B51747EB00DA9A19A52BF8D44ACA39986Cd04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1746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5</cp:revision>
  <cp:lastPrinted>2018-10-01T11:53:00Z</cp:lastPrinted>
  <dcterms:created xsi:type="dcterms:W3CDTF">2018-09-21T11:48:00Z</dcterms:created>
  <dcterms:modified xsi:type="dcterms:W3CDTF">2018-10-01T11:54:00Z</dcterms:modified>
</cp:coreProperties>
</file>