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F7" w:rsidRDefault="00B34EF7" w:rsidP="00143971">
      <w:pPr>
        <w:ind w:left="567" w:hanging="567"/>
        <w:jc w:val="center"/>
        <w:outlineLvl w:val="0"/>
        <w:rPr>
          <w:noProof/>
        </w:rPr>
      </w:pPr>
      <w:r w:rsidRPr="004341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4" o:title="" gain="1.25" blacklevel="2621f"/>
          </v:shape>
        </w:pict>
      </w:r>
    </w:p>
    <w:p w:rsidR="00B34EF7" w:rsidRDefault="00B34EF7" w:rsidP="00143971">
      <w:pPr>
        <w:ind w:left="567" w:hanging="567"/>
        <w:jc w:val="center"/>
        <w:outlineLvl w:val="0"/>
      </w:pPr>
    </w:p>
    <w:p w:rsidR="00B34EF7" w:rsidRDefault="00B34EF7" w:rsidP="004B1789">
      <w:pPr>
        <w:pStyle w:val="Caption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34EF7" w:rsidRDefault="00B34EF7" w:rsidP="004B1789">
      <w:pPr>
        <w:pStyle w:val="Caption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B34EF7" w:rsidRPr="00DC4514" w:rsidRDefault="00B34EF7" w:rsidP="004B1789">
      <w:pPr>
        <w:pStyle w:val="Caption"/>
        <w:rPr>
          <w:sz w:val="28"/>
          <w:szCs w:val="28"/>
        </w:rPr>
      </w:pPr>
      <w:r w:rsidRPr="00DC4514">
        <w:rPr>
          <w:sz w:val="28"/>
          <w:szCs w:val="28"/>
        </w:rPr>
        <w:t>ЛИВЕНСКИЙ ГОРОДСКОЙ СОВЕТ НАРОДНЫХ ДЕПУТАТОВ</w:t>
      </w:r>
    </w:p>
    <w:p w:rsidR="00B34EF7" w:rsidRDefault="00B34EF7" w:rsidP="004B1789"/>
    <w:p w:rsidR="00B34EF7" w:rsidRDefault="00B34EF7" w:rsidP="004B17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</w:t>
      </w:r>
      <w:r w:rsidRPr="00AF308B">
        <w:rPr>
          <w:b/>
          <w:bCs/>
          <w:sz w:val="36"/>
          <w:szCs w:val="36"/>
        </w:rPr>
        <w:t>ЯЖЕНИЕ</w:t>
      </w:r>
    </w:p>
    <w:p w:rsidR="00B34EF7" w:rsidRPr="009E7556" w:rsidRDefault="00B34EF7" w:rsidP="004B1789">
      <w:pPr>
        <w:rPr>
          <w:sz w:val="20"/>
          <w:szCs w:val="20"/>
        </w:rPr>
      </w:pPr>
    </w:p>
    <w:p w:rsidR="00B34EF7" w:rsidRPr="007B11B4" w:rsidRDefault="00B34EF7" w:rsidP="004B1789">
      <w:pPr>
        <w:rPr>
          <w:u w:val="single"/>
        </w:rPr>
      </w:pPr>
      <w:r w:rsidRPr="001E5B95">
        <w:t>«</w:t>
      </w:r>
      <w:r>
        <w:t>23</w:t>
      </w:r>
      <w:r w:rsidRPr="001E5B95">
        <w:t xml:space="preserve">» </w:t>
      </w:r>
      <w:r>
        <w:t xml:space="preserve">июня </w:t>
      </w:r>
      <w:smartTag w:uri="urn:schemas-microsoft-com:office:smarttags" w:element="metricconverter">
        <w:smartTagPr>
          <w:attr w:name="ProductID" w:val="2016 г"/>
        </w:smartTagPr>
        <w:r w:rsidRPr="001E5B95">
          <w:t>201</w:t>
        </w:r>
        <w:r>
          <w:t>6</w:t>
        </w:r>
        <w:r w:rsidRPr="001E5B95">
          <w:t xml:space="preserve"> г</w:t>
        </w:r>
      </w:smartTag>
      <w:r w:rsidRPr="001E5B95">
        <w:t>.</w:t>
      </w:r>
      <w:r>
        <w:tab/>
      </w:r>
      <w:r>
        <w:tab/>
      </w:r>
      <w:r>
        <w:tab/>
        <w:t xml:space="preserve">                                                    </w:t>
      </w:r>
      <w:r w:rsidRPr="001E5B95">
        <w:t xml:space="preserve">№ </w:t>
      </w:r>
      <w:r>
        <w:t>13-ОД</w:t>
      </w:r>
      <w:r w:rsidRPr="007B11B4">
        <w:rPr>
          <w:u w:val="single"/>
        </w:rPr>
        <w:t xml:space="preserve"> </w:t>
      </w:r>
    </w:p>
    <w:p w:rsidR="00B34EF7" w:rsidRPr="008E6289" w:rsidRDefault="00B34EF7" w:rsidP="00F674CB">
      <w:pPr>
        <w:pStyle w:val="Subtitle"/>
        <w:jc w:val="both"/>
        <w:rPr>
          <w:b w:val="0"/>
          <w:bCs w:val="0"/>
          <w:color w:val="000000"/>
          <w:sz w:val="28"/>
          <w:szCs w:val="28"/>
        </w:rPr>
      </w:pPr>
    </w:p>
    <w:p w:rsidR="00B34EF7" w:rsidRPr="008E6289" w:rsidRDefault="00B34EF7" w:rsidP="00F674CB">
      <w:pPr>
        <w:pStyle w:val="ConsPlusTitle"/>
        <w:jc w:val="center"/>
        <w:rPr>
          <w:b w:val="0"/>
          <w:bCs w:val="0"/>
          <w:color w:val="000000"/>
          <w:sz w:val="28"/>
          <w:szCs w:val="28"/>
        </w:rPr>
      </w:pPr>
    </w:p>
    <w:p w:rsidR="00B34EF7" w:rsidRDefault="00B34EF7" w:rsidP="004B1789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Об утверждении требований к отдельным </w:t>
      </w:r>
      <w:r w:rsidRPr="005063C8">
        <w:rPr>
          <w:b w:val="0"/>
          <w:bCs w:val="0"/>
          <w:sz w:val="28"/>
          <w:szCs w:val="28"/>
        </w:rPr>
        <w:t>видам</w:t>
      </w:r>
      <w:r>
        <w:rPr>
          <w:b w:val="0"/>
          <w:bCs w:val="0"/>
          <w:sz w:val="28"/>
          <w:szCs w:val="28"/>
        </w:rPr>
        <w:t xml:space="preserve"> </w:t>
      </w:r>
    </w:p>
    <w:p w:rsidR="00B34EF7" w:rsidRDefault="00B34EF7" w:rsidP="004B1789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товаров, работ, услуг (в том числе п</w:t>
      </w:r>
      <w:r w:rsidRPr="005063C8">
        <w:rPr>
          <w:b w:val="0"/>
          <w:bCs w:val="0"/>
          <w:sz w:val="28"/>
          <w:szCs w:val="28"/>
        </w:rPr>
        <w:t>редел</w:t>
      </w:r>
      <w:r>
        <w:rPr>
          <w:b w:val="0"/>
          <w:bCs w:val="0"/>
          <w:sz w:val="28"/>
          <w:szCs w:val="28"/>
        </w:rPr>
        <w:t>ь</w:t>
      </w:r>
      <w:r w:rsidRPr="005063C8">
        <w:rPr>
          <w:b w:val="0"/>
          <w:bCs w:val="0"/>
          <w:sz w:val="28"/>
          <w:szCs w:val="28"/>
        </w:rPr>
        <w:t>ны</w:t>
      </w:r>
      <w:r>
        <w:rPr>
          <w:b w:val="0"/>
          <w:bCs w:val="0"/>
          <w:sz w:val="28"/>
          <w:szCs w:val="28"/>
        </w:rPr>
        <w:t xml:space="preserve">е </w:t>
      </w:r>
      <w:r w:rsidRPr="005063C8">
        <w:rPr>
          <w:b w:val="0"/>
          <w:bCs w:val="0"/>
          <w:sz w:val="28"/>
          <w:szCs w:val="28"/>
        </w:rPr>
        <w:t>цен</w:t>
      </w:r>
      <w:r>
        <w:rPr>
          <w:b w:val="0"/>
          <w:bCs w:val="0"/>
          <w:sz w:val="28"/>
          <w:szCs w:val="28"/>
        </w:rPr>
        <w:t>ы</w:t>
      </w:r>
    </w:p>
    <w:p w:rsidR="00B34EF7" w:rsidRDefault="00B34EF7" w:rsidP="004B1789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товаров,  работ, </w:t>
      </w:r>
      <w:r w:rsidRPr="005063C8">
        <w:rPr>
          <w:b w:val="0"/>
          <w:bCs w:val="0"/>
          <w:sz w:val="28"/>
          <w:szCs w:val="28"/>
        </w:rPr>
        <w:t>услуг)</w:t>
      </w:r>
      <w:r>
        <w:rPr>
          <w:b w:val="0"/>
          <w:bCs w:val="0"/>
          <w:sz w:val="28"/>
          <w:szCs w:val="28"/>
        </w:rPr>
        <w:t xml:space="preserve">, закупаемым Ливенским </w:t>
      </w:r>
    </w:p>
    <w:p w:rsidR="00B34EF7" w:rsidRDefault="00B34EF7" w:rsidP="004B1789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городским Советом народных депутатов</w:t>
      </w:r>
    </w:p>
    <w:p w:rsidR="00B34EF7" w:rsidRDefault="00B34EF7" w:rsidP="004B1789">
      <w:pPr>
        <w:pStyle w:val="ConsPlusTitle"/>
        <w:rPr>
          <w:b w:val="0"/>
          <w:bCs w:val="0"/>
          <w:sz w:val="28"/>
          <w:szCs w:val="28"/>
        </w:rPr>
      </w:pPr>
    </w:p>
    <w:p w:rsidR="00B34EF7" w:rsidRDefault="00B34EF7" w:rsidP="00344B70">
      <w:pPr>
        <w:pStyle w:val="ConsPlusTitle"/>
        <w:keepLines/>
        <w:tabs>
          <w:tab w:val="left" w:pos="0"/>
        </w:tabs>
        <w:jc w:val="both"/>
        <w:rPr>
          <w:b w:val="0"/>
          <w:bCs w:val="0"/>
          <w:color w:val="000000"/>
          <w:sz w:val="28"/>
          <w:szCs w:val="28"/>
        </w:rPr>
      </w:pPr>
    </w:p>
    <w:p w:rsidR="00B34EF7" w:rsidRPr="008E6289" w:rsidRDefault="00B34EF7" w:rsidP="00F50631">
      <w:pPr>
        <w:pStyle w:val="ConsPlusTitle"/>
        <w:keepLines/>
        <w:tabs>
          <w:tab w:val="left" w:pos="0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bookmarkStart w:id="0" w:name="P22"/>
      <w:bookmarkEnd w:id="0"/>
      <w:r w:rsidRPr="008E6289">
        <w:rPr>
          <w:b w:val="0"/>
          <w:bCs w:val="0"/>
          <w:color w:val="000000"/>
          <w:sz w:val="28"/>
          <w:szCs w:val="28"/>
        </w:rPr>
        <w:t xml:space="preserve">В соответствии с частью 5 </w:t>
      </w:r>
      <w:hyperlink r:id="rId5" w:history="1">
        <w:r w:rsidRPr="008E6289">
          <w:rPr>
            <w:b w:val="0"/>
            <w:bCs w:val="0"/>
            <w:color w:val="000000"/>
            <w:sz w:val="28"/>
            <w:szCs w:val="28"/>
          </w:rPr>
          <w:t>статьи 19</w:t>
        </w:r>
      </w:hyperlink>
      <w:r w:rsidRPr="008E6289">
        <w:rPr>
          <w:b w:val="0"/>
          <w:bCs w:val="0"/>
          <w:color w:val="000000"/>
          <w:sz w:val="28"/>
          <w:szCs w:val="28"/>
        </w:rPr>
        <w:t xml:space="preserve"> Федерального закона от 05 апреля 2013 года </w:t>
      </w:r>
      <w:r>
        <w:rPr>
          <w:b w:val="0"/>
          <w:bCs w:val="0"/>
          <w:color w:val="000000"/>
          <w:sz w:val="28"/>
          <w:szCs w:val="28"/>
        </w:rPr>
        <w:t>№</w:t>
      </w:r>
      <w:r w:rsidRPr="008E6289">
        <w:rPr>
          <w:b w:val="0"/>
          <w:bCs w:val="0"/>
          <w:color w:val="000000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 сентября 201</w:t>
      </w:r>
      <w:r>
        <w:rPr>
          <w:b w:val="0"/>
          <w:bCs w:val="0"/>
          <w:color w:val="000000"/>
          <w:sz w:val="28"/>
          <w:szCs w:val="28"/>
        </w:rPr>
        <w:t>5 года №</w:t>
      </w:r>
      <w:r w:rsidRPr="008E6289">
        <w:rPr>
          <w:b w:val="0"/>
          <w:bCs w:val="0"/>
          <w:color w:val="000000"/>
          <w:sz w:val="28"/>
          <w:szCs w:val="28"/>
        </w:rPr>
        <w:t>926 «Об утверждении Общих правил определения требований к закупаемым заказчиками отдельным видам товаров, работ,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8E6289">
        <w:rPr>
          <w:b w:val="0"/>
          <w:bCs w:val="0"/>
          <w:color w:val="000000"/>
          <w:sz w:val="28"/>
          <w:szCs w:val="28"/>
        </w:rPr>
        <w:t>услуг (в том числе предельных цен, товаров, работ,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8E6289">
        <w:rPr>
          <w:b w:val="0"/>
          <w:bCs w:val="0"/>
          <w:color w:val="000000"/>
          <w:sz w:val="28"/>
          <w:szCs w:val="28"/>
        </w:rPr>
        <w:t>услуг)»,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8E6289">
        <w:rPr>
          <w:b w:val="0"/>
          <w:bCs w:val="0"/>
          <w:color w:val="000000"/>
          <w:sz w:val="28"/>
          <w:szCs w:val="28"/>
        </w:rPr>
        <w:t xml:space="preserve">постановлением администрации города Ливны Орловской области от 24 декабря </w:t>
      </w:r>
      <w:r>
        <w:rPr>
          <w:b w:val="0"/>
          <w:bCs w:val="0"/>
          <w:color w:val="000000"/>
          <w:sz w:val="28"/>
          <w:szCs w:val="28"/>
        </w:rPr>
        <w:t>2015 года №</w:t>
      </w:r>
      <w:r w:rsidRPr="008E6289">
        <w:rPr>
          <w:b w:val="0"/>
          <w:bCs w:val="0"/>
          <w:color w:val="000000"/>
          <w:sz w:val="28"/>
          <w:szCs w:val="28"/>
        </w:rPr>
        <w:t>123 «Об утверждении требований к порядку разработки и принятия правовых актов о нормировании в сфере закупок для обеспечения нужд города Ливны, содержанию указанных актов и обеспечению их исполнения», постановлением администрации города Ливны Орловской области от 30 декабря 2015г. №128 «Об утверждении Правил определения требо</w:t>
      </w:r>
      <w:r>
        <w:rPr>
          <w:b w:val="0"/>
          <w:bCs w:val="0"/>
          <w:color w:val="000000"/>
          <w:sz w:val="28"/>
          <w:szCs w:val="28"/>
        </w:rPr>
        <w:t xml:space="preserve">ваний к отдельным видам </w:t>
      </w:r>
      <w:r w:rsidRPr="008E6289">
        <w:rPr>
          <w:b w:val="0"/>
          <w:bCs w:val="0"/>
          <w:color w:val="000000"/>
          <w:sz w:val="28"/>
          <w:szCs w:val="28"/>
        </w:rPr>
        <w:t>това</w:t>
      </w:r>
      <w:r>
        <w:rPr>
          <w:b w:val="0"/>
          <w:bCs w:val="0"/>
          <w:color w:val="000000"/>
          <w:sz w:val="28"/>
          <w:szCs w:val="28"/>
        </w:rPr>
        <w:t xml:space="preserve">ров, </w:t>
      </w:r>
      <w:r w:rsidRPr="008E6289">
        <w:rPr>
          <w:b w:val="0"/>
          <w:bCs w:val="0"/>
          <w:color w:val="000000"/>
          <w:sz w:val="28"/>
          <w:szCs w:val="28"/>
        </w:rPr>
        <w:t>работ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8E6289">
        <w:rPr>
          <w:b w:val="0"/>
          <w:bCs w:val="0"/>
          <w:color w:val="000000"/>
          <w:sz w:val="28"/>
          <w:szCs w:val="28"/>
        </w:rPr>
        <w:t>,услуг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8E6289">
        <w:rPr>
          <w:b w:val="0"/>
          <w:bCs w:val="0"/>
          <w:color w:val="000000"/>
          <w:sz w:val="28"/>
          <w:szCs w:val="28"/>
        </w:rPr>
        <w:t>в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8E6289">
        <w:rPr>
          <w:b w:val="0"/>
          <w:bCs w:val="0"/>
          <w:color w:val="000000"/>
          <w:sz w:val="28"/>
          <w:szCs w:val="28"/>
        </w:rPr>
        <w:t>том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8E6289">
        <w:rPr>
          <w:b w:val="0"/>
          <w:bCs w:val="0"/>
          <w:color w:val="000000"/>
          <w:sz w:val="28"/>
          <w:szCs w:val="28"/>
        </w:rPr>
        <w:t>числе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8E6289">
        <w:rPr>
          <w:b w:val="0"/>
          <w:bCs w:val="0"/>
          <w:color w:val="000000"/>
          <w:sz w:val="28"/>
          <w:szCs w:val="28"/>
        </w:rPr>
        <w:t>предельные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8E6289">
        <w:rPr>
          <w:b w:val="0"/>
          <w:bCs w:val="0"/>
          <w:color w:val="000000"/>
          <w:sz w:val="28"/>
          <w:szCs w:val="28"/>
        </w:rPr>
        <w:t>цены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8E6289">
        <w:rPr>
          <w:b w:val="0"/>
          <w:bCs w:val="0"/>
          <w:color w:val="000000"/>
          <w:sz w:val="28"/>
          <w:szCs w:val="28"/>
        </w:rPr>
        <w:t>тов</w:t>
      </w:r>
      <w:r>
        <w:rPr>
          <w:b w:val="0"/>
          <w:bCs w:val="0"/>
          <w:color w:val="000000"/>
          <w:sz w:val="28"/>
          <w:szCs w:val="28"/>
        </w:rPr>
        <w:t xml:space="preserve">аров, работ, услуг), закупаемым для муниципальных нужд </w:t>
      </w:r>
      <w:r w:rsidRPr="008E6289">
        <w:rPr>
          <w:b w:val="0"/>
          <w:bCs w:val="0"/>
          <w:color w:val="000000"/>
          <w:sz w:val="28"/>
          <w:szCs w:val="28"/>
        </w:rPr>
        <w:t>г.Ливны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8E6289">
        <w:rPr>
          <w:b w:val="0"/>
          <w:bCs w:val="0"/>
          <w:color w:val="000000"/>
          <w:sz w:val="28"/>
          <w:szCs w:val="28"/>
        </w:rPr>
        <w:t xml:space="preserve">руководствуясь Уставом города Ливны, </w:t>
      </w:r>
      <w:r>
        <w:rPr>
          <w:b w:val="0"/>
          <w:bCs w:val="0"/>
          <w:color w:val="000000"/>
          <w:sz w:val="28"/>
          <w:szCs w:val="28"/>
        </w:rPr>
        <w:t>приказываю</w:t>
      </w:r>
      <w:r w:rsidRPr="008E6289">
        <w:rPr>
          <w:b w:val="0"/>
          <w:bCs w:val="0"/>
          <w:color w:val="000000"/>
          <w:sz w:val="28"/>
          <w:szCs w:val="28"/>
        </w:rPr>
        <w:t>:</w:t>
      </w:r>
    </w:p>
    <w:p w:rsidR="00B34EF7" w:rsidRPr="008E6289" w:rsidRDefault="00B34EF7" w:rsidP="00F50631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8E6289">
        <w:rPr>
          <w:b w:val="0"/>
          <w:bCs w:val="0"/>
          <w:color w:val="000000"/>
          <w:sz w:val="28"/>
          <w:szCs w:val="28"/>
        </w:rPr>
        <w:t>1. Утвердить требования к</w:t>
      </w:r>
      <w:r w:rsidRPr="008E6289">
        <w:rPr>
          <w:color w:val="000000"/>
          <w:sz w:val="28"/>
          <w:szCs w:val="28"/>
        </w:rPr>
        <w:t xml:space="preserve"> </w:t>
      </w:r>
      <w:r w:rsidRPr="008E6289">
        <w:rPr>
          <w:b w:val="0"/>
          <w:bCs w:val="0"/>
          <w:color w:val="000000"/>
          <w:sz w:val="28"/>
          <w:szCs w:val="28"/>
        </w:rPr>
        <w:t>отдельным видам товаров, работ, услуг (в том числе предельные цены товаров, работ, услуг), закупаемым</w:t>
      </w:r>
      <w:r>
        <w:rPr>
          <w:b w:val="0"/>
          <w:bCs w:val="0"/>
          <w:color w:val="000000"/>
          <w:sz w:val="28"/>
          <w:szCs w:val="28"/>
        </w:rPr>
        <w:t xml:space="preserve"> Ливенским городским Советом народных депутатов</w:t>
      </w:r>
      <w:r w:rsidRPr="008E6289">
        <w:rPr>
          <w:b w:val="0"/>
          <w:bCs w:val="0"/>
          <w:color w:val="000000"/>
          <w:sz w:val="28"/>
          <w:szCs w:val="28"/>
        </w:rPr>
        <w:t>, согласно приложению.</w:t>
      </w:r>
    </w:p>
    <w:p w:rsidR="00B34EF7" w:rsidRPr="008E6289" w:rsidRDefault="00B34EF7" w:rsidP="00EF7BC9">
      <w:pPr>
        <w:pStyle w:val="ConsPlus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E6289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распоряжение</w:t>
      </w:r>
      <w:r w:rsidRPr="008E6289">
        <w:rPr>
          <w:color w:val="000000"/>
          <w:sz w:val="28"/>
          <w:szCs w:val="28"/>
        </w:rPr>
        <w:t xml:space="preserve"> в газете «Ливенский вестник» и разместить на официальном сайте в сети «Интернет».</w:t>
      </w:r>
    </w:p>
    <w:p w:rsidR="00B34EF7" w:rsidRDefault="00B34EF7" w:rsidP="004B1789">
      <w:pPr>
        <w:pStyle w:val="ConsPlusNormal"/>
        <w:ind w:firstLine="900"/>
        <w:jc w:val="both"/>
        <w:rPr>
          <w:color w:val="000000"/>
          <w:sz w:val="28"/>
          <w:szCs w:val="28"/>
        </w:rPr>
      </w:pPr>
    </w:p>
    <w:p w:rsidR="00B34EF7" w:rsidRPr="008E6289" w:rsidRDefault="00B34EF7" w:rsidP="004B1789">
      <w:pPr>
        <w:pStyle w:val="ConsPlusNormal"/>
        <w:ind w:firstLine="900"/>
        <w:jc w:val="both"/>
        <w:rPr>
          <w:color w:val="000000"/>
          <w:sz w:val="28"/>
          <w:szCs w:val="28"/>
        </w:rPr>
      </w:pPr>
    </w:p>
    <w:p w:rsidR="00B34EF7" w:rsidRDefault="00B34EF7" w:rsidP="004B1789">
      <w:pPr>
        <w:pStyle w:val="ConsPlusNormal"/>
        <w:jc w:val="both"/>
        <w:rPr>
          <w:color w:val="000000"/>
          <w:sz w:val="28"/>
          <w:szCs w:val="28"/>
        </w:rPr>
      </w:pPr>
    </w:p>
    <w:p w:rsidR="00B34EF7" w:rsidRDefault="00B34EF7" w:rsidP="004B1789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Ливенского городского </w:t>
      </w:r>
    </w:p>
    <w:p w:rsidR="00B34EF7" w:rsidRPr="00F76DDE" w:rsidRDefault="00B34EF7" w:rsidP="00F76DDE">
      <w:pPr>
        <w:pStyle w:val="ConsPlusNormal"/>
        <w:jc w:val="both"/>
        <w:rPr>
          <w:color w:val="000000"/>
          <w:sz w:val="28"/>
          <w:szCs w:val="28"/>
        </w:rPr>
        <w:sectPr w:rsidR="00B34EF7" w:rsidRPr="00F76DDE" w:rsidSect="00143971">
          <w:pgSz w:w="11905" w:h="16838"/>
          <w:pgMar w:top="719" w:right="1134" w:bottom="1258" w:left="1134" w:header="0" w:footer="0" w:gutter="0"/>
          <w:cols w:space="720"/>
          <w:docGrid w:linePitch="381"/>
        </w:sectPr>
      </w:pPr>
      <w:r w:rsidRPr="00F76DDE">
        <w:rPr>
          <w:color w:val="000000"/>
          <w:sz w:val="28"/>
          <w:szCs w:val="28"/>
        </w:rPr>
        <w:t>Совета народных депутатов</w:t>
      </w:r>
      <w:r w:rsidRPr="00F76DDE">
        <w:rPr>
          <w:color w:val="000000"/>
          <w:sz w:val="28"/>
          <w:szCs w:val="28"/>
        </w:rPr>
        <w:tab/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F76DDE">
        <w:rPr>
          <w:color w:val="000000"/>
          <w:sz w:val="28"/>
          <w:szCs w:val="28"/>
        </w:rPr>
        <w:t>Е.Н.</w:t>
      </w:r>
      <w:r>
        <w:rPr>
          <w:color w:val="000000"/>
          <w:sz w:val="28"/>
          <w:szCs w:val="28"/>
        </w:rPr>
        <w:t xml:space="preserve"> </w:t>
      </w:r>
      <w:r w:rsidRPr="00F76DDE">
        <w:rPr>
          <w:color w:val="000000"/>
          <w:sz w:val="28"/>
          <w:szCs w:val="28"/>
        </w:rPr>
        <w:t>Конищева</w:t>
      </w:r>
    </w:p>
    <w:p w:rsidR="00B34EF7" w:rsidRPr="008E6289" w:rsidRDefault="00B34EF7" w:rsidP="00F12B8E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E6289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Pr="008E628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распоряжению</w:t>
      </w:r>
    </w:p>
    <w:p w:rsidR="00B34EF7" w:rsidRDefault="00B34EF7" w:rsidP="00F12B8E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Ливенского городского Совета</w:t>
      </w:r>
    </w:p>
    <w:p w:rsidR="00B34EF7" w:rsidRPr="008E6289" w:rsidRDefault="00B34EF7" w:rsidP="006D2FC2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народных депутатов</w:t>
      </w:r>
    </w:p>
    <w:p w:rsidR="00B34EF7" w:rsidRPr="008E6289" w:rsidRDefault="00B34EF7" w:rsidP="00F12B8E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8E628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23 июня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8"/>
            <w:szCs w:val="28"/>
          </w:rPr>
          <w:t>2016 г</w:t>
        </w:r>
      </w:smartTag>
      <w:r>
        <w:rPr>
          <w:color w:val="000000"/>
          <w:sz w:val="28"/>
          <w:szCs w:val="28"/>
        </w:rPr>
        <w:t>.</w:t>
      </w:r>
      <w:r w:rsidRPr="008E6289">
        <w:rPr>
          <w:color w:val="000000"/>
          <w:sz w:val="28"/>
          <w:szCs w:val="28"/>
        </w:rPr>
        <w:t xml:space="preserve"> № </w:t>
      </w:r>
      <w:bookmarkStart w:id="1" w:name="_GoBack"/>
      <w:bookmarkEnd w:id="1"/>
      <w:r>
        <w:rPr>
          <w:color w:val="000000"/>
          <w:sz w:val="28"/>
          <w:szCs w:val="28"/>
        </w:rPr>
        <w:t>13-ОД</w:t>
      </w:r>
    </w:p>
    <w:p w:rsidR="00B34EF7" w:rsidRDefault="00B34EF7">
      <w:pPr>
        <w:pStyle w:val="ConsPlusTitle"/>
        <w:jc w:val="center"/>
        <w:rPr>
          <w:color w:val="000000"/>
        </w:rPr>
      </w:pPr>
      <w:bookmarkStart w:id="2" w:name="P29"/>
      <w:bookmarkEnd w:id="2"/>
    </w:p>
    <w:p w:rsidR="00B34EF7" w:rsidRDefault="00B34EF7">
      <w:pPr>
        <w:pStyle w:val="ConsPlusTitle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B34EF7" w:rsidRPr="008E6289" w:rsidRDefault="00B34EF7">
      <w:pPr>
        <w:pStyle w:val="ConsPlusTitle"/>
        <w:jc w:val="center"/>
        <w:rPr>
          <w:color w:val="000000"/>
        </w:rPr>
      </w:pPr>
      <w:r w:rsidRPr="008E6289">
        <w:rPr>
          <w:color w:val="000000"/>
        </w:rPr>
        <w:t>ПЕРЕЧЕНЬ</w:t>
      </w:r>
    </w:p>
    <w:p w:rsidR="00B34EF7" w:rsidRPr="008E6289" w:rsidRDefault="00B34EF7">
      <w:pPr>
        <w:pStyle w:val="ConsPlusTitle"/>
        <w:jc w:val="center"/>
        <w:rPr>
          <w:color w:val="000000"/>
        </w:rPr>
      </w:pPr>
      <w:r w:rsidRPr="008E6289">
        <w:rPr>
          <w:color w:val="000000"/>
        </w:rPr>
        <w:t>ОТДЕЛЬНЫХ ВИДОВ ТОВАРОВ, РАБОТ, УСЛУГ, ИХ ПОТРЕБИТЕЛЬСКИЕ</w:t>
      </w:r>
    </w:p>
    <w:p w:rsidR="00B34EF7" w:rsidRPr="008E6289" w:rsidRDefault="00B34EF7">
      <w:pPr>
        <w:pStyle w:val="ConsPlusTitle"/>
        <w:jc w:val="center"/>
        <w:rPr>
          <w:color w:val="000000"/>
        </w:rPr>
      </w:pPr>
      <w:r w:rsidRPr="008E6289">
        <w:rPr>
          <w:color w:val="000000"/>
        </w:rPr>
        <w:t>СВОЙСТВА (В ТОМ ЧИСЛЕ КАЧЕСТВО) И ИНЫЕ ХАРАКТЕРИСТИКИ</w:t>
      </w:r>
    </w:p>
    <w:p w:rsidR="00B34EF7" w:rsidRPr="008E6289" w:rsidRDefault="00B34EF7">
      <w:pPr>
        <w:pStyle w:val="ConsPlusTitle"/>
        <w:jc w:val="center"/>
        <w:rPr>
          <w:color w:val="000000"/>
        </w:rPr>
      </w:pPr>
      <w:r w:rsidRPr="008E6289">
        <w:rPr>
          <w:color w:val="000000"/>
        </w:rPr>
        <w:t>(В ТОМ ЧИСЛЕ ПРЕДЕЛЬНЫЕ ЦЕНЫ ТОВАРОВ, РАБОТ, УСЛУГ)</w:t>
      </w:r>
    </w:p>
    <w:p w:rsidR="00B34EF7" w:rsidRPr="008E6289" w:rsidRDefault="00B34EF7">
      <w:pPr>
        <w:pStyle w:val="ConsPlusNormal"/>
        <w:ind w:firstLine="540"/>
        <w:jc w:val="both"/>
        <w:rPr>
          <w:color w:val="000000"/>
        </w:rPr>
      </w:pPr>
    </w:p>
    <w:tbl>
      <w:tblPr>
        <w:tblW w:w="147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"/>
        <w:gridCol w:w="18"/>
        <w:gridCol w:w="17"/>
        <w:gridCol w:w="1119"/>
        <w:gridCol w:w="32"/>
        <w:gridCol w:w="1885"/>
        <w:gridCol w:w="73"/>
        <w:gridCol w:w="812"/>
        <w:gridCol w:w="38"/>
        <w:gridCol w:w="7"/>
        <w:gridCol w:w="752"/>
        <w:gridCol w:w="102"/>
        <w:gridCol w:w="63"/>
        <w:gridCol w:w="915"/>
        <w:gridCol w:w="14"/>
        <w:gridCol w:w="31"/>
        <w:gridCol w:w="253"/>
        <w:gridCol w:w="1067"/>
        <w:gridCol w:w="13"/>
        <w:gridCol w:w="602"/>
        <w:gridCol w:w="563"/>
        <w:gridCol w:w="1295"/>
        <w:gridCol w:w="6"/>
        <w:gridCol w:w="141"/>
        <w:gridCol w:w="1173"/>
        <w:gridCol w:w="360"/>
        <w:gridCol w:w="720"/>
        <w:gridCol w:w="158"/>
        <w:gridCol w:w="117"/>
        <w:gridCol w:w="1726"/>
        <w:gridCol w:w="117"/>
      </w:tblGrid>
      <w:tr w:rsidR="00B34EF7" w:rsidRPr="008E6289">
        <w:trPr>
          <w:gridAfter w:val="1"/>
          <w:wAfter w:w="117" w:type="dxa"/>
        </w:trPr>
        <w:tc>
          <w:tcPr>
            <w:tcW w:w="529" w:type="dxa"/>
            <w:vMerge w:val="restart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№</w:t>
            </w:r>
          </w:p>
        </w:tc>
        <w:tc>
          <w:tcPr>
            <w:tcW w:w="1186" w:type="dxa"/>
            <w:gridSpan w:val="4"/>
            <w:vMerge w:val="restart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 xml:space="preserve">Код по </w:t>
            </w:r>
            <w:hyperlink r:id="rId6" w:history="1">
              <w:r w:rsidRPr="008E6289">
                <w:rPr>
                  <w:color w:val="000000"/>
                </w:rPr>
                <w:t>ОКПД</w:t>
              </w:r>
            </w:hyperlink>
          </w:p>
        </w:tc>
        <w:tc>
          <w:tcPr>
            <w:tcW w:w="1885" w:type="dxa"/>
            <w:vMerge w:val="restart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847" w:type="dxa"/>
            <w:gridSpan w:val="7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Единица измерения</w:t>
            </w:r>
          </w:p>
        </w:tc>
        <w:tc>
          <w:tcPr>
            <w:tcW w:w="2280" w:type="dxa"/>
            <w:gridSpan w:val="5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t>администрацией города Ливны</w:t>
            </w:r>
          </w:p>
        </w:tc>
        <w:tc>
          <w:tcPr>
            <w:tcW w:w="6874" w:type="dxa"/>
            <w:gridSpan w:val="12"/>
          </w:tcPr>
          <w:p w:rsidR="00B34EF7" w:rsidRPr="008E6289" w:rsidRDefault="00B34EF7" w:rsidP="00F12B8E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color w:val="000000"/>
              </w:rPr>
              <w:t>муниципальными органами, закупаемым для нужд Ливенского городского Совета народных депутатов</w:t>
            </w:r>
          </w:p>
        </w:tc>
      </w:tr>
      <w:tr w:rsidR="00B34EF7" w:rsidRPr="008E6289">
        <w:trPr>
          <w:gridAfter w:val="1"/>
          <w:wAfter w:w="117" w:type="dxa"/>
        </w:trPr>
        <w:tc>
          <w:tcPr>
            <w:tcW w:w="52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E6289">
              <w:rPr>
                <w:color w:val="000000"/>
              </w:rPr>
              <w:t xml:space="preserve">од по </w:t>
            </w:r>
            <w:hyperlink r:id="rId7" w:history="1">
              <w:r w:rsidRPr="008E6289">
                <w:rPr>
                  <w:color w:val="000000"/>
                </w:rPr>
                <w:t>ОКЕИ</w:t>
              </w:r>
            </w:hyperlink>
          </w:p>
        </w:tc>
        <w:tc>
          <w:tcPr>
            <w:tcW w:w="962" w:type="dxa"/>
            <w:gridSpan w:val="5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Наиме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нование</w:t>
            </w:r>
          </w:p>
        </w:tc>
        <w:tc>
          <w:tcPr>
            <w:tcW w:w="960" w:type="dxa"/>
            <w:gridSpan w:val="3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8E6289">
              <w:rPr>
                <w:color w:val="000000"/>
              </w:rPr>
              <w:t>арактеристика</w:t>
            </w:r>
          </w:p>
        </w:tc>
        <w:tc>
          <w:tcPr>
            <w:tcW w:w="1320" w:type="dxa"/>
            <w:gridSpan w:val="2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E6289">
              <w:rPr>
                <w:color w:val="000000"/>
              </w:rPr>
              <w:t>начение характеристики</w:t>
            </w:r>
          </w:p>
        </w:tc>
        <w:tc>
          <w:tcPr>
            <w:tcW w:w="1178" w:type="dxa"/>
            <w:gridSpan w:val="3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Характе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ристика</w:t>
            </w:r>
          </w:p>
        </w:tc>
        <w:tc>
          <w:tcPr>
            <w:tcW w:w="1442" w:type="dxa"/>
            <w:gridSpan w:val="3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E6289">
              <w:rPr>
                <w:color w:val="000000"/>
              </w:rPr>
              <w:t>начение характерис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тики</w:t>
            </w:r>
          </w:p>
        </w:tc>
        <w:tc>
          <w:tcPr>
            <w:tcW w:w="2253" w:type="dxa"/>
            <w:gridSpan w:val="3"/>
          </w:tcPr>
          <w:p w:rsidR="00B34EF7" w:rsidRPr="008E6289" w:rsidRDefault="00B34EF7" w:rsidP="004B1789">
            <w:pPr>
              <w:pStyle w:val="ConsPlusNormal"/>
              <w:ind w:right="-36" w:hanging="149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E6289">
              <w:rPr>
                <w:color w:val="000000"/>
              </w:rPr>
              <w:t xml:space="preserve">боснование отклонения значения характеристики от утвержденной </w:t>
            </w:r>
            <w:r>
              <w:t>администрацией города Ливны</w:t>
            </w:r>
          </w:p>
        </w:tc>
        <w:tc>
          <w:tcPr>
            <w:tcW w:w="2001" w:type="dxa"/>
            <w:gridSpan w:val="3"/>
          </w:tcPr>
          <w:p w:rsidR="00B34EF7" w:rsidRPr="008E6289" w:rsidRDefault="00B34EF7" w:rsidP="00F12B8E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8E6289">
              <w:rPr>
                <w:color w:val="000000"/>
              </w:rPr>
              <w:t xml:space="preserve">ункциональное назначение </w:t>
            </w:r>
            <w:hyperlink w:anchor="P1863" w:history="1">
              <w:r w:rsidRPr="008E6289">
                <w:rPr>
                  <w:color w:val="000000"/>
                </w:rPr>
                <w:t>&lt;</w:t>
              </w:r>
              <w:r>
                <w:rPr>
                  <w:color w:val="000000"/>
                </w:rPr>
                <w:t>*</w:t>
              </w:r>
              <w:r w:rsidRPr="008E6289">
                <w:rPr>
                  <w:color w:val="000000"/>
                </w:rPr>
                <w:t>&gt;</w:t>
              </w:r>
            </w:hyperlink>
          </w:p>
        </w:tc>
      </w:tr>
      <w:tr w:rsidR="00B34EF7" w:rsidRPr="008E6289">
        <w:trPr>
          <w:gridAfter w:val="1"/>
          <w:wAfter w:w="117" w:type="dxa"/>
        </w:trPr>
        <w:tc>
          <w:tcPr>
            <w:tcW w:w="529" w:type="dxa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1</w:t>
            </w:r>
          </w:p>
        </w:tc>
        <w:tc>
          <w:tcPr>
            <w:tcW w:w="1186" w:type="dxa"/>
            <w:gridSpan w:val="4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2</w:t>
            </w:r>
          </w:p>
        </w:tc>
        <w:tc>
          <w:tcPr>
            <w:tcW w:w="1885" w:type="dxa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3</w:t>
            </w:r>
          </w:p>
        </w:tc>
        <w:tc>
          <w:tcPr>
            <w:tcW w:w="885" w:type="dxa"/>
            <w:gridSpan w:val="2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4</w:t>
            </w:r>
          </w:p>
        </w:tc>
        <w:tc>
          <w:tcPr>
            <w:tcW w:w="962" w:type="dxa"/>
            <w:gridSpan w:val="5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5</w:t>
            </w:r>
          </w:p>
        </w:tc>
        <w:tc>
          <w:tcPr>
            <w:tcW w:w="960" w:type="dxa"/>
            <w:gridSpan w:val="3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6</w:t>
            </w:r>
          </w:p>
        </w:tc>
        <w:tc>
          <w:tcPr>
            <w:tcW w:w="1320" w:type="dxa"/>
            <w:gridSpan w:val="2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7</w:t>
            </w:r>
          </w:p>
        </w:tc>
        <w:tc>
          <w:tcPr>
            <w:tcW w:w="1178" w:type="dxa"/>
            <w:gridSpan w:val="3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8</w:t>
            </w:r>
          </w:p>
        </w:tc>
        <w:tc>
          <w:tcPr>
            <w:tcW w:w="1442" w:type="dxa"/>
            <w:gridSpan w:val="3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9</w:t>
            </w:r>
          </w:p>
        </w:tc>
        <w:tc>
          <w:tcPr>
            <w:tcW w:w="2253" w:type="dxa"/>
            <w:gridSpan w:val="3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10</w:t>
            </w:r>
          </w:p>
        </w:tc>
        <w:tc>
          <w:tcPr>
            <w:tcW w:w="2001" w:type="dxa"/>
            <w:gridSpan w:val="3"/>
          </w:tcPr>
          <w:p w:rsidR="00B34EF7" w:rsidRPr="008E6289" w:rsidRDefault="00B34EF7">
            <w:pPr>
              <w:pStyle w:val="ConsPlusNormal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11</w:t>
            </w:r>
          </w:p>
        </w:tc>
      </w:tr>
      <w:tr w:rsidR="00B34EF7" w:rsidRPr="008E6289">
        <w:trPr>
          <w:gridAfter w:val="1"/>
          <w:wAfter w:w="117" w:type="dxa"/>
        </w:trPr>
        <w:tc>
          <w:tcPr>
            <w:tcW w:w="14601" w:type="dxa"/>
            <w:gridSpan w:val="30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8" w:history="1">
              <w:r w:rsidRPr="008E6289">
                <w:rPr>
                  <w:color w:val="000000"/>
                </w:rPr>
                <w:t>приложением № 2</w:t>
              </w:r>
            </w:hyperlink>
            <w:r w:rsidRPr="008E6289">
              <w:rPr>
                <w:color w:val="000000"/>
              </w:rPr>
              <w:t xml:space="preserve"> к Правилам определения требований</w:t>
            </w:r>
            <w:r>
              <w:rPr>
                <w:color w:val="000000"/>
              </w:rPr>
              <w:t xml:space="preserve"> к отдельным видам товаров, работ, услуг (в том числе предельным ценам товаров, работ,  услуг) закупаемым для муниципальных нужд города Ливны Орловской области.</w:t>
            </w:r>
          </w:p>
        </w:tc>
      </w:tr>
      <w:tr w:rsidR="00B34EF7" w:rsidRPr="008E6289">
        <w:trPr>
          <w:gridAfter w:val="1"/>
          <w:wAfter w:w="117" w:type="dxa"/>
          <w:trHeight w:val="244"/>
        </w:trPr>
        <w:tc>
          <w:tcPr>
            <w:tcW w:w="529" w:type="dxa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</w:t>
            </w:r>
          </w:p>
        </w:tc>
        <w:tc>
          <w:tcPr>
            <w:tcW w:w="1186" w:type="dxa"/>
            <w:gridSpan w:val="4"/>
            <w:vMerge w:val="restart"/>
          </w:tcPr>
          <w:p w:rsidR="00B34EF7" w:rsidRPr="008E6289" w:rsidRDefault="00B34EF7" w:rsidP="00454E3A">
            <w:pPr>
              <w:pStyle w:val="ConsPlusNormal"/>
              <w:rPr>
                <w:color w:val="000000"/>
              </w:rPr>
            </w:pPr>
            <w:hyperlink r:id="rId9" w:history="1">
              <w:r>
                <w:rPr>
                  <w:color w:val="000000"/>
                </w:rPr>
                <w:t>26.20</w:t>
              </w:r>
              <w:r w:rsidRPr="008E6289">
                <w:rPr>
                  <w:color w:val="000000"/>
                </w:rPr>
                <w:t>.1</w:t>
              </w:r>
            </w:hyperlink>
            <w:r>
              <w:t>1</w:t>
            </w:r>
          </w:p>
        </w:tc>
        <w:tc>
          <w:tcPr>
            <w:tcW w:w="1958" w:type="dxa"/>
            <w:gridSpan w:val="2"/>
            <w:vMerge w:val="restart"/>
          </w:tcPr>
          <w:p w:rsidR="00B34EF7" w:rsidRDefault="00B34EF7" w:rsidP="00F50631">
            <w:pPr>
              <w:pStyle w:val="ConsPlusNormal"/>
            </w:pPr>
            <w: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t>10 кг</w:t>
              </w:r>
            </w:smartTag>
            <w: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:rsidR="00B34EF7" w:rsidRPr="008E6289" w:rsidRDefault="00B34EF7" w:rsidP="00F50631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 (для муниципальных должностей, для высшей должно</w:t>
            </w:r>
            <w:r>
              <w:rPr>
                <w:color w:val="000000"/>
              </w:rPr>
              <w:t>сти</w:t>
            </w:r>
            <w:r w:rsidRPr="008E6289">
              <w:rPr>
                <w:color w:val="000000"/>
              </w:rPr>
              <w:t xml:space="preserve"> муниципаль</w:t>
            </w:r>
            <w:r>
              <w:rPr>
                <w:color w:val="000000"/>
              </w:rPr>
              <w:t>ной службы</w:t>
            </w:r>
            <w:r w:rsidRPr="008E6289">
              <w:rPr>
                <w:color w:val="000000"/>
              </w:rPr>
              <w:t>)</w:t>
            </w: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10" w:history="1">
              <w:r w:rsidRPr="008E6289">
                <w:rPr>
                  <w:color w:val="000000"/>
                </w:rPr>
                <w:t>039</w:t>
              </w:r>
            </w:hyperlink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Дюйм</w:t>
            </w:r>
          </w:p>
        </w:tc>
        <w:tc>
          <w:tcPr>
            <w:tcW w:w="99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размер и тип экрана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17,3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2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11" w:history="1">
              <w:r w:rsidRPr="008E6289">
                <w:rPr>
                  <w:color w:val="000000"/>
                </w:rPr>
                <w:t>166</w:t>
              </w:r>
            </w:hyperlink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кг</w:t>
            </w:r>
          </w:p>
        </w:tc>
        <w:tc>
          <w:tcPr>
            <w:tcW w:w="99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вес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F674CB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3,6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2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процессора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4-ядерный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2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12" w:history="1">
              <w:r w:rsidRPr="008E6289">
                <w:rPr>
                  <w:color w:val="000000"/>
                </w:rPr>
                <w:t>292</w:t>
              </w:r>
            </w:hyperlink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МГц</w:t>
            </w:r>
          </w:p>
        </w:tc>
        <w:tc>
          <w:tcPr>
            <w:tcW w:w="99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частота процессора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3600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2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13" w:history="1">
              <w:r w:rsidRPr="008E6289">
                <w:rPr>
                  <w:color w:val="000000"/>
                </w:rPr>
                <w:t>257</w:t>
              </w:r>
            </w:hyperlink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Мбайт</w:t>
            </w:r>
          </w:p>
        </w:tc>
        <w:tc>
          <w:tcPr>
            <w:tcW w:w="99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размер оперативной памяти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8192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2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257</w:t>
            </w: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Мбайт</w:t>
            </w:r>
          </w:p>
        </w:tc>
        <w:tc>
          <w:tcPr>
            <w:tcW w:w="99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объем накопителя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1024000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2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жесткого диска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HDD 2,5" 7200 rpm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2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оптический привод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Multi DVD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2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наличие модулей Wi-Fi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наличие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2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Bluetooth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наличие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2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поддержка 3G (UMTS)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2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видеоадаптера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дискретный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2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14" w:history="1">
              <w:r w:rsidRPr="008E6289">
                <w:rPr>
                  <w:color w:val="000000"/>
                </w:rPr>
                <w:t>356</w:t>
              </w:r>
            </w:hyperlink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Час</w:t>
            </w:r>
          </w:p>
        </w:tc>
        <w:tc>
          <w:tcPr>
            <w:tcW w:w="99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время работы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8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2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операционная система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28019B">
            <w:pPr>
              <w:pStyle w:val="ConsPlusNormal"/>
              <w:ind w:left="-2" w:right="-62" w:firstLine="2"/>
              <w:rPr>
                <w:color w:val="000000"/>
              </w:rPr>
            </w:pPr>
            <w:r w:rsidRPr="008E6289">
              <w:rPr>
                <w:color w:val="000000"/>
              </w:rPr>
              <w:t>Wi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 xml:space="preserve"> 8.1 </w:t>
            </w:r>
            <w:r>
              <w:rPr>
                <w:color w:val="000000"/>
              </w:rPr>
              <w:t>Р</w:t>
            </w:r>
            <w:r w:rsidRPr="008E6289">
              <w:rPr>
                <w:color w:val="000000"/>
              </w:rPr>
              <w:t>ro, Wi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 xml:space="preserve"> 10 Pro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  <w:trHeight w:val="783"/>
        </w:trPr>
        <w:tc>
          <w:tcPr>
            <w:tcW w:w="52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  <w:trHeight w:val="287"/>
        </w:trPr>
        <w:tc>
          <w:tcPr>
            <w:tcW w:w="52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15" w:history="1">
              <w:r w:rsidRPr="008E6289">
                <w:rPr>
                  <w:color w:val="000000"/>
                </w:rPr>
                <w:t>383</w:t>
              </w:r>
            </w:hyperlink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9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F674CB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51000,00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47" w:type="dxa"/>
            <w:gridSpan w:val="2"/>
            <w:vMerge w:val="restart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</w:t>
            </w:r>
          </w:p>
        </w:tc>
        <w:tc>
          <w:tcPr>
            <w:tcW w:w="1136" w:type="dxa"/>
            <w:gridSpan w:val="2"/>
            <w:vMerge w:val="restart"/>
          </w:tcPr>
          <w:p w:rsidR="00B34EF7" w:rsidRPr="008E6289" w:rsidRDefault="00B34EF7" w:rsidP="00454E3A">
            <w:pPr>
              <w:pStyle w:val="ConsPlusNormal"/>
              <w:rPr>
                <w:color w:val="000000"/>
              </w:rPr>
            </w:pPr>
            <w:hyperlink r:id="rId16" w:history="1">
              <w:r>
                <w:rPr>
                  <w:color w:val="000000"/>
                </w:rPr>
                <w:t>26.20</w:t>
              </w:r>
              <w:r w:rsidRPr="008E6289">
                <w:rPr>
                  <w:color w:val="000000"/>
                </w:rPr>
                <w:t>.1</w:t>
              </w:r>
            </w:hyperlink>
            <w:r>
              <w:t>1</w:t>
            </w:r>
          </w:p>
        </w:tc>
        <w:tc>
          <w:tcPr>
            <w:tcW w:w="1990" w:type="dxa"/>
            <w:gridSpan w:val="3"/>
            <w:vMerge w:val="restart"/>
          </w:tcPr>
          <w:p w:rsidR="00B34EF7" w:rsidRDefault="00B34EF7" w:rsidP="00BD0B98">
            <w:pPr>
              <w:pStyle w:val="ConsPlusNormal"/>
            </w:pPr>
            <w: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t>10 кг</w:t>
              </w:r>
            </w:smartTag>
            <w: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:rsidR="00B34EF7" w:rsidRPr="008E6289" w:rsidRDefault="00B34EF7" w:rsidP="00BD0B98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 (для главной должност</w:t>
            </w:r>
            <w:r>
              <w:rPr>
                <w:color w:val="000000"/>
              </w:rPr>
              <w:t>и</w:t>
            </w:r>
            <w:r w:rsidRPr="008E6289">
              <w:rPr>
                <w:color w:val="000000"/>
              </w:rPr>
              <w:t xml:space="preserve"> муниципальной служ</w:t>
            </w:r>
            <w:r>
              <w:rPr>
                <w:color w:val="000000"/>
              </w:rPr>
              <w:t>бы</w:t>
            </w:r>
            <w:r w:rsidRPr="008E6289">
              <w:rPr>
                <w:color w:val="000000"/>
              </w:rPr>
              <w:t>)</w:t>
            </w:r>
          </w:p>
        </w:tc>
        <w:tc>
          <w:tcPr>
            <w:tcW w:w="850" w:type="dxa"/>
            <w:gridSpan w:val="2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hyperlink r:id="rId17" w:history="1">
              <w:r w:rsidRPr="008E6289">
                <w:rPr>
                  <w:color w:val="000000"/>
                </w:rPr>
                <w:t>039</w:t>
              </w:r>
            </w:hyperlink>
          </w:p>
        </w:tc>
        <w:tc>
          <w:tcPr>
            <w:tcW w:w="861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Дюйм</w:t>
            </w:r>
          </w:p>
        </w:tc>
        <w:tc>
          <w:tcPr>
            <w:tcW w:w="992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размер и тип экрана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17,3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47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hyperlink r:id="rId18" w:history="1">
              <w:r w:rsidRPr="008E6289">
                <w:rPr>
                  <w:color w:val="000000"/>
                </w:rPr>
                <w:t>166</w:t>
              </w:r>
            </w:hyperlink>
          </w:p>
        </w:tc>
        <w:tc>
          <w:tcPr>
            <w:tcW w:w="861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кг</w:t>
            </w:r>
          </w:p>
        </w:tc>
        <w:tc>
          <w:tcPr>
            <w:tcW w:w="992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вес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3,6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47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процессора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4-ядерный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47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hyperlink r:id="rId19" w:history="1">
              <w:r w:rsidRPr="008E6289">
                <w:rPr>
                  <w:color w:val="000000"/>
                </w:rPr>
                <w:t>292</w:t>
              </w:r>
            </w:hyperlink>
          </w:p>
        </w:tc>
        <w:tc>
          <w:tcPr>
            <w:tcW w:w="861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МГц</w:t>
            </w:r>
          </w:p>
        </w:tc>
        <w:tc>
          <w:tcPr>
            <w:tcW w:w="992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частота процессора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3200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47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hyperlink r:id="rId20" w:history="1">
              <w:r w:rsidRPr="008E6289">
                <w:rPr>
                  <w:color w:val="000000"/>
                </w:rPr>
                <w:t>257</w:t>
              </w:r>
            </w:hyperlink>
          </w:p>
        </w:tc>
        <w:tc>
          <w:tcPr>
            <w:tcW w:w="861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Мбайт</w:t>
            </w:r>
          </w:p>
        </w:tc>
        <w:tc>
          <w:tcPr>
            <w:tcW w:w="992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размер оперативной памяти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6144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47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257</w:t>
            </w:r>
          </w:p>
        </w:tc>
        <w:tc>
          <w:tcPr>
            <w:tcW w:w="861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Мбайт</w:t>
            </w:r>
          </w:p>
        </w:tc>
        <w:tc>
          <w:tcPr>
            <w:tcW w:w="992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объем накопителя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750000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47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жесткого диска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HDD 2,5" 7200 rp</w:t>
            </w:r>
            <w:r>
              <w:rPr>
                <w:color w:val="000000"/>
              </w:rPr>
              <w:t>м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47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оптический привод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Multi DVD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47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наличие модулей Wi-Fi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наличие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47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Bluetooth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наличие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47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поддержка 3G (UMTS)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47" w:type="dxa"/>
            <w:gridSpan w:val="2"/>
            <w:vMerge w:val="restart"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видеоадаптера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7C5CAB">
            <w:pPr>
              <w:pStyle w:val="ConsPlusNormal"/>
              <w:ind w:left="-2" w:right="-62" w:firstLine="2"/>
              <w:rPr>
                <w:color w:val="000000"/>
              </w:rPr>
            </w:pPr>
            <w:r w:rsidRPr="008E6289">
              <w:rPr>
                <w:color w:val="000000"/>
              </w:rPr>
              <w:t>дискретный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47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hyperlink r:id="rId21" w:history="1">
              <w:r w:rsidRPr="008E6289">
                <w:rPr>
                  <w:color w:val="000000"/>
                </w:rPr>
                <w:t>356</w:t>
              </w:r>
            </w:hyperlink>
          </w:p>
        </w:tc>
        <w:tc>
          <w:tcPr>
            <w:tcW w:w="861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Час</w:t>
            </w:r>
          </w:p>
        </w:tc>
        <w:tc>
          <w:tcPr>
            <w:tcW w:w="992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время работы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8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47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операционная система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28019B">
            <w:pPr>
              <w:pStyle w:val="ConsPlusNormal"/>
              <w:ind w:left="-2" w:right="-62" w:firstLine="2"/>
              <w:rPr>
                <w:color w:val="000000"/>
              </w:rPr>
            </w:pPr>
            <w:r w:rsidRPr="008E6289">
              <w:rPr>
                <w:color w:val="000000"/>
              </w:rPr>
              <w:t>Wi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 xml:space="preserve"> 8.1 Pro, Wi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 xml:space="preserve"> 10 Pro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  <w:trHeight w:val="833"/>
        </w:trPr>
        <w:tc>
          <w:tcPr>
            <w:tcW w:w="547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47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 w:rsidP="00E84D3E">
            <w:pPr>
              <w:pStyle w:val="ConsPlusNormal"/>
              <w:ind w:left="-152" w:firstLine="152"/>
              <w:rPr>
                <w:color w:val="000000"/>
              </w:rPr>
            </w:pPr>
            <w:hyperlink r:id="rId22" w:history="1">
              <w:r w:rsidRPr="008E6289">
                <w:rPr>
                  <w:color w:val="000000"/>
                </w:rPr>
                <w:t>383</w:t>
              </w:r>
            </w:hyperlink>
          </w:p>
        </w:tc>
        <w:tc>
          <w:tcPr>
            <w:tcW w:w="861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92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1364" w:type="dxa"/>
            <w:gridSpan w:val="4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84D3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47000,00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</w:t>
            </w:r>
          </w:p>
        </w:tc>
        <w:tc>
          <w:tcPr>
            <w:tcW w:w="1119" w:type="dxa"/>
            <w:vMerge w:val="restart"/>
          </w:tcPr>
          <w:p w:rsidR="00B34EF7" w:rsidRPr="008E6289" w:rsidRDefault="00B34EF7" w:rsidP="00454E3A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26.20</w:t>
            </w:r>
            <w:r w:rsidRPr="008E6289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1990" w:type="dxa"/>
            <w:gridSpan w:val="3"/>
            <w:vMerge w:val="restart"/>
          </w:tcPr>
          <w:p w:rsidR="00B34EF7" w:rsidRDefault="00B34EF7" w:rsidP="00BD0B98">
            <w:pPr>
              <w:pStyle w:val="ConsPlusNormal"/>
            </w:pPr>
          </w:p>
          <w:p w:rsidR="00B34EF7" w:rsidRDefault="00B34EF7" w:rsidP="00BD0B98">
            <w:pPr>
              <w:pStyle w:val="ConsPlusNormal"/>
            </w:pPr>
            <w: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t>10 кг</w:t>
              </w:r>
            </w:smartTag>
            <w: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:rsidR="00B34EF7" w:rsidRPr="008E6289" w:rsidRDefault="00B34EF7" w:rsidP="00BD0B98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 (для </w:t>
            </w:r>
            <w:r>
              <w:rPr>
                <w:color w:val="000000"/>
              </w:rPr>
              <w:t>ведущей</w:t>
            </w:r>
            <w:r w:rsidRPr="008E6289">
              <w:rPr>
                <w:color w:val="000000"/>
              </w:rPr>
              <w:t xml:space="preserve"> должност</w:t>
            </w:r>
            <w:r>
              <w:rPr>
                <w:color w:val="000000"/>
              </w:rPr>
              <w:t>и муниципальной службы</w:t>
            </w:r>
            <w:r w:rsidRPr="008E6289">
              <w:rPr>
                <w:color w:val="000000"/>
              </w:rPr>
              <w:t>)</w:t>
            </w: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23" w:history="1">
              <w:r w:rsidRPr="008E6289">
                <w:rPr>
                  <w:color w:val="000000"/>
                </w:rPr>
                <w:t>039</w:t>
              </w:r>
            </w:hyperlink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Дюйм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размер и тип экрана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15,6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24" w:history="1">
              <w:r w:rsidRPr="008E6289">
                <w:rPr>
                  <w:color w:val="000000"/>
                </w:rPr>
                <w:t>166</w:t>
              </w:r>
            </w:hyperlink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кг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вес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3,2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процессора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2-ядерный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25" w:history="1">
              <w:r w:rsidRPr="008E6289">
                <w:rPr>
                  <w:color w:val="000000"/>
                </w:rPr>
                <w:t>292</w:t>
              </w:r>
            </w:hyperlink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МГц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частота процессора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3000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26" w:history="1">
              <w:r w:rsidRPr="008E6289">
                <w:rPr>
                  <w:color w:val="000000"/>
                </w:rPr>
                <w:t>257</w:t>
              </w:r>
            </w:hyperlink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Мбайт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размер оперативной памяти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6144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257</w:t>
            </w: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Мбайт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объем накопителя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500000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жесткого диска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HDD 2,5" 5400 rpm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оптический привод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Multi DVD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28019B">
            <w:pPr>
              <w:pStyle w:val="ConsPlusNormal"/>
              <w:ind w:left="-62" w:right="-122"/>
              <w:rPr>
                <w:color w:val="000000"/>
              </w:rPr>
            </w:pPr>
            <w:r w:rsidRPr="008E6289">
              <w:rPr>
                <w:color w:val="000000"/>
              </w:rPr>
              <w:t>наличие модулей Wi-Fi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наличие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Bluetooth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поддержка 3G (UMTS)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видеоадаптера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7C5CAB">
            <w:pPr>
              <w:pStyle w:val="ConsPlusNormal"/>
              <w:ind w:left="-2" w:right="-62" w:firstLine="2"/>
              <w:rPr>
                <w:color w:val="000000"/>
              </w:rPr>
            </w:pPr>
            <w:r w:rsidRPr="008E6289">
              <w:rPr>
                <w:color w:val="000000"/>
              </w:rPr>
              <w:t>дискретный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27" w:history="1">
              <w:r w:rsidRPr="008E6289">
                <w:rPr>
                  <w:color w:val="000000"/>
                </w:rPr>
                <w:t>356</w:t>
              </w:r>
            </w:hyperlink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Час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время работы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8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операционная система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28019B">
            <w:pPr>
              <w:pStyle w:val="ConsPlusNormal"/>
              <w:ind w:left="-2" w:right="-62" w:firstLine="2"/>
              <w:rPr>
                <w:color w:val="000000"/>
              </w:rPr>
            </w:pPr>
            <w:r w:rsidRPr="008E6289">
              <w:rPr>
                <w:color w:val="000000"/>
              </w:rPr>
              <w:t>Wi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 xml:space="preserve"> 8.1 Pro, Wi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 xml:space="preserve"> 10 Pro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 w:rsidP="004852B6">
            <w:pPr>
              <w:pStyle w:val="ConsPlusNormal"/>
              <w:ind w:left="-204" w:firstLine="204"/>
              <w:rPr>
                <w:color w:val="000000"/>
              </w:rPr>
            </w:pPr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28" w:history="1">
              <w:r w:rsidRPr="008E6289">
                <w:rPr>
                  <w:color w:val="000000"/>
                </w:rPr>
                <w:t>383</w:t>
              </w:r>
            </w:hyperlink>
          </w:p>
        </w:tc>
        <w:tc>
          <w:tcPr>
            <w:tcW w:w="861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45000,00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4</w:t>
            </w:r>
          </w:p>
        </w:tc>
        <w:tc>
          <w:tcPr>
            <w:tcW w:w="1119" w:type="dxa"/>
            <w:vMerge w:val="restart"/>
          </w:tcPr>
          <w:p w:rsidR="00B34EF7" w:rsidRPr="008E6289" w:rsidRDefault="00B34EF7" w:rsidP="00454E3A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26.20</w:t>
            </w:r>
            <w:r w:rsidRPr="008E6289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1990" w:type="dxa"/>
            <w:gridSpan w:val="3"/>
            <w:vMerge w:val="restart"/>
          </w:tcPr>
          <w:p w:rsidR="00B34EF7" w:rsidRDefault="00B34EF7" w:rsidP="00BD0B98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  <w:p w:rsidR="00B34EF7" w:rsidRPr="008E6289" w:rsidRDefault="00B34EF7" w:rsidP="00BD0B98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 (для стар</w:t>
            </w:r>
            <w:r>
              <w:rPr>
                <w:color w:val="000000"/>
              </w:rPr>
              <w:t>шей</w:t>
            </w:r>
            <w:r w:rsidRPr="008E6289">
              <w:rPr>
                <w:color w:val="000000"/>
              </w:rPr>
              <w:t>, младшей должно</w:t>
            </w:r>
            <w:r>
              <w:rPr>
                <w:color w:val="000000"/>
              </w:rPr>
              <w:t>сти</w:t>
            </w:r>
            <w:r w:rsidRPr="008E6289">
              <w:rPr>
                <w:color w:val="000000"/>
              </w:rPr>
              <w:t xml:space="preserve"> муниципальной службы)</w:t>
            </w: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29" w:history="1">
              <w:r w:rsidRPr="008E6289">
                <w:rPr>
                  <w:color w:val="000000"/>
                </w:rPr>
                <w:t>039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Дюйм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размер и тип экрана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15,6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30" w:history="1">
              <w:r w:rsidRPr="008E6289">
                <w:rPr>
                  <w:color w:val="000000"/>
                </w:rPr>
                <w:t>166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кг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вес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2,7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процессора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2-ядерный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31" w:history="1">
              <w:r w:rsidRPr="008E6289">
                <w:rPr>
                  <w:color w:val="000000"/>
                </w:rPr>
                <w:t>292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МГц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частота процессора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2700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32" w:history="1">
              <w:r w:rsidRPr="008E6289">
                <w:rPr>
                  <w:color w:val="000000"/>
                </w:rPr>
                <w:t>257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Мбайт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размер оперативной памяти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6144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257</w:t>
            </w: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Мбайт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объем накопителя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500000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жесткого диска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HDD 2,5" 5400 rpm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оптический привод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Multi DVD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наличие модулей Wi-Fi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наличие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Bluetooth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поддержка 3G (UMTS)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видеоадаптера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Интегриро</w:t>
            </w:r>
            <w:r>
              <w:rPr>
                <w:color w:val="000000"/>
              </w:rPr>
              <w:t>-в</w:t>
            </w:r>
            <w:r w:rsidRPr="008E6289">
              <w:rPr>
                <w:color w:val="000000"/>
              </w:rPr>
              <w:t>анный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33" w:history="1">
              <w:r w:rsidRPr="008E6289">
                <w:rPr>
                  <w:color w:val="000000"/>
                </w:rPr>
                <w:t>356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Час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время работы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6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операционная система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28019B">
            <w:pPr>
              <w:pStyle w:val="ConsPlusNormal"/>
              <w:ind w:left="-2" w:right="-62"/>
              <w:rPr>
                <w:color w:val="000000"/>
              </w:rPr>
            </w:pPr>
            <w:r w:rsidRPr="008E6289">
              <w:rPr>
                <w:color w:val="000000"/>
              </w:rPr>
              <w:t>Wi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 xml:space="preserve"> 8.1 Pro, Wi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 xml:space="preserve"> 10 Pro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  <w:trHeight w:val="696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34" w:history="1">
              <w:r w:rsidRPr="008E6289">
                <w:rPr>
                  <w:color w:val="000000"/>
                </w:rPr>
                <w:t>383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FD74A1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43000,00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 w:val="restart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   5</w:t>
            </w:r>
          </w:p>
        </w:tc>
        <w:tc>
          <w:tcPr>
            <w:tcW w:w="1119" w:type="dxa"/>
            <w:vMerge w:val="restart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26.20.15</w:t>
            </w:r>
          </w:p>
        </w:tc>
        <w:tc>
          <w:tcPr>
            <w:tcW w:w="1990" w:type="dxa"/>
            <w:gridSpan w:val="3"/>
            <w:vMerge w:val="restart"/>
          </w:tcPr>
          <w:p w:rsidR="00B34EF7" w:rsidRDefault="00B34EF7" w:rsidP="00D013B9">
            <w:pPr>
              <w:pStyle w:val="ConsPlusNormal"/>
            </w:pPr>
            <w:r>
              <w:t>Машины вычислительные, электронные, цифровые,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B34EF7" w:rsidRDefault="00B34EF7" w:rsidP="00D013B9">
            <w:pPr>
              <w:pStyle w:val="ConsPlusNormal"/>
            </w:pPr>
            <w:r>
              <w:t>Пояснения по требуемой продукции: компьютеры персональные настольные, рабочие станции вывода</w:t>
            </w:r>
          </w:p>
          <w:p w:rsidR="00B34EF7" w:rsidRPr="008E6289" w:rsidRDefault="00B34EF7" w:rsidP="00D013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 (для муниципальных должностей, высш</w:t>
            </w:r>
            <w:r>
              <w:rPr>
                <w:color w:val="000000"/>
              </w:rPr>
              <w:t xml:space="preserve">ей </w:t>
            </w:r>
            <w:r w:rsidRPr="008E6289">
              <w:rPr>
                <w:color w:val="000000"/>
              </w:rPr>
              <w:t xml:space="preserve"> должност</w:t>
            </w:r>
            <w:r>
              <w:rPr>
                <w:color w:val="000000"/>
              </w:rPr>
              <w:t>и</w:t>
            </w:r>
            <w:r w:rsidRPr="008E6289">
              <w:rPr>
                <w:color w:val="000000"/>
              </w:rPr>
              <w:t xml:space="preserve"> муниципальной службы )</w:t>
            </w:r>
          </w:p>
        </w:tc>
        <w:tc>
          <w:tcPr>
            <w:tcW w:w="857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системный блок и монитор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35" w:history="1">
              <w:r w:rsidRPr="008E6289">
                <w:rPr>
                  <w:color w:val="000000"/>
                </w:rPr>
                <w:t>039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Дюйм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размер экрана/монитора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24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процессора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4-ядерный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36" w:history="1">
              <w:r w:rsidRPr="008E6289">
                <w:rPr>
                  <w:color w:val="000000"/>
                </w:rPr>
                <w:t>292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МГц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частота процессора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3600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37" w:history="1">
              <w:r w:rsidRPr="008E6289">
                <w:rPr>
                  <w:color w:val="000000"/>
                </w:rPr>
                <w:t>257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Мбайт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размер оперативной памяти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8192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257</w:t>
            </w: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Мбайт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объем накопителя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1000000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жесткого диска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HDD 3,5" 7200 rpm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оптический привод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DVD-ROM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видеоадаптера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28019B">
            <w:pPr>
              <w:pStyle w:val="ConsPlusNormal"/>
              <w:ind w:left="-2" w:right="-62" w:firstLine="2"/>
              <w:rPr>
                <w:color w:val="000000"/>
              </w:rPr>
            </w:pPr>
            <w:r w:rsidRPr="008E6289">
              <w:rPr>
                <w:color w:val="000000"/>
              </w:rPr>
              <w:t>дискретный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операционная система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Wi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 xml:space="preserve"> 8.1 Pro, Wi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 xml:space="preserve"> 10 Pro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38" w:history="1">
              <w:r w:rsidRPr="008E6289">
                <w:rPr>
                  <w:color w:val="000000"/>
                </w:rPr>
                <w:t>383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 товара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55000,00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6</w:t>
            </w:r>
          </w:p>
        </w:tc>
        <w:tc>
          <w:tcPr>
            <w:tcW w:w="1119" w:type="dxa"/>
            <w:vMerge w:val="restart"/>
          </w:tcPr>
          <w:p w:rsidR="00B34EF7" w:rsidRPr="008E6289" w:rsidRDefault="00B34EF7" w:rsidP="00CC5AF8">
            <w:pPr>
              <w:pStyle w:val="ConsPlusNormal"/>
              <w:rPr>
                <w:color w:val="000000"/>
              </w:rPr>
            </w:pPr>
            <w:hyperlink r:id="rId39" w:history="1">
              <w:r>
                <w:rPr>
                  <w:color w:val="000000"/>
                </w:rPr>
                <w:t>26.20</w:t>
              </w:r>
              <w:r w:rsidRPr="008E6289">
                <w:rPr>
                  <w:color w:val="000000"/>
                </w:rPr>
                <w:t>.15</w:t>
              </w:r>
            </w:hyperlink>
          </w:p>
        </w:tc>
        <w:tc>
          <w:tcPr>
            <w:tcW w:w="1990" w:type="dxa"/>
            <w:gridSpan w:val="3"/>
            <w:vMerge w:val="restart"/>
          </w:tcPr>
          <w:p w:rsidR="00B34EF7" w:rsidRDefault="00B34EF7" w:rsidP="00D013B9">
            <w:pPr>
              <w:pStyle w:val="ConsPlusNormal"/>
            </w:pPr>
            <w:r>
              <w:t>Машины вычислительные, электронные, цифровые,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B34EF7" w:rsidRDefault="00B34EF7" w:rsidP="00D013B9">
            <w:pPr>
              <w:pStyle w:val="ConsPlusNormal"/>
            </w:pPr>
            <w:r>
              <w:t>Пояснения по требуемой продукции: компьютеры персональные настольные, рабочие станции вывода</w:t>
            </w:r>
          </w:p>
          <w:p w:rsidR="00B34EF7" w:rsidRPr="008E6289" w:rsidRDefault="00B34EF7" w:rsidP="00D013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 (для главн</w:t>
            </w:r>
            <w:r>
              <w:rPr>
                <w:color w:val="000000"/>
              </w:rPr>
              <w:t>ой</w:t>
            </w:r>
            <w:r w:rsidRPr="008E6289">
              <w:rPr>
                <w:color w:val="000000"/>
              </w:rPr>
              <w:t xml:space="preserve"> должност</w:t>
            </w:r>
            <w:r>
              <w:rPr>
                <w:color w:val="000000"/>
              </w:rPr>
              <w:t>и</w:t>
            </w:r>
            <w:r w:rsidRPr="008E6289">
              <w:rPr>
                <w:color w:val="000000"/>
              </w:rPr>
              <w:t xml:space="preserve"> муниципальной службы )</w:t>
            </w: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системный блок и монитор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40" w:history="1">
              <w:r w:rsidRPr="008E6289">
                <w:rPr>
                  <w:color w:val="000000"/>
                </w:rPr>
                <w:t>039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Дюйм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размер экрана/монитора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24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процессора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4-ядерный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41" w:history="1">
              <w:r w:rsidRPr="008E6289">
                <w:rPr>
                  <w:color w:val="000000"/>
                </w:rPr>
                <w:t>292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МГц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частота процессора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FD74A1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3200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42" w:history="1">
              <w:r w:rsidRPr="008E6289">
                <w:rPr>
                  <w:color w:val="000000"/>
                </w:rPr>
                <w:t>257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Мбайт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размер оперативной памяти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6144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257</w:t>
            </w: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Мбайт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объем накопителя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1000000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жесткого диска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HDD 3,5" 7200 rpm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оптический привод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DVD-ROM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видеоадаптера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28019B">
            <w:pPr>
              <w:pStyle w:val="ConsPlusNormal"/>
              <w:ind w:right="-62"/>
              <w:rPr>
                <w:color w:val="000000"/>
              </w:rPr>
            </w:pPr>
            <w:r w:rsidRPr="008E6289">
              <w:rPr>
                <w:color w:val="000000"/>
              </w:rPr>
              <w:t>дискретный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операционная система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0B4D06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Wi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 xml:space="preserve"> 8.1 Pro, Wi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 xml:space="preserve"> 10 Pro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43" w:history="1">
              <w:r w:rsidRPr="008E6289">
                <w:rPr>
                  <w:color w:val="000000"/>
                </w:rPr>
                <w:t>383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 товара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45000,00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7</w:t>
            </w:r>
          </w:p>
        </w:tc>
        <w:tc>
          <w:tcPr>
            <w:tcW w:w="1119" w:type="dxa"/>
            <w:vMerge w:val="restart"/>
          </w:tcPr>
          <w:p w:rsidR="00B34EF7" w:rsidRPr="008E6289" w:rsidRDefault="00B34EF7" w:rsidP="00CC5AF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26.20</w:t>
            </w:r>
            <w:r w:rsidRPr="008E6289">
              <w:rPr>
                <w:color w:val="000000"/>
              </w:rPr>
              <w:t>.15</w:t>
            </w:r>
          </w:p>
        </w:tc>
        <w:tc>
          <w:tcPr>
            <w:tcW w:w="1990" w:type="dxa"/>
            <w:gridSpan w:val="3"/>
            <w:vMerge w:val="restart"/>
          </w:tcPr>
          <w:p w:rsidR="00B34EF7" w:rsidRDefault="00B34EF7" w:rsidP="00D013B9">
            <w:pPr>
              <w:pStyle w:val="ConsPlusNormal"/>
            </w:pPr>
            <w:r>
              <w:t>Машины вычислительные, электронные, цифровые,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B34EF7" w:rsidRDefault="00B34EF7" w:rsidP="00D013B9">
            <w:pPr>
              <w:pStyle w:val="ConsPlusNormal"/>
            </w:pPr>
            <w:r>
              <w:t>Пояснения по требуемой продукции: компьютеры персональные настольные, рабочие станции вывода</w:t>
            </w:r>
          </w:p>
          <w:p w:rsidR="00B34EF7" w:rsidRPr="008E6289" w:rsidRDefault="00B34EF7" w:rsidP="00D013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 (для ведущей должнос</w:t>
            </w:r>
            <w:r>
              <w:rPr>
                <w:color w:val="000000"/>
              </w:rPr>
              <w:t xml:space="preserve">ти  </w:t>
            </w:r>
            <w:r w:rsidRPr="008E6289">
              <w:rPr>
                <w:color w:val="000000"/>
              </w:rPr>
              <w:t>муниципальной службы )</w:t>
            </w: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системный блок и монитор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44" w:history="1">
              <w:r w:rsidRPr="008E6289">
                <w:rPr>
                  <w:color w:val="000000"/>
                </w:rPr>
                <w:t>039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Дюйм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размер экрана/монитора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24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процессора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2-ядерный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45" w:history="1">
              <w:r w:rsidRPr="008E6289">
                <w:rPr>
                  <w:color w:val="000000"/>
                </w:rPr>
                <w:t>292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МГц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частота процессора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2800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46" w:history="1">
              <w:r w:rsidRPr="008E6289">
                <w:rPr>
                  <w:color w:val="000000"/>
                </w:rPr>
                <w:t>257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Мбайт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размер оперативной памяти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6144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257</w:t>
            </w: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Мбайт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объем накопителя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500000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жесткого диска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HDD 3,5" 7200 rpm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оптический привод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DVD-ROM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видеоадаптера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Интегриро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ванный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операционная система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0B4D06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Wi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 xml:space="preserve"> 8.1 Pro, Wi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 xml:space="preserve"> 10 Pro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47" w:history="1">
              <w:r w:rsidRPr="008E6289">
                <w:rPr>
                  <w:color w:val="000000"/>
                </w:rPr>
                <w:t>383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 товара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40000,00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8</w:t>
            </w:r>
          </w:p>
        </w:tc>
        <w:tc>
          <w:tcPr>
            <w:tcW w:w="1119" w:type="dxa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26.20</w:t>
            </w:r>
            <w:r w:rsidRPr="008E6289">
              <w:rPr>
                <w:color w:val="000000"/>
              </w:rPr>
              <w:t>.15</w:t>
            </w:r>
          </w:p>
        </w:tc>
        <w:tc>
          <w:tcPr>
            <w:tcW w:w="1990" w:type="dxa"/>
            <w:gridSpan w:val="3"/>
            <w:vMerge w:val="restart"/>
          </w:tcPr>
          <w:p w:rsidR="00B34EF7" w:rsidRDefault="00B34EF7" w:rsidP="00D013B9">
            <w:pPr>
              <w:pStyle w:val="ConsPlusNormal"/>
            </w:pPr>
            <w:r>
              <w:t>Машины вычислительные, электронные, цифровые,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B34EF7" w:rsidRDefault="00B34EF7" w:rsidP="00D013B9">
            <w:pPr>
              <w:pStyle w:val="ConsPlusNormal"/>
            </w:pPr>
            <w:r>
              <w:t>Пояснения по требуемой продукции: компьютеры персональные настольные, рабочие станции вывода</w:t>
            </w:r>
          </w:p>
          <w:p w:rsidR="00B34EF7" w:rsidRPr="008E6289" w:rsidRDefault="00B34EF7" w:rsidP="00D013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 (для старшей, младшей должностей му</w:t>
            </w:r>
            <w:r>
              <w:rPr>
                <w:color w:val="000000"/>
              </w:rPr>
              <w:t>ниципальной службы</w:t>
            </w:r>
            <w:r w:rsidRPr="008E6289">
              <w:rPr>
                <w:color w:val="000000"/>
              </w:rPr>
              <w:t>)</w:t>
            </w: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системный блок и монитор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48" w:history="1">
              <w:r w:rsidRPr="008E6289">
                <w:rPr>
                  <w:color w:val="000000"/>
                </w:rPr>
                <w:t>039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Дюйм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размер экрана/монитора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22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процессора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2-ядерный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49" w:history="1">
              <w:r w:rsidRPr="008E6289">
                <w:rPr>
                  <w:color w:val="000000"/>
                </w:rPr>
                <w:t>292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МГц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частота процессора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2800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50" w:history="1">
              <w:r w:rsidRPr="008E6289">
                <w:rPr>
                  <w:color w:val="000000"/>
                </w:rPr>
                <w:t>257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Мбайт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размер оперативной памяти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4069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257</w:t>
            </w: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Мбайт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объем накопителя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500000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жесткого диска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HDD 3,5" 7200 rpm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оптический привод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Multi DVD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видеоадаптера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интегрированный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операционная система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Wi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 xml:space="preserve"> 8.1 Pro, Wi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 xml:space="preserve"> 10 Pro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51" w:history="1">
              <w:r w:rsidRPr="008E6289">
                <w:rPr>
                  <w:color w:val="000000"/>
                </w:rPr>
                <w:t>383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 товара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37000,00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9</w:t>
            </w:r>
          </w:p>
        </w:tc>
        <w:tc>
          <w:tcPr>
            <w:tcW w:w="1119" w:type="dxa"/>
            <w:vMerge w:val="restart"/>
          </w:tcPr>
          <w:p w:rsidR="00B34EF7" w:rsidRPr="008E6289" w:rsidRDefault="00B34EF7" w:rsidP="00CC5AF8">
            <w:pPr>
              <w:pStyle w:val="ConsPlusNormal"/>
              <w:rPr>
                <w:color w:val="000000"/>
              </w:rPr>
            </w:pPr>
            <w:hyperlink r:id="rId52" w:history="1">
              <w:r>
                <w:rPr>
                  <w:color w:val="000000"/>
                </w:rPr>
                <w:t>26.20</w:t>
              </w:r>
              <w:r w:rsidRPr="008E6289">
                <w:rPr>
                  <w:color w:val="000000"/>
                </w:rPr>
                <w:t>.16</w:t>
              </w:r>
            </w:hyperlink>
          </w:p>
        </w:tc>
        <w:tc>
          <w:tcPr>
            <w:tcW w:w="1990" w:type="dxa"/>
            <w:gridSpan w:val="3"/>
            <w:vMerge w:val="restart"/>
          </w:tcPr>
          <w:p w:rsidR="00B34EF7" w:rsidRPr="00D013B9" w:rsidRDefault="00B34EF7" w:rsidP="00D013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013B9">
              <w:rPr>
                <w:sz w:val="24"/>
                <w:szCs w:val="24"/>
                <w:lang w:eastAsia="en-US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B34EF7" w:rsidRPr="00D013B9" w:rsidRDefault="00B34EF7" w:rsidP="00D013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013B9">
              <w:rPr>
                <w:sz w:val="24"/>
                <w:szCs w:val="24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  <w:p w:rsidR="00B34EF7" w:rsidRPr="008E6289" w:rsidRDefault="00B34EF7" w:rsidP="00CC5AF8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Принтеры, сканеры, многофункциональные устройства монохромные A4 (для муниципальных должностей </w:t>
            </w:r>
            <w:r>
              <w:rPr>
                <w:color w:val="000000"/>
              </w:rPr>
              <w:t>и</w:t>
            </w:r>
            <w:r w:rsidRPr="008E6289">
              <w:rPr>
                <w:color w:val="000000"/>
              </w:rPr>
              <w:t xml:space="preserve"> высших должностей муниципальной службы)</w:t>
            </w: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9A044E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метод печати (струйный/лазерный - для принтера/ многофункционального устройства)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лазерное МФУ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1200 x 1200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цветность (цветной/ черно-белый)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Монохром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максимальный формат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A4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скорость печати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32 стр./мин.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скорость сканирования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10 стр./мин.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0B4D06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Fax, Ether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>et, USB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 товара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25000,00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10</w:t>
            </w:r>
          </w:p>
        </w:tc>
        <w:tc>
          <w:tcPr>
            <w:tcW w:w="1119" w:type="dxa"/>
            <w:vMerge w:val="restart"/>
          </w:tcPr>
          <w:p w:rsidR="00B34EF7" w:rsidRPr="008E6289" w:rsidRDefault="00B34EF7" w:rsidP="00CC5AF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26.20</w:t>
            </w:r>
            <w:r w:rsidRPr="008E6289">
              <w:rPr>
                <w:color w:val="000000"/>
              </w:rPr>
              <w:t>.16</w:t>
            </w:r>
          </w:p>
        </w:tc>
        <w:tc>
          <w:tcPr>
            <w:tcW w:w="1990" w:type="dxa"/>
            <w:gridSpan w:val="3"/>
            <w:vMerge w:val="restart"/>
          </w:tcPr>
          <w:p w:rsidR="00B34EF7" w:rsidRDefault="00B34EF7" w:rsidP="00D013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34EF7" w:rsidRPr="00D013B9" w:rsidRDefault="00B34EF7" w:rsidP="00D013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013B9">
              <w:rPr>
                <w:sz w:val="24"/>
                <w:szCs w:val="24"/>
                <w:lang w:eastAsia="en-US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B34EF7" w:rsidRPr="00D013B9" w:rsidRDefault="00B34EF7" w:rsidP="00D013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013B9">
              <w:rPr>
                <w:sz w:val="24"/>
                <w:szCs w:val="24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  <w:p w:rsidR="00B34EF7" w:rsidRPr="008E6289" w:rsidRDefault="00B34EF7" w:rsidP="00A95C54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Принтеры, сканеры, многофункциональные устройства монохромные A4 (для главных</w:t>
            </w:r>
            <w:r>
              <w:rPr>
                <w:color w:val="000000"/>
              </w:rPr>
              <w:t xml:space="preserve">, ведущих </w:t>
            </w:r>
            <w:r w:rsidRPr="008E6289">
              <w:rPr>
                <w:color w:val="000000"/>
              </w:rPr>
              <w:t xml:space="preserve"> должностей муниципальной службы) </w:t>
            </w: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метод печати (струйный/лазерный - для принтера/ многофункционального устройства)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лазерное МФУ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600 x 600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монохромный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максимальный формат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A4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скорость печати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22 стр./мин.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скорость сканирования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>д</w:t>
            </w:r>
            <w:r w:rsidRPr="008E6289">
              <w:rPr>
                <w:color w:val="000000"/>
              </w:rPr>
              <w:t>ополни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тельных модулей и интерфейсов (сетевой интерфейс устройства чтения карт памяти и т.д.)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USB, Ether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>et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 товара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FD74A1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20000,00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  <w:r w:rsidRPr="008E62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9" w:type="dxa"/>
            <w:vMerge w:val="restart"/>
          </w:tcPr>
          <w:p w:rsidR="00B34EF7" w:rsidRPr="008E6289" w:rsidRDefault="00B34EF7" w:rsidP="00CC5AF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26.20</w:t>
            </w:r>
            <w:r w:rsidRPr="008E6289">
              <w:rPr>
                <w:color w:val="000000"/>
              </w:rPr>
              <w:t>.16</w:t>
            </w:r>
          </w:p>
        </w:tc>
        <w:tc>
          <w:tcPr>
            <w:tcW w:w="1990" w:type="dxa"/>
            <w:gridSpan w:val="3"/>
            <w:vMerge w:val="restart"/>
          </w:tcPr>
          <w:p w:rsidR="00B34EF7" w:rsidRDefault="00B34EF7" w:rsidP="00D013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34EF7" w:rsidRPr="00D013B9" w:rsidRDefault="00B34EF7" w:rsidP="00D013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013B9">
              <w:rPr>
                <w:sz w:val="24"/>
                <w:szCs w:val="24"/>
                <w:lang w:eastAsia="en-US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B34EF7" w:rsidRPr="00D013B9" w:rsidRDefault="00B34EF7" w:rsidP="00D013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013B9">
              <w:rPr>
                <w:sz w:val="24"/>
                <w:szCs w:val="24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  <w:p w:rsidR="00B34EF7" w:rsidRPr="008E6289" w:rsidRDefault="00B34EF7" w:rsidP="00CC5AF8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Принтеры, сканеры, многофункциональные устройства монохромные A4 </w:t>
            </w:r>
            <w:r>
              <w:rPr>
                <w:color w:val="000000"/>
              </w:rPr>
              <w:t>(</w:t>
            </w:r>
            <w:r w:rsidRPr="008E6289">
              <w:rPr>
                <w:color w:val="000000"/>
              </w:rPr>
              <w:t>для старших, младших должностей муниципальной службы)</w:t>
            </w: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метод печати (струйный/лазерный - для принтера/ многофункционально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го устройства)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лазерное МФУ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разрешение сканирования (для сканера/ многофунк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ционального устройства)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600 x 600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E6289">
              <w:rPr>
                <w:color w:val="000000"/>
              </w:rPr>
              <w:t>онохром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максимальный формат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A4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скорость печати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22 стр./мин.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скорость сканирования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0B63D2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USB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854" w:type="dxa"/>
            <w:gridSpan w:val="2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 товара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17000,00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 w:val="restart"/>
          </w:tcPr>
          <w:p w:rsidR="00B34EF7" w:rsidRPr="008E6289" w:rsidRDefault="00B34EF7" w:rsidP="008E628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12</w:t>
            </w:r>
          </w:p>
        </w:tc>
        <w:tc>
          <w:tcPr>
            <w:tcW w:w="1119" w:type="dxa"/>
            <w:vMerge w:val="restart"/>
          </w:tcPr>
          <w:p w:rsidR="00B34EF7" w:rsidRPr="008E6289" w:rsidRDefault="00B34EF7" w:rsidP="00CC5AF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26.20</w:t>
            </w:r>
            <w:r w:rsidRPr="008E6289">
              <w:rPr>
                <w:color w:val="000000"/>
              </w:rPr>
              <w:t>.16</w:t>
            </w:r>
          </w:p>
        </w:tc>
        <w:tc>
          <w:tcPr>
            <w:tcW w:w="1990" w:type="dxa"/>
            <w:gridSpan w:val="3"/>
            <w:vMerge w:val="restart"/>
          </w:tcPr>
          <w:p w:rsidR="00B34EF7" w:rsidRDefault="00B34EF7" w:rsidP="00D013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34EF7" w:rsidRPr="00D013B9" w:rsidRDefault="00B34EF7" w:rsidP="00D013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013B9">
              <w:rPr>
                <w:sz w:val="24"/>
                <w:szCs w:val="24"/>
                <w:lang w:eastAsia="en-US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B34EF7" w:rsidRPr="00D013B9" w:rsidRDefault="00B34EF7" w:rsidP="00D013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013B9">
              <w:rPr>
                <w:sz w:val="24"/>
                <w:szCs w:val="24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  <w:p w:rsidR="00B34EF7" w:rsidRPr="008E6289" w:rsidRDefault="00B34EF7" w:rsidP="00CC5AF8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Принтеры, сканеры, многофункциональные устройства цветн</w:t>
            </w:r>
            <w:r>
              <w:rPr>
                <w:color w:val="000000"/>
              </w:rPr>
              <w:t>ой печати</w:t>
            </w:r>
            <w:r w:rsidRPr="008E6289">
              <w:rPr>
                <w:color w:val="000000"/>
              </w:rPr>
              <w:t xml:space="preserve"> A3 (для всех должностей муниципальной службы)</w:t>
            </w: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метод печати (струйный/лазерный - для принтера/ многофункционального устройства)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струйный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цветной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максимальный формат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A3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скорость печати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22 стр./мин.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скорость сканирования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Ether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>et, USB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 товара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0B63D2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27000,00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13</w:t>
            </w:r>
          </w:p>
        </w:tc>
        <w:tc>
          <w:tcPr>
            <w:tcW w:w="1119" w:type="dxa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53" w:history="1">
              <w:r>
                <w:rPr>
                  <w:color w:val="000000"/>
                </w:rPr>
                <w:t>26</w:t>
              </w:r>
              <w:r w:rsidRPr="008E6289">
                <w:rPr>
                  <w:color w:val="000000"/>
                </w:rPr>
                <w:t>.20.16</w:t>
              </w:r>
            </w:hyperlink>
          </w:p>
        </w:tc>
        <w:tc>
          <w:tcPr>
            <w:tcW w:w="1990" w:type="dxa"/>
            <w:gridSpan w:val="3"/>
            <w:vMerge w:val="restart"/>
          </w:tcPr>
          <w:p w:rsidR="00B34EF7" w:rsidRPr="00D013B9" w:rsidRDefault="00B34EF7" w:rsidP="00D013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013B9">
              <w:rPr>
                <w:sz w:val="24"/>
                <w:szCs w:val="24"/>
                <w:lang w:eastAsia="en-US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B34EF7" w:rsidRPr="00D013B9" w:rsidRDefault="00B34EF7" w:rsidP="00D013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013B9">
              <w:rPr>
                <w:sz w:val="24"/>
                <w:szCs w:val="24"/>
                <w:lang w:eastAsia="en-US"/>
              </w:rPr>
              <w:t>Пояснения по требуемой продукции: принтеры, сканеры, многофункциональные устройства</w:t>
            </w:r>
          </w:p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Принтеры цветной печати A4 (для всех должностей муниципальной службы)</w:t>
            </w: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метод печати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163E5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струйный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цветной (4-цветный)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максимальный формат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A4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скорость печати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20 стр./мин. цв.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скорость сканирования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-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Ether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>et, USB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 товара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24000,00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14</w:t>
            </w:r>
          </w:p>
        </w:tc>
        <w:tc>
          <w:tcPr>
            <w:tcW w:w="1119" w:type="dxa"/>
            <w:vMerge w:val="restart"/>
          </w:tcPr>
          <w:p w:rsidR="00B34EF7" w:rsidRPr="008E6289" w:rsidRDefault="00B34EF7" w:rsidP="00CC5AF8">
            <w:pPr>
              <w:pStyle w:val="ConsPlusNormal"/>
              <w:rPr>
                <w:color w:val="000000"/>
              </w:rPr>
            </w:pPr>
            <w:hyperlink r:id="rId54" w:history="1">
              <w:r>
                <w:rPr>
                  <w:color w:val="000000"/>
                </w:rPr>
                <w:t>26.30.22</w:t>
              </w:r>
            </w:hyperlink>
          </w:p>
        </w:tc>
        <w:tc>
          <w:tcPr>
            <w:tcW w:w="1990" w:type="dxa"/>
            <w:gridSpan w:val="3"/>
            <w:vMerge w:val="restart"/>
          </w:tcPr>
          <w:p w:rsidR="00B34EF7" w:rsidRDefault="00B34EF7" w:rsidP="00D013B9">
            <w:pPr>
              <w:pStyle w:val="ConsPlusNormal"/>
            </w:pPr>
          </w:p>
          <w:p w:rsidR="00B34EF7" w:rsidRDefault="00B34EF7" w:rsidP="00D013B9">
            <w:pPr>
              <w:pStyle w:val="ConsPlusNormal"/>
            </w:pPr>
            <w:r>
              <w:t>Аппараты телефонные для сотовых сетей связи или для прочих беспроводных сетей. Пояснения по требуемой продукции: телефоны мобильные</w:t>
            </w:r>
          </w:p>
          <w:p w:rsidR="00B34EF7" w:rsidRPr="008E6289" w:rsidRDefault="00B34EF7" w:rsidP="00D013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 (для муниципальных должностей муниципальной службы)</w:t>
            </w: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устройства (телефон/смартфон)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смартфон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поддерживаемые стандарты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850/900/1800/1900/WCDMA 850/WCDMA 900/WCDMA 1900/WCDMA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операционная система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A</w:t>
            </w:r>
            <w:r w:rsidRPr="008E6289">
              <w:rPr>
                <w:color w:val="000000"/>
                <w:lang w:val="en-US"/>
              </w:rPr>
              <w:t>n</w:t>
            </w:r>
            <w:r w:rsidRPr="008E6289">
              <w:rPr>
                <w:color w:val="000000"/>
              </w:rPr>
              <w:t>droid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55" w:history="1">
              <w:r w:rsidRPr="008E6289">
                <w:rPr>
                  <w:color w:val="000000"/>
                </w:rPr>
                <w:t>356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Час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время работы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8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28019B">
            <w:pPr>
              <w:pStyle w:val="ConsPlusNormal"/>
              <w:ind w:left="-62" w:right="-122" w:firstLine="62"/>
              <w:rPr>
                <w:color w:val="000000"/>
              </w:rPr>
            </w:pPr>
            <w:r w:rsidRPr="008E6289">
              <w:rPr>
                <w:color w:val="000000"/>
              </w:rPr>
              <w:t>метод управления (сенсорный/кнопочный)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сенсорный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количество SIM-карт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143971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наличие модулей и интерфейсов (Wi-Fi, Bluetooth, USB, GPS)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  <w:lang w:val="en-US"/>
              </w:rPr>
            </w:pPr>
            <w:r w:rsidRPr="008E6289">
              <w:rPr>
                <w:color w:val="000000"/>
                <w:lang w:val="en-US"/>
              </w:rPr>
              <w:t>Wi-Fi, Bluetooth, USB, GPS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  <w:lang w:val="en-US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56" w:history="1">
              <w:r w:rsidRPr="008E6289">
                <w:rPr>
                  <w:color w:val="000000"/>
                </w:rPr>
                <w:t>383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стоимость годового владения оборудованием (включая договоры технической поддержки, обслуживания)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сервисные договоры из расчета на одного абонента (одну единицу трафика) в течение всего срока службы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 товара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E6289">
              <w:rPr>
                <w:color w:val="000000"/>
              </w:rPr>
              <w:t>000,00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15</w:t>
            </w:r>
          </w:p>
        </w:tc>
        <w:tc>
          <w:tcPr>
            <w:tcW w:w="1119" w:type="dxa"/>
            <w:vMerge w:val="restart"/>
          </w:tcPr>
          <w:p w:rsidR="00B34EF7" w:rsidRPr="008E6289" w:rsidRDefault="00B34EF7" w:rsidP="00CC5AF8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26.3</w:t>
            </w:r>
            <w:r w:rsidRPr="008E6289">
              <w:rPr>
                <w:color w:val="000000"/>
              </w:rPr>
              <w:t>0.</w:t>
            </w:r>
            <w:r>
              <w:rPr>
                <w:color w:val="000000"/>
              </w:rPr>
              <w:t>22</w:t>
            </w:r>
          </w:p>
        </w:tc>
        <w:tc>
          <w:tcPr>
            <w:tcW w:w="1990" w:type="dxa"/>
            <w:gridSpan w:val="3"/>
            <w:vMerge w:val="restart"/>
          </w:tcPr>
          <w:p w:rsidR="00B34EF7" w:rsidRDefault="00B34EF7" w:rsidP="00D013B9">
            <w:pPr>
              <w:pStyle w:val="ConsPlusNormal"/>
            </w:pPr>
          </w:p>
          <w:p w:rsidR="00B34EF7" w:rsidRDefault="00B34EF7" w:rsidP="00D013B9">
            <w:pPr>
              <w:pStyle w:val="ConsPlusNormal"/>
            </w:pPr>
            <w:r>
              <w:t>Аппараты телефонные для сотовых сетей связи или для прочих беспроводных сетей. Пояснения по требуемой продукции: телефоны мобильные</w:t>
            </w:r>
          </w:p>
          <w:p w:rsidR="00B34EF7" w:rsidRPr="008E6289" w:rsidRDefault="00B34EF7" w:rsidP="00D013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 (для</w:t>
            </w:r>
            <w:r>
              <w:rPr>
                <w:color w:val="000000"/>
              </w:rPr>
              <w:t xml:space="preserve"> высшей</w:t>
            </w:r>
            <w:r w:rsidRPr="008E628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E6289">
              <w:rPr>
                <w:color w:val="000000"/>
              </w:rPr>
              <w:t>главной и ведущей групп должностей муниципальной службы )</w:t>
            </w: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устройства (телефон/смартфон)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телефон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поддерживаемые стандарты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850/900/1800/1900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операционная система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Проприе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тарная ОС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57" w:history="1">
              <w:r w:rsidRPr="008E6289">
                <w:rPr>
                  <w:color w:val="000000"/>
                </w:rPr>
                <w:t>356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Час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время работы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12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28019B">
            <w:pPr>
              <w:pStyle w:val="ConsPlusNormal"/>
              <w:ind w:left="-62" w:right="-122" w:firstLine="62"/>
              <w:rPr>
                <w:color w:val="000000"/>
              </w:rPr>
            </w:pPr>
            <w:r w:rsidRPr="008E6289">
              <w:rPr>
                <w:color w:val="000000"/>
              </w:rPr>
              <w:t>метод управления (сенсорный/кнопочный)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кнопочный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количество SIM-карт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наличие модулей и интерфейсов (Wi-Fi, Bluetooth, USB, GPS)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Bluetooth, USB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58" w:history="1">
              <w:r w:rsidRPr="008E6289">
                <w:rPr>
                  <w:color w:val="000000"/>
                </w:rPr>
                <w:t>383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стоимость годового владения оборудованием (включая договоры технической поддержки, обслуживания)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сервисные договоры из расчета на одного абонента (одну единицу трафика) в течение всего срока службы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 товара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7000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 w:val="restart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16</w:t>
            </w:r>
          </w:p>
        </w:tc>
        <w:tc>
          <w:tcPr>
            <w:tcW w:w="1119" w:type="dxa"/>
            <w:vMerge w:val="restart"/>
          </w:tcPr>
          <w:p w:rsidR="00B34EF7" w:rsidRPr="008E6289" w:rsidRDefault="00B34EF7" w:rsidP="00163E5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26.30</w:t>
            </w:r>
            <w:r w:rsidRPr="008E6289">
              <w:rPr>
                <w:color w:val="000000"/>
              </w:rPr>
              <w:t>.</w:t>
            </w:r>
            <w:r>
              <w:rPr>
                <w:color w:val="000000"/>
              </w:rPr>
              <w:t>22</w:t>
            </w:r>
          </w:p>
        </w:tc>
        <w:tc>
          <w:tcPr>
            <w:tcW w:w="1990" w:type="dxa"/>
            <w:gridSpan w:val="3"/>
            <w:vMerge w:val="restart"/>
          </w:tcPr>
          <w:p w:rsidR="00B34EF7" w:rsidRDefault="00B34EF7" w:rsidP="00D013B9">
            <w:pPr>
              <w:pStyle w:val="ConsPlusNormal"/>
            </w:pPr>
            <w:r>
              <w:t>Аппараты телефонные для сотовых сетей связи или для прочих беспроводных сетей. Пояснения по требуемой продукции: телефоны мобильные</w:t>
            </w:r>
          </w:p>
          <w:p w:rsidR="00B34EF7" w:rsidRPr="008E6289" w:rsidRDefault="00B34EF7" w:rsidP="00D013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 (для  старшей и младшей  групп должностей муници</w:t>
            </w:r>
            <w:r>
              <w:rPr>
                <w:color w:val="000000"/>
              </w:rPr>
              <w:t>пальной службы</w:t>
            </w:r>
            <w:r w:rsidRPr="008E6289">
              <w:rPr>
                <w:color w:val="000000"/>
              </w:rPr>
              <w:t>)</w:t>
            </w:r>
          </w:p>
        </w:tc>
        <w:tc>
          <w:tcPr>
            <w:tcW w:w="857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тип устройства (телефон/смартфон)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EE4AB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телефон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поддерживаемые стандарты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850/900/1800/1900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операционная система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проприетарная ОС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59" w:history="1">
              <w:r w:rsidRPr="008E6289">
                <w:rPr>
                  <w:color w:val="000000"/>
                </w:rPr>
                <w:t>356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Час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время работы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12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 w:rsidP="0028019B">
            <w:pPr>
              <w:pStyle w:val="ConsPlusNormal"/>
              <w:ind w:right="-122" w:hanging="62"/>
              <w:rPr>
                <w:color w:val="000000"/>
              </w:rPr>
            </w:pPr>
            <w:r w:rsidRPr="008E6289">
              <w:rPr>
                <w:color w:val="000000"/>
              </w:rPr>
              <w:t>метод управления (сенсорный/кнопочный)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кнопочный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количество SIM-карт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наличие модулей и интерфейсов (Wi-Fi, Bluetooth, USB, GPS)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Bluetooth, USB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60" w:history="1">
              <w:r w:rsidRPr="008E6289">
                <w:rPr>
                  <w:color w:val="000000"/>
                </w:rPr>
                <w:t>383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стоимость годового владения оборудованием (включая договоры технической поддержки, обслуживания)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сервисные договоры из расчета на одного абонента (одну единицу трафика) в течение всего срока службы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 товара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5000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 w:val="restart"/>
          </w:tcPr>
          <w:p w:rsidR="00B34EF7" w:rsidRPr="008E6289" w:rsidRDefault="00B34EF7" w:rsidP="008E628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17</w:t>
            </w:r>
          </w:p>
        </w:tc>
        <w:tc>
          <w:tcPr>
            <w:tcW w:w="1119" w:type="dxa"/>
            <w:vMerge w:val="restart"/>
          </w:tcPr>
          <w:p w:rsidR="00B34EF7" w:rsidRPr="008E6289" w:rsidRDefault="00B34EF7" w:rsidP="00163E53">
            <w:pPr>
              <w:pStyle w:val="ConsPlusNormal"/>
              <w:rPr>
                <w:color w:val="000000"/>
              </w:rPr>
            </w:pPr>
            <w:hyperlink r:id="rId61" w:history="1">
              <w:r>
                <w:rPr>
                  <w:color w:val="000000"/>
                </w:rPr>
                <w:t xml:space="preserve">29.10. </w:t>
              </w:r>
              <w:r w:rsidRPr="008E6289">
                <w:rPr>
                  <w:color w:val="000000"/>
                </w:rPr>
                <w:t>2</w:t>
              </w:r>
            </w:hyperlink>
          </w:p>
        </w:tc>
        <w:tc>
          <w:tcPr>
            <w:tcW w:w="1990" w:type="dxa"/>
            <w:gridSpan w:val="3"/>
            <w:vMerge w:val="restart"/>
          </w:tcPr>
          <w:p w:rsidR="00B34EF7" w:rsidRPr="008E6289" w:rsidRDefault="00B34EF7" w:rsidP="0072281C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Автомобили легковые (для муниципальных должностей  </w:t>
            </w:r>
            <w:r>
              <w:rPr>
                <w:color w:val="000000"/>
              </w:rPr>
              <w:t xml:space="preserve">и высших должностей </w:t>
            </w:r>
            <w:r w:rsidRPr="008E6289">
              <w:rPr>
                <w:color w:val="000000"/>
              </w:rPr>
              <w:t>муниципальной служ</w:t>
            </w:r>
            <w:r>
              <w:rPr>
                <w:color w:val="000000"/>
              </w:rPr>
              <w:t>бы</w:t>
            </w:r>
            <w:r w:rsidRPr="008E6289">
              <w:rPr>
                <w:color w:val="000000"/>
              </w:rPr>
              <w:t>)</w:t>
            </w: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62" w:history="1">
              <w:r w:rsidRPr="008E6289">
                <w:rPr>
                  <w:color w:val="000000"/>
                </w:rPr>
                <w:t>251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л.с.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мощность двигателя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72281C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 Не более 150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комплектация</w:t>
            </w:r>
          </w:p>
        </w:tc>
        <w:tc>
          <w:tcPr>
            <w:tcW w:w="1320" w:type="dxa"/>
            <w:gridSpan w:val="3"/>
          </w:tcPr>
          <w:p w:rsidR="00B34EF7" w:rsidRDefault="00B34EF7" w:rsidP="00A86B8E">
            <w:pPr>
              <w:pStyle w:val="ConsPlusNormal"/>
              <w:ind w:left="-2" w:right="-62" w:firstLine="2"/>
              <w:rPr>
                <w:color w:val="000000"/>
              </w:rPr>
            </w:pPr>
            <w:r>
              <w:rPr>
                <w:color w:val="000000"/>
              </w:rPr>
              <w:t>4-зонный климат контроль,</w:t>
            </w:r>
          </w:p>
          <w:p w:rsidR="00B34EF7" w:rsidRPr="008E6289" w:rsidRDefault="00B34EF7" w:rsidP="00A86B8E">
            <w:pPr>
              <w:pStyle w:val="ConsPlusNormal"/>
              <w:ind w:left="-2" w:right="-62" w:firstLine="2"/>
              <w:rPr>
                <w:color w:val="000000"/>
              </w:rPr>
            </w:pPr>
            <w:r>
              <w:rPr>
                <w:color w:val="000000"/>
              </w:rPr>
              <w:t xml:space="preserve">6 и более подушек безопасно-сти, лобовое стекло и форсунки со стеклоомы-вателем с подогревомлегкосплавные колесные диски 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63" w:history="1">
              <w:r w:rsidRPr="008E6289">
                <w:rPr>
                  <w:color w:val="000000"/>
                </w:rPr>
                <w:t>383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1500000,00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 w:val="restart"/>
          </w:tcPr>
          <w:p w:rsidR="00B34EF7" w:rsidRPr="008E6289" w:rsidRDefault="00B34EF7" w:rsidP="008E628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18</w:t>
            </w:r>
          </w:p>
        </w:tc>
        <w:tc>
          <w:tcPr>
            <w:tcW w:w="1119" w:type="dxa"/>
            <w:vMerge w:val="restart"/>
          </w:tcPr>
          <w:p w:rsidR="00B34EF7" w:rsidRPr="008E6289" w:rsidRDefault="00B34EF7" w:rsidP="00B1696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29.10.</w:t>
            </w:r>
            <w:r w:rsidRPr="008E6289">
              <w:rPr>
                <w:color w:val="000000"/>
              </w:rPr>
              <w:t>2</w:t>
            </w:r>
          </w:p>
        </w:tc>
        <w:tc>
          <w:tcPr>
            <w:tcW w:w="1990" w:type="dxa"/>
            <w:gridSpan w:val="3"/>
            <w:vMerge w:val="restart"/>
          </w:tcPr>
          <w:p w:rsidR="00B34EF7" w:rsidRPr="008E6289" w:rsidRDefault="00B34EF7" w:rsidP="00A95C54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Автомобили легковые (для глав</w:t>
            </w:r>
            <w:r>
              <w:rPr>
                <w:color w:val="000000"/>
              </w:rPr>
              <w:t xml:space="preserve">ной, </w:t>
            </w:r>
            <w:r w:rsidRPr="008E6289">
              <w:rPr>
                <w:color w:val="000000"/>
              </w:rPr>
              <w:t>веду</w:t>
            </w:r>
            <w:r>
              <w:rPr>
                <w:color w:val="000000"/>
              </w:rPr>
              <w:t>щ</w:t>
            </w:r>
            <w:r w:rsidRPr="008E6289">
              <w:rPr>
                <w:color w:val="000000"/>
              </w:rPr>
              <w:t>ей</w:t>
            </w:r>
            <w:r>
              <w:rPr>
                <w:color w:val="000000"/>
              </w:rPr>
              <w:t>, старшей и младшей</w:t>
            </w:r>
            <w:r w:rsidRPr="008E6289">
              <w:rPr>
                <w:color w:val="000000"/>
              </w:rPr>
              <w:t xml:space="preserve"> должностей муниципальной службы)</w:t>
            </w: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64" w:history="1">
              <w:r w:rsidRPr="008E6289">
                <w:rPr>
                  <w:color w:val="000000"/>
                </w:rPr>
                <w:t>251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л.с.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мощность двигателя</w:t>
            </w:r>
          </w:p>
        </w:tc>
        <w:tc>
          <w:tcPr>
            <w:tcW w:w="1320" w:type="dxa"/>
            <w:gridSpan w:val="3"/>
          </w:tcPr>
          <w:p w:rsidR="00B34EF7" w:rsidRPr="008E6289" w:rsidRDefault="00B34EF7" w:rsidP="0072281C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 Не более 125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комплектация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Климат-контроль, 2 подушки безопасности, легкосплавные колесные диски.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65" w:history="1">
              <w:r w:rsidRPr="008E6289">
                <w:rPr>
                  <w:color w:val="000000"/>
                </w:rPr>
                <w:t>383</w:t>
              </w:r>
            </w:hyperlink>
          </w:p>
        </w:tc>
        <w:tc>
          <w:tcPr>
            <w:tcW w:w="854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978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5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246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</w:t>
            </w:r>
          </w:p>
        </w:tc>
        <w:tc>
          <w:tcPr>
            <w:tcW w:w="1320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700000,00</w:t>
            </w:r>
          </w:p>
        </w:tc>
        <w:tc>
          <w:tcPr>
            <w:tcW w:w="1238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>
        <w:trPr>
          <w:gridAfter w:val="1"/>
          <w:wAfter w:w="117" w:type="dxa"/>
          <w:trHeight w:val="980"/>
        </w:trPr>
        <w:tc>
          <w:tcPr>
            <w:tcW w:w="564" w:type="dxa"/>
            <w:gridSpan w:val="3"/>
          </w:tcPr>
          <w:p w:rsidR="00B34EF7" w:rsidRPr="008E6289" w:rsidRDefault="00B34EF7" w:rsidP="008E628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 xml:space="preserve">19 </w:t>
            </w:r>
          </w:p>
        </w:tc>
        <w:tc>
          <w:tcPr>
            <w:tcW w:w="1119" w:type="dxa"/>
          </w:tcPr>
          <w:p w:rsidR="00B34EF7" w:rsidRPr="008E6289" w:rsidRDefault="00B34EF7" w:rsidP="00B16963">
            <w:pPr>
              <w:pStyle w:val="ConsPlusNormal"/>
              <w:rPr>
                <w:color w:val="000000"/>
              </w:rPr>
            </w:pPr>
            <w:hyperlink r:id="rId66" w:history="1">
              <w:r>
                <w:rPr>
                  <w:color w:val="000000"/>
                </w:rPr>
                <w:t>29</w:t>
              </w:r>
              <w:r w:rsidRPr="008E6289">
                <w:rPr>
                  <w:color w:val="000000"/>
                </w:rPr>
                <w:t>.10.30</w:t>
              </w:r>
            </w:hyperlink>
          </w:p>
        </w:tc>
        <w:tc>
          <w:tcPr>
            <w:tcW w:w="1990" w:type="dxa"/>
            <w:gridSpan w:val="3"/>
          </w:tcPr>
          <w:p w:rsidR="00B34EF7" w:rsidRPr="008E6289" w:rsidRDefault="00B34EF7" w:rsidP="00A86B8E">
            <w:pPr>
              <w:pStyle w:val="ConsPlusNormal"/>
              <w:ind w:right="-169"/>
              <w:rPr>
                <w:color w:val="000000"/>
              </w:rPr>
            </w:pPr>
            <w:r w:rsidRPr="008E6289">
              <w:rPr>
                <w:color w:val="000000"/>
              </w:rPr>
              <w:t>Средства автотранспортные для перевозки 10 человек и более (для всех должностей муниципальной службы)</w:t>
            </w:r>
          </w:p>
        </w:tc>
        <w:tc>
          <w:tcPr>
            <w:tcW w:w="10928" w:type="dxa"/>
            <w:gridSpan w:val="2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Ливенским городским Советом народных депутатов не используются</w:t>
            </w:r>
            <w:r w:rsidRPr="008E6289">
              <w:rPr>
                <w:color w:val="000000"/>
              </w:rPr>
              <w:t xml:space="preserve">  </w:t>
            </w:r>
          </w:p>
        </w:tc>
      </w:tr>
      <w:tr w:rsidR="00B34EF7" w:rsidRPr="008E6289">
        <w:trPr>
          <w:gridAfter w:val="1"/>
          <w:wAfter w:w="117" w:type="dxa"/>
        </w:trPr>
        <w:tc>
          <w:tcPr>
            <w:tcW w:w="5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20</w:t>
            </w:r>
          </w:p>
        </w:tc>
        <w:tc>
          <w:tcPr>
            <w:tcW w:w="1119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67" w:history="1">
              <w:r>
                <w:rPr>
                  <w:color w:val="000000"/>
                </w:rPr>
                <w:t>29</w:t>
              </w:r>
              <w:r w:rsidRPr="008E6289">
                <w:rPr>
                  <w:color w:val="000000"/>
                </w:rPr>
                <w:t>.10.41</w:t>
              </w:r>
            </w:hyperlink>
          </w:p>
        </w:tc>
        <w:tc>
          <w:tcPr>
            <w:tcW w:w="1990" w:type="dxa"/>
            <w:gridSpan w:val="3"/>
          </w:tcPr>
          <w:p w:rsidR="00B34EF7" w:rsidRPr="006D2FC2" w:rsidRDefault="00B34EF7" w:rsidP="006D2FC2">
            <w:pPr>
              <w:autoSpaceDE w:val="0"/>
              <w:autoSpaceDN w:val="0"/>
              <w:adjustRightInd w:val="0"/>
              <w:ind w:right="-169"/>
              <w:rPr>
                <w:sz w:val="24"/>
                <w:szCs w:val="24"/>
                <w:lang w:eastAsia="en-US"/>
              </w:rPr>
            </w:pPr>
            <w:r w:rsidRPr="006D2FC2">
              <w:rPr>
                <w:color w:val="000000"/>
                <w:sz w:val="24"/>
                <w:szCs w:val="24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0928" w:type="dxa"/>
            <w:gridSpan w:val="23"/>
          </w:tcPr>
          <w:p w:rsidR="00B34EF7" w:rsidRPr="008E6289" w:rsidRDefault="00B34EF7" w:rsidP="000B63D2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Ливенским городским Советом народных депутатов не используются</w:t>
            </w:r>
            <w:r w:rsidRPr="008E6289">
              <w:rPr>
                <w:color w:val="000000"/>
              </w:rPr>
              <w:t xml:space="preserve">  </w:t>
            </w:r>
          </w:p>
        </w:tc>
      </w:tr>
      <w:tr w:rsidR="00B34EF7" w:rsidRPr="008E6289" w:rsidTr="002D2958"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21</w:t>
            </w:r>
          </w:p>
        </w:tc>
        <w:tc>
          <w:tcPr>
            <w:tcW w:w="1119" w:type="dxa"/>
            <w:vMerge w:val="restart"/>
          </w:tcPr>
          <w:p w:rsidR="00B34EF7" w:rsidRPr="008E6289" w:rsidRDefault="00B34EF7" w:rsidP="00B16963">
            <w:pPr>
              <w:pStyle w:val="ConsPlusNormal"/>
              <w:rPr>
                <w:color w:val="000000"/>
              </w:rPr>
            </w:pPr>
            <w:r>
              <w:t>30.01.11.150</w:t>
            </w:r>
          </w:p>
        </w:tc>
        <w:tc>
          <w:tcPr>
            <w:tcW w:w="1990" w:type="dxa"/>
            <w:gridSpan w:val="3"/>
            <w:vMerge w:val="restart"/>
          </w:tcPr>
          <w:p w:rsidR="00B34EF7" w:rsidRPr="008E6289" w:rsidRDefault="00B34EF7" w:rsidP="002B1009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Мебель для сидения</w:t>
            </w:r>
            <w:r>
              <w:rPr>
                <w:color w:val="000000"/>
              </w:rPr>
              <w:t>,</w:t>
            </w:r>
            <w:r w:rsidRPr="008E62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преимущественно </w:t>
            </w:r>
            <w:r w:rsidRPr="008E6289">
              <w:rPr>
                <w:color w:val="000000"/>
              </w:rPr>
              <w:t xml:space="preserve">с металлическим каркасом (для муниципальных должностей </w:t>
            </w:r>
            <w:r>
              <w:rPr>
                <w:color w:val="000000"/>
              </w:rPr>
              <w:t xml:space="preserve">и высшей должности </w:t>
            </w:r>
            <w:r w:rsidRPr="008E6289">
              <w:rPr>
                <w:color w:val="000000"/>
              </w:rPr>
              <w:t>муниципальной служ</w:t>
            </w:r>
            <w:r>
              <w:rPr>
                <w:color w:val="000000"/>
              </w:rPr>
              <w:t>бы</w:t>
            </w:r>
            <w:r w:rsidRPr="008E6289">
              <w:rPr>
                <w:color w:val="000000"/>
              </w:rPr>
              <w:t>)</w:t>
            </w: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материал (металл), </w:t>
            </w:r>
            <w:r w:rsidRPr="008E6289">
              <w:rPr>
                <w:color w:val="000000"/>
              </w:rPr>
              <w:t>обивочные материалы</w:t>
            </w: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Предельное значение - кожа натуральная; возможные значения - искусственная кожа, мебельный (искусстве</w:t>
            </w:r>
            <w:r>
              <w:rPr>
                <w:color w:val="000000"/>
              </w:rPr>
              <w:t>н-ный) мех, искусственная замша (</w:t>
            </w:r>
            <w:r w:rsidRPr="008E6289">
              <w:rPr>
                <w:color w:val="000000"/>
              </w:rPr>
              <w:t>микрофибра), ткань, нетканые материалы</w:t>
            </w: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материал (металл), </w:t>
            </w:r>
            <w:r w:rsidRPr="008E6289">
              <w:rPr>
                <w:color w:val="000000"/>
              </w:rPr>
              <w:t>обивочные материалы</w:t>
            </w:r>
          </w:p>
        </w:tc>
        <w:tc>
          <w:tcPr>
            <w:tcW w:w="1674" w:type="dxa"/>
            <w:gridSpan w:val="3"/>
          </w:tcPr>
          <w:p w:rsidR="00B34EF7" w:rsidRPr="008E6289" w:rsidRDefault="00B34EF7" w:rsidP="00A86B8E">
            <w:pPr>
              <w:pStyle w:val="ConsPlusNormal"/>
              <w:ind w:left="-8" w:right="-62" w:firstLine="8"/>
              <w:rPr>
                <w:color w:val="000000"/>
              </w:rPr>
            </w:pPr>
            <w:r w:rsidRPr="008E6289">
              <w:rPr>
                <w:color w:val="000000"/>
              </w:rPr>
              <w:t>Предельное значение - кожа натуральная; возможные значения - искусственная кожа, мебельный (искусстве</w:t>
            </w:r>
            <w:r>
              <w:rPr>
                <w:color w:val="000000"/>
              </w:rPr>
              <w:t>н-ный) мех, искусственная замша (</w:t>
            </w:r>
            <w:r w:rsidRPr="008E6289">
              <w:rPr>
                <w:color w:val="000000"/>
              </w:rPr>
              <w:t>микрофибра), ткань, нетканые материалы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30000,00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22</w:t>
            </w:r>
          </w:p>
        </w:tc>
        <w:tc>
          <w:tcPr>
            <w:tcW w:w="1119" w:type="dxa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31.01.11.150</w:t>
            </w:r>
          </w:p>
        </w:tc>
        <w:tc>
          <w:tcPr>
            <w:tcW w:w="1990" w:type="dxa"/>
            <w:gridSpan w:val="3"/>
            <w:vMerge w:val="restart"/>
          </w:tcPr>
          <w:p w:rsidR="00B34EF7" w:rsidRPr="008E6289" w:rsidRDefault="00B34EF7" w:rsidP="006120C5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Мебель для сидения</w:t>
            </w:r>
            <w:r>
              <w:rPr>
                <w:color w:val="000000"/>
              </w:rPr>
              <w:t>,</w:t>
            </w:r>
            <w:r w:rsidRPr="008E62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преимущественно </w:t>
            </w:r>
            <w:r w:rsidRPr="008E6289">
              <w:rPr>
                <w:color w:val="000000"/>
              </w:rPr>
              <w:t>с металлическим каркасом (для главной должност</w:t>
            </w:r>
            <w:r>
              <w:rPr>
                <w:color w:val="000000"/>
              </w:rPr>
              <w:t>и</w:t>
            </w:r>
            <w:r w:rsidRPr="008E6289">
              <w:rPr>
                <w:color w:val="000000"/>
              </w:rPr>
              <w:t xml:space="preserve"> муниципальной служ</w:t>
            </w:r>
            <w:r>
              <w:rPr>
                <w:color w:val="000000"/>
              </w:rPr>
              <w:t>бы</w:t>
            </w:r>
            <w:r w:rsidRPr="008E6289">
              <w:rPr>
                <w:color w:val="000000"/>
              </w:rPr>
              <w:t>)</w:t>
            </w: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материал (металл), </w:t>
            </w:r>
            <w:r w:rsidRPr="008E6289">
              <w:rPr>
                <w:color w:val="000000"/>
              </w:rPr>
              <w:t>обивочные материалы</w:t>
            </w: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Предельное значение - искусственная кожа; возможные значения - мебельный (искусствен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материал (металл), </w:t>
            </w:r>
            <w:r w:rsidRPr="008E6289">
              <w:rPr>
                <w:color w:val="000000"/>
              </w:rPr>
              <w:t>обивочные материалы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Предельное значение - искусственная кожа; возможные значения - мебельный (искусствен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20000,00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23</w:t>
            </w:r>
          </w:p>
        </w:tc>
        <w:tc>
          <w:tcPr>
            <w:tcW w:w="1119" w:type="dxa"/>
            <w:vMerge w:val="restart"/>
          </w:tcPr>
          <w:p w:rsidR="00B34EF7" w:rsidRPr="008E6289" w:rsidRDefault="00B34EF7" w:rsidP="00AE4921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8E6289">
              <w:rPr>
                <w:color w:val="000000"/>
              </w:rPr>
              <w:t>.</w:t>
            </w:r>
            <w:r>
              <w:rPr>
                <w:color w:val="000000"/>
              </w:rPr>
              <w:t>01.</w:t>
            </w:r>
            <w:r w:rsidRPr="008E6289">
              <w:rPr>
                <w:color w:val="000000"/>
              </w:rPr>
              <w:t>11.</w:t>
            </w:r>
            <w:r>
              <w:rPr>
                <w:color w:val="000000"/>
              </w:rPr>
              <w:t>150</w:t>
            </w:r>
          </w:p>
        </w:tc>
        <w:tc>
          <w:tcPr>
            <w:tcW w:w="1990" w:type="dxa"/>
            <w:gridSpan w:val="3"/>
            <w:vMerge w:val="restart"/>
          </w:tcPr>
          <w:p w:rsidR="00B34EF7" w:rsidRPr="008E6289" w:rsidRDefault="00B34EF7" w:rsidP="00AE4921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Мебель для сидения</w:t>
            </w:r>
            <w:r>
              <w:rPr>
                <w:color w:val="000000"/>
              </w:rPr>
              <w:t>,</w:t>
            </w:r>
            <w:r w:rsidRPr="008E62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преимущественно </w:t>
            </w:r>
            <w:r w:rsidRPr="008E6289">
              <w:rPr>
                <w:color w:val="000000"/>
              </w:rPr>
              <w:t xml:space="preserve">с металлическим каркасом (для </w:t>
            </w:r>
            <w:r>
              <w:rPr>
                <w:color w:val="000000"/>
              </w:rPr>
              <w:t>ведущей</w:t>
            </w:r>
            <w:r w:rsidRPr="008E6289">
              <w:rPr>
                <w:color w:val="000000"/>
              </w:rPr>
              <w:t xml:space="preserve">  должност</w:t>
            </w:r>
            <w:r>
              <w:rPr>
                <w:color w:val="000000"/>
              </w:rPr>
              <w:t>и</w:t>
            </w:r>
            <w:r w:rsidRPr="008E6289">
              <w:rPr>
                <w:color w:val="000000"/>
              </w:rPr>
              <w:t xml:space="preserve"> муниципальной службы)</w:t>
            </w: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материал (металл), </w:t>
            </w:r>
            <w:r w:rsidRPr="008E6289">
              <w:rPr>
                <w:color w:val="000000"/>
              </w:rPr>
              <w:t>обивочные материалы</w:t>
            </w: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Предельное значение - ткань; возможные значения - нетканые материалы</w:t>
            </w: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материал (металл), </w:t>
            </w:r>
            <w:r w:rsidRPr="008E6289">
              <w:rPr>
                <w:color w:val="000000"/>
              </w:rPr>
              <w:t>обивочные материалы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Предельное значение - ткань; возможные значения - нетканые материалы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10000,00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24</w:t>
            </w:r>
          </w:p>
        </w:tc>
        <w:tc>
          <w:tcPr>
            <w:tcW w:w="1119" w:type="dxa"/>
            <w:vMerge w:val="restart"/>
          </w:tcPr>
          <w:p w:rsidR="00B34EF7" w:rsidRPr="008E6289" w:rsidRDefault="00B34EF7" w:rsidP="00AE4921">
            <w:pPr>
              <w:pStyle w:val="ConsPlusNormal"/>
              <w:rPr>
                <w:color w:val="000000"/>
              </w:rPr>
            </w:pPr>
            <w:hyperlink r:id="rId68" w:history="1">
              <w:r>
                <w:rPr>
                  <w:color w:val="000000"/>
                </w:rPr>
                <w:t>30.01.12.160</w:t>
              </w:r>
            </w:hyperlink>
          </w:p>
        </w:tc>
        <w:tc>
          <w:tcPr>
            <w:tcW w:w="1990" w:type="dxa"/>
            <w:gridSpan w:val="3"/>
            <w:vMerge w:val="restart"/>
          </w:tcPr>
          <w:p w:rsidR="00B34EF7" w:rsidRPr="008E6289" w:rsidRDefault="00B34EF7" w:rsidP="00AE4921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Мебель для сидения</w:t>
            </w:r>
            <w:r>
              <w:rPr>
                <w:color w:val="000000"/>
              </w:rPr>
              <w:t>,</w:t>
            </w:r>
            <w:r w:rsidRPr="008E62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преимущественно </w:t>
            </w:r>
            <w:r w:rsidRPr="008E6289">
              <w:rPr>
                <w:color w:val="000000"/>
              </w:rPr>
              <w:t xml:space="preserve">с деревянным каркасом (для муниципальных должностей, </w:t>
            </w:r>
            <w:r>
              <w:rPr>
                <w:color w:val="000000"/>
              </w:rPr>
              <w:t xml:space="preserve">высшей </w:t>
            </w:r>
            <w:r w:rsidRPr="008E6289">
              <w:rPr>
                <w:color w:val="000000"/>
              </w:rPr>
              <w:t xml:space="preserve"> должност</w:t>
            </w:r>
            <w:r>
              <w:rPr>
                <w:color w:val="000000"/>
              </w:rPr>
              <w:t>и</w:t>
            </w:r>
            <w:r w:rsidRPr="008E6289">
              <w:rPr>
                <w:color w:val="000000"/>
              </w:rPr>
              <w:t xml:space="preserve"> муниципальной службы)</w:t>
            </w: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материал (вид древесины)</w:t>
            </w: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материал (вид древесины)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обивочные материалы</w:t>
            </w: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Предельное значение - кожа натуральная; возможные значения - искусственная кожа, мебельный (искусствен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1864" w:type="dxa"/>
            <w:gridSpan w:val="3"/>
          </w:tcPr>
          <w:p w:rsidR="00B34EF7" w:rsidRPr="008E6289" w:rsidRDefault="00B34EF7" w:rsidP="00AE4921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обивочные материалы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Предельное значение - кожа натуральная; возможные значения - искусственная кожа, мебельный (искусствен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8E6289">
              <w:rPr>
                <w:color w:val="000000"/>
              </w:rPr>
              <w:t>000,00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25</w:t>
            </w:r>
          </w:p>
        </w:tc>
        <w:tc>
          <w:tcPr>
            <w:tcW w:w="1119" w:type="dxa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31.01.12.160</w:t>
            </w:r>
          </w:p>
        </w:tc>
        <w:tc>
          <w:tcPr>
            <w:tcW w:w="1990" w:type="dxa"/>
            <w:gridSpan w:val="3"/>
            <w:vMerge w:val="restart"/>
          </w:tcPr>
          <w:p w:rsidR="00B34EF7" w:rsidRPr="008E6289" w:rsidRDefault="00B34EF7" w:rsidP="00AE4921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Мебель для сидения</w:t>
            </w:r>
            <w:r>
              <w:rPr>
                <w:color w:val="000000"/>
              </w:rPr>
              <w:t>,</w:t>
            </w:r>
            <w:r w:rsidRPr="008E62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преимущественно </w:t>
            </w:r>
            <w:r w:rsidRPr="008E6289">
              <w:rPr>
                <w:color w:val="000000"/>
              </w:rPr>
              <w:t>с деревянным каркасом (для главной должно</w:t>
            </w:r>
            <w:r>
              <w:rPr>
                <w:color w:val="000000"/>
              </w:rPr>
              <w:t>сти</w:t>
            </w:r>
            <w:r w:rsidRPr="008E6289">
              <w:rPr>
                <w:color w:val="000000"/>
              </w:rPr>
              <w:t xml:space="preserve"> муниципальной </w:t>
            </w:r>
            <w:r>
              <w:rPr>
                <w:color w:val="000000"/>
              </w:rPr>
              <w:t xml:space="preserve"> службы</w:t>
            </w:r>
            <w:r w:rsidRPr="008E6289">
              <w:rPr>
                <w:color w:val="000000"/>
              </w:rPr>
              <w:t>)</w:t>
            </w: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материал (вид древесины)</w:t>
            </w: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Возможное значение - древесина хвойных и мягколиствен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ных пород: береза, лиственница, сосна, ель</w:t>
            </w: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материал (вид древесины)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Возможное значение - древесина хвойных и мягколиствен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ных пород: береза, лиственница, сосна, ель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обивочные материалы</w:t>
            </w: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Предельное значение - искусственная кожа; возможные значения -мебельный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обивочные материалы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Предельное значение - искусственная кожа; возможные значения -мебельный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25000,00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26</w:t>
            </w:r>
          </w:p>
        </w:tc>
        <w:tc>
          <w:tcPr>
            <w:tcW w:w="1119" w:type="dxa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31.01.12.160</w:t>
            </w:r>
          </w:p>
        </w:tc>
        <w:tc>
          <w:tcPr>
            <w:tcW w:w="1990" w:type="dxa"/>
            <w:gridSpan w:val="3"/>
            <w:vMerge w:val="restart"/>
          </w:tcPr>
          <w:p w:rsidR="00B34EF7" w:rsidRPr="008E6289" w:rsidRDefault="00B34EF7" w:rsidP="00AE4921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Мебель для сидения</w:t>
            </w:r>
            <w:r>
              <w:rPr>
                <w:color w:val="000000"/>
              </w:rPr>
              <w:t>,</w:t>
            </w:r>
            <w:r w:rsidRPr="008E62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преимущественно </w:t>
            </w:r>
            <w:r w:rsidRPr="008E6289">
              <w:rPr>
                <w:color w:val="000000"/>
              </w:rPr>
              <w:t xml:space="preserve">с деревянным каркасом (для </w:t>
            </w:r>
            <w:r>
              <w:rPr>
                <w:color w:val="000000"/>
              </w:rPr>
              <w:t xml:space="preserve">ведущей, </w:t>
            </w:r>
            <w:r w:rsidRPr="008E6289">
              <w:rPr>
                <w:color w:val="000000"/>
              </w:rPr>
              <w:t>старшей,</w:t>
            </w:r>
            <w:r>
              <w:rPr>
                <w:color w:val="000000"/>
              </w:rPr>
              <w:t xml:space="preserve"> </w:t>
            </w:r>
            <w:r w:rsidRPr="008E6289">
              <w:rPr>
                <w:color w:val="000000"/>
              </w:rPr>
              <w:t>младшей  должност</w:t>
            </w:r>
            <w:r>
              <w:rPr>
                <w:color w:val="000000"/>
              </w:rPr>
              <w:t>ей</w:t>
            </w:r>
            <w:r w:rsidRPr="008E6289">
              <w:rPr>
                <w:color w:val="000000"/>
              </w:rPr>
              <w:t xml:space="preserve"> муниципальной службы)</w:t>
            </w: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материал (вид древесины)</w:t>
            </w: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Возможное значение - древесина хвойных и мягколиствен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ных пород: береза, лиственница, сосна, ель</w:t>
            </w: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материал (вид древесины)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Возможное значение - древесина хвойных и мягколиствен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ных пород: береза, лиственница, сосна, ель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обивочные материалы</w:t>
            </w: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обивочные материалы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10000,00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27</w:t>
            </w:r>
          </w:p>
        </w:tc>
        <w:tc>
          <w:tcPr>
            <w:tcW w:w="1119" w:type="dxa"/>
            <w:vMerge w:val="restart"/>
          </w:tcPr>
          <w:p w:rsidR="00B34EF7" w:rsidRPr="008E6289" w:rsidRDefault="00B34EF7" w:rsidP="00AE4921">
            <w:pPr>
              <w:pStyle w:val="ConsPlusNormal"/>
              <w:rPr>
                <w:color w:val="000000"/>
              </w:rPr>
            </w:pPr>
            <w:hyperlink r:id="rId69" w:history="1">
              <w:r>
                <w:rPr>
                  <w:color w:val="000000"/>
                </w:rPr>
                <w:t>31.01.11</w:t>
              </w:r>
            </w:hyperlink>
            <w:r>
              <w:t xml:space="preserve"> (кроме кода 31.01.11.150)</w:t>
            </w:r>
          </w:p>
        </w:tc>
        <w:tc>
          <w:tcPr>
            <w:tcW w:w="1990" w:type="dxa"/>
            <w:gridSpan w:val="3"/>
            <w:vMerge w:val="restart"/>
          </w:tcPr>
          <w:p w:rsidR="00B34EF7" w:rsidRPr="008E6289" w:rsidRDefault="00B34EF7" w:rsidP="00AE4921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Мебель металлическая для офи</w:t>
            </w:r>
            <w:r>
              <w:rPr>
                <w:color w:val="000000"/>
              </w:rPr>
              <w:t>сов</w:t>
            </w:r>
            <w:r w:rsidRPr="008E6289">
              <w:rPr>
                <w:color w:val="000000"/>
              </w:rPr>
              <w:t xml:space="preserve"> (для муниципальных должностей, высшей   должност</w:t>
            </w:r>
            <w:r>
              <w:rPr>
                <w:color w:val="000000"/>
              </w:rPr>
              <w:t>и</w:t>
            </w:r>
            <w:r w:rsidRPr="008E6289">
              <w:rPr>
                <w:color w:val="000000"/>
              </w:rPr>
              <w:t xml:space="preserve"> муниципальной служ</w:t>
            </w:r>
            <w:r>
              <w:rPr>
                <w:color w:val="000000"/>
              </w:rPr>
              <w:t>бы</w:t>
            </w:r>
            <w:r w:rsidRPr="008E6289">
              <w:rPr>
                <w:color w:val="000000"/>
              </w:rPr>
              <w:t>)</w:t>
            </w: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  <w:r w:rsidRPr="00F50631">
              <w:rPr>
                <w:color w:val="000000"/>
              </w:rPr>
              <w:t>материал (металл)</w:t>
            </w: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64" w:type="dxa"/>
            <w:gridSpan w:val="3"/>
          </w:tcPr>
          <w:p w:rsidR="00B34EF7" w:rsidRPr="00F50631" w:rsidRDefault="00B34EF7">
            <w:pPr>
              <w:pStyle w:val="ConsPlusNormal"/>
              <w:rPr>
                <w:color w:val="000000"/>
              </w:rPr>
            </w:pPr>
            <w:r w:rsidRPr="00F50631">
              <w:rPr>
                <w:color w:val="000000"/>
              </w:rPr>
              <w:t>материал (металл)</w:t>
            </w:r>
          </w:p>
        </w:tc>
        <w:tc>
          <w:tcPr>
            <w:tcW w:w="1674" w:type="dxa"/>
            <w:gridSpan w:val="3"/>
          </w:tcPr>
          <w:p w:rsidR="00B34EF7" w:rsidRPr="00F50631" w:rsidRDefault="00B34EF7">
            <w:pPr>
              <w:pStyle w:val="ConsPlusNormal"/>
              <w:rPr>
                <w:color w:val="000000"/>
              </w:rPr>
            </w:pPr>
            <w:r w:rsidRPr="00F50631">
              <w:rPr>
                <w:color w:val="000000"/>
              </w:rPr>
              <w:t>сталь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30000,00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28</w:t>
            </w:r>
          </w:p>
        </w:tc>
        <w:tc>
          <w:tcPr>
            <w:tcW w:w="1119" w:type="dxa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70" w:history="1">
              <w:r>
                <w:rPr>
                  <w:color w:val="000000"/>
                </w:rPr>
                <w:t>31.01.11</w:t>
              </w:r>
            </w:hyperlink>
            <w:r>
              <w:t xml:space="preserve"> (кроме кода 31.01.11.150)</w:t>
            </w:r>
          </w:p>
        </w:tc>
        <w:tc>
          <w:tcPr>
            <w:tcW w:w="1990" w:type="dxa"/>
            <w:gridSpan w:val="3"/>
            <w:vMerge w:val="restart"/>
          </w:tcPr>
          <w:p w:rsidR="00B34EF7" w:rsidRDefault="00B34EF7" w:rsidP="00A95C54">
            <w:pPr>
              <w:pStyle w:val="ConsPlusNormal"/>
              <w:rPr>
                <w:color w:val="000000"/>
              </w:rPr>
            </w:pPr>
          </w:p>
          <w:p w:rsidR="00B34EF7" w:rsidRPr="008E6289" w:rsidRDefault="00B34EF7" w:rsidP="00A95C54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Мебель металлическая для офисов (для главной, ведущей должно</w:t>
            </w:r>
            <w:r>
              <w:rPr>
                <w:color w:val="000000"/>
              </w:rPr>
              <w:t>стей</w:t>
            </w:r>
            <w:r w:rsidRPr="008E6289">
              <w:rPr>
                <w:color w:val="000000"/>
              </w:rPr>
              <w:t xml:space="preserve"> муниципаль</w:t>
            </w:r>
            <w:r>
              <w:rPr>
                <w:color w:val="000000"/>
              </w:rPr>
              <w:t>ной службы</w:t>
            </w:r>
            <w:r w:rsidRPr="008E6289">
              <w:rPr>
                <w:color w:val="000000"/>
              </w:rPr>
              <w:t>)</w:t>
            </w: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материал (металл)</w:t>
            </w: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материал (металл)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сталь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20000,00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29</w:t>
            </w:r>
          </w:p>
        </w:tc>
        <w:tc>
          <w:tcPr>
            <w:tcW w:w="1119" w:type="dxa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hyperlink r:id="rId71" w:history="1">
              <w:r>
                <w:rPr>
                  <w:color w:val="000000"/>
                </w:rPr>
                <w:t>31.01.11</w:t>
              </w:r>
            </w:hyperlink>
            <w:r>
              <w:t xml:space="preserve"> (кроме кода 31.01.11.150)</w:t>
            </w:r>
          </w:p>
        </w:tc>
        <w:tc>
          <w:tcPr>
            <w:tcW w:w="1990" w:type="dxa"/>
            <w:gridSpan w:val="3"/>
            <w:vMerge w:val="restart"/>
          </w:tcPr>
          <w:p w:rsidR="00B34EF7" w:rsidRPr="008E6289" w:rsidRDefault="00B34EF7" w:rsidP="00E47E8C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Мебель металлическая для офисов, (для старшей , младшей должностей муниципальной службы)</w:t>
            </w: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материал (металл)</w:t>
            </w: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материал (металл)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сталь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5000,00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30</w:t>
            </w:r>
          </w:p>
        </w:tc>
        <w:tc>
          <w:tcPr>
            <w:tcW w:w="1119" w:type="dxa"/>
            <w:vMerge w:val="restart"/>
          </w:tcPr>
          <w:p w:rsidR="00B34EF7" w:rsidRDefault="00B34EF7" w:rsidP="00E47E8C">
            <w:pPr>
              <w:pStyle w:val="ConsPlusNormal"/>
              <w:rPr>
                <w:color w:val="000000"/>
              </w:rPr>
            </w:pPr>
            <w:hyperlink r:id="rId72" w:history="1">
              <w:r w:rsidRPr="008E6289">
                <w:rPr>
                  <w:color w:val="000000"/>
                </w:rPr>
                <w:t>3</w:t>
              </w:r>
              <w:r>
                <w:rPr>
                  <w:color w:val="000000"/>
                </w:rPr>
                <w:t>1.01</w:t>
              </w:r>
              <w:r w:rsidRPr="008E6289">
                <w:rPr>
                  <w:color w:val="000000"/>
                </w:rPr>
                <w:t>.12</w:t>
              </w:r>
            </w:hyperlink>
          </w:p>
          <w:p w:rsidR="00B34EF7" w:rsidRPr="00E47E8C" w:rsidRDefault="00B34EF7" w:rsidP="00E47E8C">
            <w:r>
              <w:t>(</w:t>
            </w:r>
            <w:r w:rsidRPr="00E47E8C">
              <w:rPr>
                <w:sz w:val="24"/>
                <w:szCs w:val="24"/>
              </w:rPr>
              <w:t>кроме кода 31.01.1</w:t>
            </w:r>
            <w:r>
              <w:rPr>
                <w:sz w:val="24"/>
                <w:szCs w:val="24"/>
              </w:rPr>
              <w:t>2.16</w:t>
            </w:r>
            <w:r w:rsidRPr="00E47E8C">
              <w:rPr>
                <w:sz w:val="24"/>
                <w:szCs w:val="24"/>
              </w:rPr>
              <w:t>0)</w:t>
            </w:r>
          </w:p>
        </w:tc>
        <w:tc>
          <w:tcPr>
            <w:tcW w:w="1990" w:type="dxa"/>
            <w:gridSpan w:val="3"/>
            <w:vMerge w:val="restart"/>
          </w:tcPr>
          <w:p w:rsidR="00B34EF7" w:rsidRPr="008E6289" w:rsidRDefault="00B34EF7" w:rsidP="00E47E8C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Мебель деревянная для офисов, (для муниципальных должностей, высшей  должност</w:t>
            </w:r>
            <w:r>
              <w:rPr>
                <w:color w:val="000000"/>
              </w:rPr>
              <w:t>и</w:t>
            </w:r>
            <w:r w:rsidRPr="008E6289">
              <w:rPr>
                <w:color w:val="000000"/>
              </w:rPr>
              <w:t xml:space="preserve"> муниципальной службы )</w:t>
            </w: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материал (вид древесины)</w:t>
            </w: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Возможные значения - древесина хвойных и мягколиствен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ных пород</w:t>
            </w: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материал (вид древесины)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Возможные значения - древесина хвойных и мягколиствен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ных пород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8E6289">
              <w:rPr>
                <w:color w:val="000000"/>
              </w:rPr>
              <w:t>000,00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31</w:t>
            </w:r>
          </w:p>
        </w:tc>
        <w:tc>
          <w:tcPr>
            <w:tcW w:w="1119" w:type="dxa"/>
            <w:vMerge w:val="restart"/>
          </w:tcPr>
          <w:p w:rsidR="00B34EF7" w:rsidRDefault="00B34EF7" w:rsidP="00E47E8C">
            <w:pPr>
              <w:pStyle w:val="ConsPlusNormal"/>
              <w:rPr>
                <w:color w:val="000000"/>
              </w:rPr>
            </w:pPr>
            <w:hyperlink r:id="rId73" w:history="1">
              <w:r w:rsidRPr="008E6289">
                <w:rPr>
                  <w:color w:val="000000"/>
                </w:rPr>
                <w:t>3</w:t>
              </w:r>
              <w:r>
                <w:rPr>
                  <w:color w:val="000000"/>
                </w:rPr>
                <w:t>1.01</w:t>
              </w:r>
              <w:r w:rsidRPr="008E6289">
                <w:rPr>
                  <w:color w:val="000000"/>
                </w:rPr>
                <w:t>.12</w:t>
              </w:r>
            </w:hyperlink>
          </w:p>
          <w:p w:rsidR="00B34EF7" w:rsidRPr="008E6289" w:rsidRDefault="00B34EF7" w:rsidP="00E47E8C">
            <w:pPr>
              <w:pStyle w:val="ConsPlusNormal"/>
              <w:rPr>
                <w:color w:val="000000"/>
              </w:rPr>
            </w:pPr>
            <w:r>
              <w:t>(</w:t>
            </w:r>
            <w:r w:rsidRPr="00E47E8C">
              <w:t>кроме кода 31.01.1</w:t>
            </w:r>
            <w:r>
              <w:t>2.16</w:t>
            </w:r>
            <w:r w:rsidRPr="00E47E8C">
              <w:t>0)</w:t>
            </w:r>
          </w:p>
        </w:tc>
        <w:tc>
          <w:tcPr>
            <w:tcW w:w="1990" w:type="dxa"/>
            <w:gridSpan w:val="3"/>
            <w:vMerge w:val="restart"/>
          </w:tcPr>
          <w:p w:rsidR="00B34EF7" w:rsidRPr="008E6289" w:rsidRDefault="00B34EF7" w:rsidP="00E47E8C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Мебель деревянная для офисов, (для главной, ведущей  должностей муниципальной службы )</w:t>
            </w: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материал (вид древесины)</w:t>
            </w: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Возможные значения - древесина хвойных и мягколиствен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ных пород</w:t>
            </w: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материал (вид древесины)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Возможные значения - древесина хвойных и мягколиствен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ных пород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25000,00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 w:val="restart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32</w:t>
            </w:r>
          </w:p>
        </w:tc>
        <w:tc>
          <w:tcPr>
            <w:tcW w:w="1119" w:type="dxa"/>
            <w:vMerge w:val="restart"/>
          </w:tcPr>
          <w:p w:rsidR="00B34EF7" w:rsidRDefault="00B34EF7" w:rsidP="00E47E8C">
            <w:pPr>
              <w:pStyle w:val="ConsPlusNormal"/>
              <w:rPr>
                <w:color w:val="000000"/>
              </w:rPr>
            </w:pPr>
            <w:hyperlink r:id="rId74" w:history="1">
              <w:r w:rsidRPr="008E6289">
                <w:rPr>
                  <w:color w:val="000000"/>
                </w:rPr>
                <w:t>3</w:t>
              </w:r>
              <w:r>
                <w:rPr>
                  <w:color w:val="000000"/>
                </w:rPr>
                <w:t>1.01</w:t>
              </w:r>
              <w:r w:rsidRPr="008E6289">
                <w:rPr>
                  <w:color w:val="000000"/>
                </w:rPr>
                <w:t>.12</w:t>
              </w:r>
            </w:hyperlink>
          </w:p>
          <w:p w:rsidR="00B34EF7" w:rsidRPr="008E6289" w:rsidRDefault="00B34EF7" w:rsidP="00E47E8C">
            <w:pPr>
              <w:pStyle w:val="ConsPlusNormal"/>
              <w:rPr>
                <w:color w:val="000000"/>
              </w:rPr>
            </w:pPr>
            <w:r>
              <w:t>(</w:t>
            </w:r>
            <w:r w:rsidRPr="00E47E8C">
              <w:t>кроме кода 31.01.1</w:t>
            </w:r>
            <w:r>
              <w:t>2.16</w:t>
            </w:r>
            <w:r w:rsidRPr="00E47E8C">
              <w:t>0)</w:t>
            </w:r>
          </w:p>
        </w:tc>
        <w:tc>
          <w:tcPr>
            <w:tcW w:w="1990" w:type="dxa"/>
            <w:gridSpan w:val="3"/>
            <w:vMerge w:val="restart"/>
          </w:tcPr>
          <w:p w:rsidR="00B34EF7" w:rsidRPr="008E6289" w:rsidRDefault="00B34EF7" w:rsidP="00E47E8C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Мебель деревянная для офисов, (для старшей , младшей должностей муниципальной службы )</w:t>
            </w: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  <w:r w:rsidRPr="008E6289">
              <w:rPr>
                <w:color w:val="000000"/>
              </w:rPr>
              <w:t>материал (вид древесины)</w:t>
            </w: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Возможные значения </w:t>
            </w:r>
            <w:r w:rsidRPr="008E6289">
              <w:rPr>
                <w:color w:val="000000"/>
              </w:rPr>
              <w:t>д</w:t>
            </w:r>
            <w:r>
              <w:rPr>
                <w:color w:val="000000"/>
              </w:rPr>
              <w:t>ревесина хвойных и </w:t>
            </w:r>
            <w:r w:rsidRPr="008E6289">
              <w:rPr>
                <w:color w:val="000000"/>
              </w:rPr>
              <w:t>мягколиствен</w:t>
            </w:r>
            <w:r>
              <w:rPr>
                <w:color w:val="000000"/>
              </w:rPr>
              <w:t>ных </w:t>
            </w:r>
            <w:r w:rsidRPr="008E6289">
              <w:rPr>
                <w:color w:val="000000"/>
              </w:rPr>
              <w:t>пород</w:t>
            </w: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материал (вид древесины)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Возможные значения - древесина хвойных и мягколиствен</w:t>
            </w:r>
            <w:r>
              <w:rPr>
                <w:color w:val="000000"/>
              </w:rPr>
              <w:t>-</w:t>
            </w:r>
            <w:r w:rsidRPr="008E6289">
              <w:rPr>
                <w:color w:val="000000"/>
              </w:rPr>
              <w:t>ных пород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  <w:tr w:rsidR="00B34EF7" w:rsidRPr="008E6289" w:rsidTr="002D2958">
        <w:tc>
          <w:tcPr>
            <w:tcW w:w="564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B34EF7" w:rsidRPr="008E6289" w:rsidRDefault="00B34E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383</w:t>
            </w:r>
          </w:p>
        </w:tc>
        <w:tc>
          <w:tcPr>
            <w:tcW w:w="797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Руб.</w:t>
            </w:r>
          </w:p>
        </w:tc>
        <w:tc>
          <w:tcPr>
            <w:tcW w:w="1378" w:type="dxa"/>
            <w:gridSpan w:val="6"/>
          </w:tcPr>
          <w:p w:rsidR="00B34EF7" w:rsidRPr="008E6289" w:rsidRDefault="00B34EF7" w:rsidP="00A86B8E">
            <w:pPr>
              <w:pStyle w:val="ConsPlusNormal"/>
              <w:ind w:left="-109" w:right="-62"/>
              <w:jc w:val="center"/>
              <w:rPr>
                <w:color w:val="000000"/>
              </w:rPr>
            </w:pPr>
          </w:p>
        </w:tc>
        <w:tc>
          <w:tcPr>
            <w:tcW w:w="1682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6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предельная цена</w:t>
            </w:r>
          </w:p>
        </w:tc>
        <w:tc>
          <w:tcPr>
            <w:tcW w:w="1674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  <w:r w:rsidRPr="008E6289">
              <w:rPr>
                <w:color w:val="000000"/>
              </w:rPr>
              <w:t>10000,00</w:t>
            </w:r>
          </w:p>
        </w:tc>
        <w:tc>
          <w:tcPr>
            <w:tcW w:w="995" w:type="dxa"/>
            <w:gridSpan w:val="3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B34EF7" w:rsidRPr="008E6289" w:rsidRDefault="00B34EF7">
            <w:pPr>
              <w:pStyle w:val="ConsPlusNormal"/>
              <w:rPr>
                <w:color w:val="000000"/>
              </w:rPr>
            </w:pPr>
          </w:p>
        </w:tc>
      </w:tr>
    </w:tbl>
    <w:p w:rsidR="00B34EF7" w:rsidRPr="008E6289" w:rsidRDefault="00B34EF7">
      <w:pPr>
        <w:pStyle w:val="ConsPlusNormal"/>
        <w:ind w:firstLine="540"/>
        <w:jc w:val="both"/>
        <w:rPr>
          <w:color w:val="000000"/>
        </w:rPr>
      </w:pPr>
    </w:p>
    <w:p w:rsidR="00B34EF7" w:rsidRPr="008E6289" w:rsidRDefault="00B34EF7">
      <w:pPr>
        <w:pStyle w:val="ConsPlusNormal"/>
        <w:ind w:firstLine="540"/>
        <w:jc w:val="both"/>
        <w:rPr>
          <w:color w:val="000000"/>
        </w:rPr>
      </w:pPr>
    </w:p>
    <w:p w:rsidR="00B34EF7" w:rsidRPr="008E6289" w:rsidRDefault="00B34EF7">
      <w:pPr>
        <w:pStyle w:val="ConsPlusNormal"/>
        <w:ind w:firstLine="540"/>
        <w:jc w:val="both"/>
        <w:rPr>
          <w:color w:val="000000"/>
        </w:rPr>
      </w:pPr>
      <w:r w:rsidRPr="008E6289">
        <w:rPr>
          <w:color w:val="000000"/>
        </w:rPr>
        <w:t>--------------------------------</w:t>
      </w:r>
    </w:p>
    <w:p w:rsidR="00B34EF7" w:rsidRPr="008E6289" w:rsidRDefault="00B34EF7">
      <w:pPr>
        <w:pStyle w:val="ConsPlusNormal"/>
        <w:ind w:firstLine="540"/>
        <w:jc w:val="both"/>
        <w:rPr>
          <w:color w:val="000000"/>
        </w:rPr>
      </w:pPr>
      <w:bookmarkStart w:id="3" w:name="P1863"/>
      <w:bookmarkEnd w:id="3"/>
      <w:r w:rsidRPr="008E6289">
        <w:rPr>
          <w:color w:val="000000"/>
        </w:rPr>
        <w:t>&lt;1&gt;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34EF7" w:rsidRPr="008E6289" w:rsidRDefault="00B34EF7">
      <w:pPr>
        <w:pStyle w:val="ConsPlusNormal"/>
        <w:ind w:firstLine="540"/>
        <w:jc w:val="both"/>
        <w:rPr>
          <w:color w:val="000000"/>
        </w:rPr>
      </w:pPr>
    </w:p>
    <w:p w:rsidR="00B34EF7" w:rsidRPr="008E6289" w:rsidRDefault="00B34EF7">
      <w:pPr>
        <w:rPr>
          <w:color w:val="000000"/>
          <w:sz w:val="24"/>
          <w:szCs w:val="24"/>
        </w:rPr>
      </w:pPr>
    </w:p>
    <w:sectPr w:rsidR="00B34EF7" w:rsidRPr="008E6289" w:rsidSect="007C5CAB">
      <w:pgSz w:w="16838" w:h="11905" w:orient="landscape"/>
      <w:pgMar w:top="899" w:right="851" w:bottom="899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D6B"/>
    <w:rsid w:val="000025C6"/>
    <w:rsid w:val="00006007"/>
    <w:rsid w:val="00060E61"/>
    <w:rsid w:val="000774DE"/>
    <w:rsid w:val="000827B1"/>
    <w:rsid w:val="000A20B0"/>
    <w:rsid w:val="000A4EEB"/>
    <w:rsid w:val="000B4D06"/>
    <w:rsid w:val="000B63D2"/>
    <w:rsid w:val="000D7567"/>
    <w:rsid w:val="000F0432"/>
    <w:rsid w:val="000F0CD1"/>
    <w:rsid w:val="00101EFA"/>
    <w:rsid w:val="00111BD3"/>
    <w:rsid w:val="0011495E"/>
    <w:rsid w:val="00126FC7"/>
    <w:rsid w:val="00143971"/>
    <w:rsid w:val="00157C08"/>
    <w:rsid w:val="00163E53"/>
    <w:rsid w:val="00173F3A"/>
    <w:rsid w:val="00183275"/>
    <w:rsid w:val="00183F55"/>
    <w:rsid w:val="0019202A"/>
    <w:rsid w:val="001C090A"/>
    <w:rsid w:val="001E5B95"/>
    <w:rsid w:val="001E71FD"/>
    <w:rsid w:val="001F0E0A"/>
    <w:rsid w:val="001F10D3"/>
    <w:rsid w:val="00201643"/>
    <w:rsid w:val="002308F5"/>
    <w:rsid w:val="0028019B"/>
    <w:rsid w:val="00290C85"/>
    <w:rsid w:val="002910AB"/>
    <w:rsid w:val="002970AE"/>
    <w:rsid w:val="002B1009"/>
    <w:rsid w:val="002B3645"/>
    <w:rsid w:val="002C0D5C"/>
    <w:rsid w:val="002D2958"/>
    <w:rsid w:val="00315A53"/>
    <w:rsid w:val="00344B70"/>
    <w:rsid w:val="003523A3"/>
    <w:rsid w:val="0036605D"/>
    <w:rsid w:val="0038084D"/>
    <w:rsid w:val="003851F2"/>
    <w:rsid w:val="00387AD7"/>
    <w:rsid w:val="003A0F3C"/>
    <w:rsid w:val="003C23A3"/>
    <w:rsid w:val="003C34B6"/>
    <w:rsid w:val="003D3230"/>
    <w:rsid w:val="003E37A3"/>
    <w:rsid w:val="003F73A7"/>
    <w:rsid w:val="003F7741"/>
    <w:rsid w:val="003F77AE"/>
    <w:rsid w:val="004009D7"/>
    <w:rsid w:val="00427722"/>
    <w:rsid w:val="004341A7"/>
    <w:rsid w:val="00454E3A"/>
    <w:rsid w:val="00467E60"/>
    <w:rsid w:val="00474924"/>
    <w:rsid w:val="00477345"/>
    <w:rsid w:val="00482ED1"/>
    <w:rsid w:val="004852B6"/>
    <w:rsid w:val="00487ED1"/>
    <w:rsid w:val="00490E65"/>
    <w:rsid w:val="004A1666"/>
    <w:rsid w:val="004B1789"/>
    <w:rsid w:val="004B27B9"/>
    <w:rsid w:val="004B5F74"/>
    <w:rsid w:val="004C287E"/>
    <w:rsid w:val="004C4BB5"/>
    <w:rsid w:val="004D41BE"/>
    <w:rsid w:val="004E69A5"/>
    <w:rsid w:val="00505FDE"/>
    <w:rsid w:val="005063C8"/>
    <w:rsid w:val="005114A5"/>
    <w:rsid w:val="00526421"/>
    <w:rsid w:val="00531ABF"/>
    <w:rsid w:val="005377ED"/>
    <w:rsid w:val="005437D9"/>
    <w:rsid w:val="005444BF"/>
    <w:rsid w:val="005641B5"/>
    <w:rsid w:val="00564D63"/>
    <w:rsid w:val="0057191E"/>
    <w:rsid w:val="00586320"/>
    <w:rsid w:val="00586CF6"/>
    <w:rsid w:val="005C3F6F"/>
    <w:rsid w:val="005D1713"/>
    <w:rsid w:val="005D2D91"/>
    <w:rsid w:val="005D753E"/>
    <w:rsid w:val="005E171B"/>
    <w:rsid w:val="005F45F1"/>
    <w:rsid w:val="005F7080"/>
    <w:rsid w:val="006120C5"/>
    <w:rsid w:val="00616F14"/>
    <w:rsid w:val="00640A08"/>
    <w:rsid w:val="00657920"/>
    <w:rsid w:val="00660BDD"/>
    <w:rsid w:val="00696AAA"/>
    <w:rsid w:val="006A2B8F"/>
    <w:rsid w:val="006A3729"/>
    <w:rsid w:val="006D2FC2"/>
    <w:rsid w:val="006D49E7"/>
    <w:rsid w:val="006D5948"/>
    <w:rsid w:val="006E775B"/>
    <w:rsid w:val="006F1D7D"/>
    <w:rsid w:val="006F3457"/>
    <w:rsid w:val="0070135E"/>
    <w:rsid w:val="0072281C"/>
    <w:rsid w:val="00730F44"/>
    <w:rsid w:val="00733A48"/>
    <w:rsid w:val="007454A3"/>
    <w:rsid w:val="007616C6"/>
    <w:rsid w:val="00772CE7"/>
    <w:rsid w:val="00784EEE"/>
    <w:rsid w:val="007A2585"/>
    <w:rsid w:val="007A40DE"/>
    <w:rsid w:val="007A4344"/>
    <w:rsid w:val="007A5C3C"/>
    <w:rsid w:val="007B11B4"/>
    <w:rsid w:val="007B5E72"/>
    <w:rsid w:val="007C4D24"/>
    <w:rsid w:val="007C5CAB"/>
    <w:rsid w:val="007D650D"/>
    <w:rsid w:val="00810123"/>
    <w:rsid w:val="008260A2"/>
    <w:rsid w:val="008271BF"/>
    <w:rsid w:val="00843CD4"/>
    <w:rsid w:val="008513C8"/>
    <w:rsid w:val="0085346E"/>
    <w:rsid w:val="008669ED"/>
    <w:rsid w:val="00884C2F"/>
    <w:rsid w:val="00887462"/>
    <w:rsid w:val="008D0100"/>
    <w:rsid w:val="008D5787"/>
    <w:rsid w:val="008E347D"/>
    <w:rsid w:val="008E6289"/>
    <w:rsid w:val="008E7BB2"/>
    <w:rsid w:val="008F41B0"/>
    <w:rsid w:val="00903447"/>
    <w:rsid w:val="0093304E"/>
    <w:rsid w:val="00935033"/>
    <w:rsid w:val="0093796D"/>
    <w:rsid w:val="00944E08"/>
    <w:rsid w:val="00950AA4"/>
    <w:rsid w:val="00975AED"/>
    <w:rsid w:val="00982DCF"/>
    <w:rsid w:val="00984439"/>
    <w:rsid w:val="009A044E"/>
    <w:rsid w:val="009A43D9"/>
    <w:rsid w:val="009C7893"/>
    <w:rsid w:val="009E4FDB"/>
    <w:rsid w:val="009E7556"/>
    <w:rsid w:val="00A06D9F"/>
    <w:rsid w:val="00A2314F"/>
    <w:rsid w:val="00A3264C"/>
    <w:rsid w:val="00A34C1D"/>
    <w:rsid w:val="00A3641C"/>
    <w:rsid w:val="00A55976"/>
    <w:rsid w:val="00A71049"/>
    <w:rsid w:val="00A73240"/>
    <w:rsid w:val="00A84326"/>
    <w:rsid w:val="00A86B8E"/>
    <w:rsid w:val="00A95C54"/>
    <w:rsid w:val="00AA364C"/>
    <w:rsid w:val="00AB029B"/>
    <w:rsid w:val="00AC12F0"/>
    <w:rsid w:val="00AC3969"/>
    <w:rsid w:val="00AD2835"/>
    <w:rsid w:val="00AD3031"/>
    <w:rsid w:val="00AE4921"/>
    <w:rsid w:val="00AF0309"/>
    <w:rsid w:val="00AF308B"/>
    <w:rsid w:val="00AF64CE"/>
    <w:rsid w:val="00B13202"/>
    <w:rsid w:val="00B16963"/>
    <w:rsid w:val="00B27696"/>
    <w:rsid w:val="00B34EF7"/>
    <w:rsid w:val="00B358A3"/>
    <w:rsid w:val="00B53B9C"/>
    <w:rsid w:val="00B557DB"/>
    <w:rsid w:val="00B73D6B"/>
    <w:rsid w:val="00B85B72"/>
    <w:rsid w:val="00B959A5"/>
    <w:rsid w:val="00BA7605"/>
    <w:rsid w:val="00BB42BC"/>
    <w:rsid w:val="00BC7A0C"/>
    <w:rsid w:val="00BD0B98"/>
    <w:rsid w:val="00BF5C18"/>
    <w:rsid w:val="00C12297"/>
    <w:rsid w:val="00C133EE"/>
    <w:rsid w:val="00C2156B"/>
    <w:rsid w:val="00C25579"/>
    <w:rsid w:val="00C36102"/>
    <w:rsid w:val="00C646A7"/>
    <w:rsid w:val="00C7085D"/>
    <w:rsid w:val="00CA125F"/>
    <w:rsid w:val="00CC5AF8"/>
    <w:rsid w:val="00CC6F1B"/>
    <w:rsid w:val="00CF0B56"/>
    <w:rsid w:val="00D013B9"/>
    <w:rsid w:val="00D02447"/>
    <w:rsid w:val="00D1223C"/>
    <w:rsid w:val="00D1437B"/>
    <w:rsid w:val="00D23339"/>
    <w:rsid w:val="00D31AFF"/>
    <w:rsid w:val="00D3231C"/>
    <w:rsid w:val="00D36381"/>
    <w:rsid w:val="00D478B1"/>
    <w:rsid w:val="00D65268"/>
    <w:rsid w:val="00D757DF"/>
    <w:rsid w:val="00D82ECF"/>
    <w:rsid w:val="00DA5F18"/>
    <w:rsid w:val="00DB3803"/>
    <w:rsid w:val="00DC4514"/>
    <w:rsid w:val="00DE14A5"/>
    <w:rsid w:val="00DE22DA"/>
    <w:rsid w:val="00DE65EE"/>
    <w:rsid w:val="00E00E3E"/>
    <w:rsid w:val="00E027D9"/>
    <w:rsid w:val="00E11FD5"/>
    <w:rsid w:val="00E2538A"/>
    <w:rsid w:val="00E26592"/>
    <w:rsid w:val="00E349D3"/>
    <w:rsid w:val="00E4132F"/>
    <w:rsid w:val="00E47E8C"/>
    <w:rsid w:val="00E53293"/>
    <w:rsid w:val="00E60070"/>
    <w:rsid w:val="00E831EC"/>
    <w:rsid w:val="00E8368F"/>
    <w:rsid w:val="00E84D3E"/>
    <w:rsid w:val="00E91EE1"/>
    <w:rsid w:val="00EB5EDF"/>
    <w:rsid w:val="00ED193B"/>
    <w:rsid w:val="00EE4AB9"/>
    <w:rsid w:val="00EE70DB"/>
    <w:rsid w:val="00EF7BC9"/>
    <w:rsid w:val="00F0070E"/>
    <w:rsid w:val="00F02257"/>
    <w:rsid w:val="00F12B8E"/>
    <w:rsid w:val="00F148F9"/>
    <w:rsid w:val="00F20F6C"/>
    <w:rsid w:val="00F307AE"/>
    <w:rsid w:val="00F5045C"/>
    <w:rsid w:val="00F50631"/>
    <w:rsid w:val="00F674CB"/>
    <w:rsid w:val="00F76DDE"/>
    <w:rsid w:val="00F916FA"/>
    <w:rsid w:val="00FB600D"/>
    <w:rsid w:val="00FB6AC3"/>
    <w:rsid w:val="00FB7A13"/>
    <w:rsid w:val="00FC1D8D"/>
    <w:rsid w:val="00FD3E14"/>
    <w:rsid w:val="00FD74A1"/>
    <w:rsid w:val="00FE53E8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06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3D6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73D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3D6B"/>
    <w:pPr>
      <w:widowControl w:val="0"/>
      <w:autoSpaceDE w:val="0"/>
      <w:autoSpaceDN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73D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73D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73D6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73D6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A06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D9F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F674CB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F674CB"/>
    <w:rPr>
      <w:rFonts w:eastAsia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674CB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74CB"/>
    <w:rPr>
      <w:rFonts w:eastAsia="Times New Roman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uiPriority w:val="99"/>
    <w:qFormat/>
    <w:locked/>
    <w:rsid w:val="004B1789"/>
    <w:pPr>
      <w:jc w:val="center"/>
    </w:pPr>
    <w:rPr>
      <w:rFonts w:eastAsia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CBC7EB20F91685F1490914BD7296B51BC5FA7619E5C1CA260992132A780356AD067E8F4FB56AF2H7L0H" TargetMode="External"/><Relationship Id="rId18" Type="http://schemas.openxmlformats.org/officeDocument/2006/relationships/hyperlink" Target="consultantplus://offline/ref=E2CBC7EB20F91685F1490914BD7296B51BC5FA7619E5C1CA260992132A780356AD067E8F4FB568F2H7LBH" TargetMode="External"/><Relationship Id="rId26" Type="http://schemas.openxmlformats.org/officeDocument/2006/relationships/hyperlink" Target="consultantplus://offline/ref=E2CBC7EB20F91685F1490914BD7296B51BC5FA7619E5C1CA260992132A780356AD067E8F4FB56AF2H7L0H" TargetMode="External"/><Relationship Id="rId39" Type="http://schemas.openxmlformats.org/officeDocument/2006/relationships/hyperlink" Target="consultantplus://offline/ref=E2CBC7EB20F91685F1490914BD7296B51BC7FE731BE9C1CA260992132A780356AD067E8F4DB26EF3H7L2H" TargetMode="External"/><Relationship Id="rId21" Type="http://schemas.openxmlformats.org/officeDocument/2006/relationships/hyperlink" Target="consultantplus://offline/ref=E2CBC7EB20F91685F1490914BD7296B51BC5FA7619E5C1CA260992132A780356AD067E8F4FB569F1H7L7H" TargetMode="External"/><Relationship Id="rId34" Type="http://schemas.openxmlformats.org/officeDocument/2006/relationships/hyperlink" Target="consultantplus://offline/ref=E2CBC7EB20F91685F1490914BD7296B51BC5FA7619E5C1CA260992132A780356AD067E8F4FB56AFDH7L1H" TargetMode="External"/><Relationship Id="rId42" Type="http://schemas.openxmlformats.org/officeDocument/2006/relationships/hyperlink" Target="consultantplus://offline/ref=E2CBC7EB20F91685F1490914BD7296B51BC5FA7619E5C1CA260992132A780356AD067E8F4FB56AF2H7L0H" TargetMode="External"/><Relationship Id="rId47" Type="http://schemas.openxmlformats.org/officeDocument/2006/relationships/hyperlink" Target="consultantplus://offline/ref=E2CBC7EB20F91685F1490914BD7296B51BC5FA7619E5C1CA260992132A780356AD067E8F4FB56AFDH7L1H" TargetMode="External"/><Relationship Id="rId50" Type="http://schemas.openxmlformats.org/officeDocument/2006/relationships/hyperlink" Target="consultantplus://offline/ref=E2CBC7EB20F91685F1490914BD7296B51BC5FA7619E5C1CA260992132A780356AD067E8F4FB56AF2H7L0H" TargetMode="External"/><Relationship Id="rId55" Type="http://schemas.openxmlformats.org/officeDocument/2006/relationships/hyperlink" Target="consultantplus://offline/ref=E2CBC7EB20F91685F1490914BD7296B51BC5FA7619E5C1CA260992132A780356AD067E8F4FB569F1H7L7H" TargetMode="External"/><Relationship Id="rId63" Type="http://schemas.openxmlformats.org/officeDocument/2006/relationships/hyperlink" Target="consultantplus://offline/ref=E2CBC7EB20F91685F1490914BD7296B51BC5FA7619E5C1CA260992132A780356AD067E8F4FB56AFDH7L1H" TargetMode="External"/><Relationship Id="rId68" Type="http://schemas.openxmlformats.org/officeDocument/2006/relationships/hyperlink" Target="consultantplus://offline/ref=E2CBC7EB20F91685F1490914BD7296B51BC7FE731BE9C1CA260992132A780356AD067E8F4CB46AFDH7L4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2CBC7EB20F91685F1490914BD7296B51BC5FA7619E5C1CA260992132AH7L8H" TargetMode="External"/><Relationship Id="rId71" Type="http://schemas.openxmlformats.org/officeDocument/2006/relationships/hyperlink" Target="consultantplus://offline/ref=E2CBC7EB20F91685F1490914BD7296B51BC7FE731BE9C1CA260992132A780356AD067E8F4CB46BF0H7L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CBC7EB20F91685F1490914BD7296B51BC7FE731BE9C1CA260992132A780356AD067E8F4DB26EF7H7L0H" TargetMode="External"/><Relationship Id="rId29" Type="http://schemas.openxmlformats.org/officeDocument/2006/relationships/hyperlink" Target="consultantplus://offline/ref=E2CBC7EB20F91685F1490914BD7296B51BC5FA7619E5C1CA260992132A780356AD067E8F4FB568F1H7L4H" TargetMode="External"/><Relationship Id="rId11" Type="http://schemas.openxmlformats.org/officeDocument/2006/relationships/hyperlink" Target="consultantplus://offline/ref=E2CBC7EB20F91685F1490914BD7296B51BC5FA7619E5C1CA260992132A780356AD067E8F4FB568F2H7LBH" TargetMode="External"/><Relationship Id="rId24" Type="http://schemas.openxmlformats.org/officeDocument/2006/relationships/hyperlink" Target="consultantplus://offline/ref=E2CBC7EB20F91685F1490914BD7296B51BC5FA7619E5C1CA260992132A780356AD067E8F4FB568F2H7LBH" TargetMode="External"/><Relationship Id="rId32" Type="http://schemas.openxmlformats.org/officeDocument/2006/relationships/hyperlink" Target="consultantplus://offline/ref=E2CBC7EB20F91685F1490914BD7296B51BC5FA7619E5C1CA260992132A780356AD067E8F4FB56AF2H7L0H" TargetMode="External"/><Relationship Id="rId37" Type="http://schemas.openxmlformats.org/officeDocument/2006/relationships/hyperlink" Target="consultantplus://offline/ref=E2CBC7EB20F91685F1490914BD7296B51BC5FA7619E5C1CA260992132A780356AD067E8F4FB56AF2H7L0H" TargetMode="External"/><Relationship Id="rId40" Type="http://schemas.openxmlformats.org/officeDocument/2006/relationships/hyperlink" Target="consultantplus://offline/ref=E2CBC7EB20F91685F1490914BD7296B51BC5FA7619E5C1CA260992132A780356AD067E8F4FB568F1H7L4H" TargetMode="External"/><Relationship Id="rId45" Type="http://schemas.openxmlformats.org/officeDocument/2006/relationships/hyperlink" Target="consultantplus://offline/ref=E2CBC7EB20F91685F1490914BD7296B51BC5FA7619E5C1CA260992132A780356AD067E8F4FB569F4H7L4H" TargetMode="External"/><Relationship Id="rId53" Type="http://schemas.openxmlformats.org/officeDocument/2006/relationships/hyperlink" Target="consultantplus://offline/ref=E2CBC7EB20F91685F1490914BD7296B51BC7FE731BE9C1CA260992132A780356AD067E8F4DB26DF7H7L0H" TargetMode="External"/><Relationship Id="rId58" Type="http://schemas.openxmlformats.org/officeDocument/2006/relationships/hyperlink" Target="consultantplus://offline/ref=E2CBC7EB20F91685F1490914BD7296B51BC5FA7619E5C1CA260992132A780356AD067E8F4FB56AFDH7L1H" TargetMode="External"/><Relationship Id="rId66" Type="http://schemas.openxmlformats.org/officeDocument/2006/relationships/hyperlink" Target="consultantplus://offline/ref=E2CBC7EB20F91685F1490914BD7296B51BC7FE731BE9C1CA260992132A780356AD067E8F4CB56AF5H7LAH" TargetMode="External"/><Relationship Id="rId74" Type="http://schemas.openxmlformats.org/officeDocument/2006/relationships/hyperlink" Target="consultantplus://offline/ref=E2CBC7EB20F91685F1490914BD7296B51BC7FE731BE9C1CA260992132A780356AD067E8F4CB46BF2H7L0H" TargetMode="External"/><Relationship Id="rId5" Type="http://schemas.openxmlformats.org/officeDocument/2006/relationships/hyperlink" Target="consultantplus://offline/ref=A9F614E775DCEDB3CE8BED86D580D2D3252450C67F6404065C3F901E2A0E848AD54CC662226CJ" TargetMode="External"/><Relationship Id="rId15" Type="http://schemas.openxmlformats.org/officeDocument/2006/relationships/hyperlink" Target="consultantplus://offline/ref=E2CBC7EB20F91685F1490914BD7296B51BC5FA7619E5C1CA260992132A780356AD067E8F4FB56AFDH7L1H" TargetMode="External"/><Relationship Id="rId23" Type="http://schemas.openxmlformats.org/officeDocument/2006/relationships/hyperlink" Target="consultantplus://offline/ref=E2CBC7EB20F91685F1490914BD7296B51BC5FA7619E5C1CA260992132A780356AD067E8F4FB568F1H7L4H" TargetMode="External"/><Relationship Id="rId28" Type="http://schemas.openxmlformats.org/officeDocument/2006/relationships/hyperlink" Target="consultantplus://offline/ref=E2CBC7EB20F91685F1490914BD7296B51BC5FA7619E5C1CA260992132A780356AD067E8F4FB56AFDH7L1H" TargetMode="External"/><Relationship Id="rId36" Type="http://schemas.openxmlformats.org/officeDocument/2006/relationships/hyperlink" Target="consultantplus://offline/ref=E2CBC7EB20F91685F1490914BD7296B51BC5FA7619E5C1CA260992132A780356AD067E8F4FB569F4H7L4H" TargetMode="External"/><Relationship Id="rId49" Type="http://schemas.openxmlformats.org/officeDocument/2006/relationships/hyperlink" Target="consultantplus://offline/ref=E2CBC7EB20F91685F1490914BD7296B51BC5FA7619E5C1CA260992132A780356AD067E8F4FB569F4H7L4H" TargetMode="External"/><Relationship Id="rId57" Type="http://schemas.openxmlformats.org/officeDocument/2006/relationships/hyperlink" Target="consultantplus://offline/ref=E2CBC7EB20F91685F1490914BD7296B51BC5FA7619E5C1CA260992132A780356AD067E8F4FB569F1H7L7H" TargetMode="External"/><Relationship Id="rId61" Type="http://schemas.openxmlformats.org/officeDocument/2006/relationships/hyperlink" Target="consultantplus://offline/ref=E2CBC7EB20F91685F1490914BD7296B51BC7FE731BE9C1CA260992132A780356AD067E8F4CB569F1H7L7H" TargetMode="External"/><Relationship Id="rId10" Type="http://schemas.openxmlformats.org/officeDocument/2006/relationships/hyperlink" Target="consultantplus://offline/ref=E2CBC7EB20F91685F1490914BD7296B51BC5FA7619E5C1CA260992132A780356AD067E8F4FB568F1H7L4H" TargetMode="External"/><Relationship Id="rId19" Type="http://schemas.openxmlformats.org/officeDocument/2006/relationships/hyperlink" Target="consultantplus://offline/ref=E2CBC7EB20F91685F1490914BD7296B51BC5FA7619E5C1CA260992132A780356AD067E8F4FB569F4H7L4H" TargetMode="External"/><Relationship Id="rId31" Type="http://schemas.openxmlformats.org/officeDocument/2006/relationships/hyperlink" Target="consultantplus://offline/ref=E2CBC7EB20F91685F1490914BD7296B51BC5FA7619E5C1CA260992132A780356AD067E8F4FB569F4H7L4H" TargetMode="External"/><Relationship Id="rId44" Type="http://schemas.openxmlformats.org/officeDocument/2006/relationships/hyperlink" Target="consultantplus://offline/ref=E2CBC7EB20F91685F1490914BD7296B51BC5FA7619E5C1CA260992132A780356AD067E8F4FB568F1H7L4H" TargetMode="External"/><Relationship Id="rId52" Type="http://schemas.openxmlformats.org/officeDocument/2006/relationships/hyperlink" Target="consultantplus://offline/ref=E2CBC7EB20F91685F1490914BD7296B51BC7FE731BE9C1CA260992132A780356AD067E8F4DB26EFDH7L1H" TargetMode="External"/><Relationship Id="rId60" Type="http://schemas.openxmlformats.org/officeDocument/2006/relationships/hyperlink" Target="consultantplus://offline/ref=E2CBC7EB20F91685F1490914BD7296B51BC5FA7619E5C1CA260992132A780356AD067E8F4FB56AFDH7L1H" TargetMode="External"/><Relationship Id="rId65" Type="http://schemas.openxmlformats.org/officeDocument/2006/relationships/hyperlink" Target="consultantplus://offline/ref=E2CBC7EB20F91685F1490914BD7296B51BC5FA7619E5C1CA260992132A780356AD067E8F4FB56AFDH7L1H" TargetMode="External"/><Relationship Id="rId73" Type="http://schemas.openxmlformats.org/officeDocument/2006/relationships/hyperlink" Target="consultantplus://offline/ref=E2CBC7EB20F91685F1490914BD7296B51BC7FE731BE9C1CA260992132A780356AD067E8F4CB46BF2H7L0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2CBC7EB20F91685F1490914BD7296B51BC7FE731BE9C1CA260992132A780356AD067E8F4DB26EF7H7L0H" TargetMode="External"/><Relationship Id="rId14" Type="http://schemas.openxmlformats.org/officeDocument/2006/relationships/hyperlink" Target="consultantplus://offline/ref=E2CBC7EB20F91685F1490914BD7296B51BC5FA7619E5C1CA260992132A780356AD067E8F4FB569F1H7L7H" TargetMode="External"/><Relationship Id="rId22" Type="http://schemas.openxmlformats.org/officeDocument/2006/relationships/hyperlink" Target="consultantplus://offline/ref=E2CBC7EB20F91685F1490914BD7296B51BC5FA7619E5C1CA260992132A780356AD067E8F4FB56AFDH7L1H" TargetMode="External"/><Relationship Id="rId27" Type="http://schemas.openxmlformats.org/officeDocument/2006/relationships/hyperlink" Target="consultantplus://offline/ref=E2CBC7EB20F91685F1490914BD7296B51BC5FA7619E5C1CA260992132A780356AD067E8F4FB569F1H7L7H" TargetMode="External"/><Relationship Id="rId30" Type="http://schemas.openxmlformats.org/officeDocument/2006/relationships/hyperlink" Target="consultantplus://offline/ref=E2CBC7EB20F91685F1490914BD7296B51BC5FA7619E5C1CA260992132A780356AD067E8F4FB568F2H7LBH" TargetMode="External"/><Relationship Id="rId35" Type="http://schemas.openxmlformats.org/officeDocument/2006/relationships/hyperlink" Target="consultantplus://offline/ref=E2CBC7EB20F91685F1490914BD7296B51BC5FA7619E5C1CA260992132A780356AD067E8F4FB568F1H7L4H" TargetMode="External"/><Relationship Id="rId43" Type="http://schemas.openxmlformats.org/officeDocument/2006/relationships/hyperlink" Target="consultantplus://offline/ref=E2CBC7EB20F91685F1490914BD7296B51BC5FA7619E5C1CA260992132A780356AD067E8F4FB56AFDH7L1H" TargetMode="External"/><Relationship Id="rId48" Type="http://schemas.openxmlformats.org/officeDocument/2006/relationships/hyperlink" Target="consultantplus://offline/ref=E2CBC7EB20F91685F1490914BD7296B51BC5FA7619E5C1CA260992132A780356AD067E8F4FB568F1H7L4H" TargetMode="External"/><Relationship Id="rId56" Type="http://schemas.openxmlformats.org/officeDocument/2006/relationships/hyperlink" Target="consultantplus://offline/ref=E2CBC7EB20F91685F1490914BD7296B51BC5FA7619E5C1CA260992132A780356AD067E8F4FB56AFDH7L1H" TargetMode="External"/><Relationship Id="rId64" Type="http://schemas.openxmlformats.org/officeDocument/2006/relationships/hyperlink" Target="consultantplus://offline/ref=E2CBC7EB20F91685F1490914BD7296B51BC5FA7619E5C1CA260992132A780356AD067E8F4FB56AF3H7L4H" TargetMode="External"/><Relationship Id="rId69" Type="http://schemas.openxmlformats.org/officeDocument/2006/relationships/hyperlink" Target="consultantplus://offline/ref=E2CBC7EB20F91685F1490914BD7296B51BC7FE731BE9C1CA260992132A780356AD067E8F4CB46BF0H7LAH" TargetMode="External"/><Relationship Id="rId8" Type="http://schemas.openxmlformats.org/officeDocument/2006/relationships/hyperlink" Target="consultantplus://offline/ref=E2CBC7EB20F91685F1491719AB1EC9BA1DC8A37F1BE1CC9C7C56C94E7D710901EA4927CD0BB869F572FEB5H2L5H" TargetMode="External"/><Relationship Id="rId51" Type="http://schemas.openxmlformats.org/officeDocument/2006/relationships/hyperlink" Target="consultantplus://offline/ref=E2CBC7EB20F91685F1490914BD7296B51BC5FA7619E5C1CA260992132A780356AD067E8F4FB56AFDH7L1H" TargetMode="External"/><Relationship Id="rId72" Type="http://schemas.openxmlformats.org/officeDocument/2006/relationships/hyperlink" Target="consultantplus://offline/ref=E2CBC7EB20F91685F1490914BD7296B51BC7FE731BE9C1CA260992132A780356AD067E8F4CB46BF2H7L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CBC7EB20F91685F1490914BD7296B51BC5FA7619E5C1CA260992132A780356AD067E8F4FB569F4H7L4H" TargetMode="External"/><Relationship Id="rId17" Type="http://schemas.openxmlformats.org/officeDocument/2006/relationships/hyperlink" Target="consultantplus://offline/ref=E2CBC7EB20F91685F1490914BD7296B51BC5FA7619E5C1CA260992132A780356AD067E8F4FB568F1H7L4H" TargetMode="External"/><Relationship Id="rId25" Type="http://schemas.openxmlformats.org/officeDocument/2006/relationships/hyperlink" Target="consultantplus://offline/ref=E2CBC7EB20F91685F1490914BD7296B51BC5FA7619E5C1CA260992132A780356AD067E8F4FB569F4H7L4H" TargetMode="External"/><Relationship Id="rId33" Type="http://schemas.openxmlformats.org/officeDocument/2006/relationships/hyperlink" Target="consultantplus://offline/ref=E2CBC7EB20F91685F1490914BD7296B51BC5FA7619E5C1CA260992132A780356AD067E8F4FB569F1H7L7H" TargetMode="External"/><Relationship Id="rId38" Type="http://schemas.openxmlformats.org/officeDocument/2006/relationships/hyperlink" Target="consultantplus://offline/ref=E2CBC7EB20F91685F1490914BD7296B51BC5FA7619E5C1CA260992132A780356AD067E8F4FB56AFDH7L1H" TargetMode="External"/><Relationship Id="rId46" Type="http://schemas.openxmlformats.org/officeDocument/2006/relationships/hyperlink" Target="consultantplus://offline/ref=E2CBC7EB20F91685F1490914BD7296B51BC5FA7619E5C1CA260992132A780356AD067E8F4FB56AF2H7L0H" TargetMode="External"/><Relationship Id="rId59" Type="http://schemas.openxmlformats.org/officeDocument/2006/relationships/hyperlink" Target="consultantplus://offline/ref=E2CBC7EB20F91685F1490914BD7296B51BC5FA7619E5C1CA260992132A780356AD067E8F4FB569F1H7L7H" TargetMode="External"/><Relationship Id="rId67" Type="http://schemas.openxmlformats.org/officeDocument/2006/relationships/hyperlink" Target="consultantplus://offline/ref=E2CBC7EB20F91685F1490914BD7296B51BC7FE731BE9C1CA260992132A780356AD067E8F4CB56AF6H7L7H" TargetMode="External"/><Relationship Id="rId20" Type="http://schemas.openxmlformats.org/officeDocument/2006/relationships/hyperlink" Target="consultantplus://offline/ref=E2CBC7EB20F91685F1490914BD7296B51BC5FA7619E5C1CA260992132A780356AD067E8F4FB56AF2H7L0H" TargetMode="External"/><Relationship Id="rId41" Type="http://schemas.openxmlformats.org/officeDocument/2006/relationships/hyperlink" Target="consultantplus://offline/ref=E2CBC7EB20F91685F1490914BD7296B51BC5FA7619E5C1CA260992132A780356AD067E8F4FB569F4H7L4H" TargetMode="External"/><Relationship Id="rId54" Type="http://schemas.openxmlformats.org/officeDocument/2006/relationships/hyperlink" Target="consultantplus://offline/ref=E2CBC7EB20F91685F1490914BD7296B51BC7FE731BE9C1CA260992132A780356AD067E8F4DBD6BFCH7L5H" TargetMode="External"/><Relationship Id="rId62" Type="http://schemas.openxmlformats.org/officeDocument/2006/relationships/hyperlink" Target="consultantplus://offline/ref=E2CBC7EB20F91685F1490914BD7296B51BC5FA7619E5C1CA260992132A780356AD067E8F4FB56AF3H7L4H" TargetMode="External"/><Relationship Id="rId70" Type="http://schemas.openxmlformats.org/officeDocument/2006/relationships/hyperlink" Target="consultantplus://offline/ref=E2CBC7EB20F91685F1490914BD7296B51BC7FE731BE9C1CA260992132A780356AD067E8F4CB46BF0H7LA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BC7EB20F91685F1490914BD7296B51BC7FE731BE9C1CA260992132AH7L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25</Pages>
  <Words>5100</Words>
  <Characters>29071</Characters>
  <Application>Microsoft Office Outlook</Application>
  <DocSecurity>0</DocSecurity>
  <Lines>0</Lines>
  <Paragraphs>0</Paragraphs>
  <ScaleCrop>false</ScaleCrop>
  <Company>Администрация города Мценска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Комогорова Марина Валентиновна</dc:creator>
  <cp:keywords/>
  <dc:description/>
  <cp:lastModifiedBy>sovet1</cp:lastModifiedBy>
  <cp:revision>5</cp:revision>
  <cp:lastPrinted>2016-06-03T09:34:00Z</cp:lastPrinted>
  <dcterms:created xsi:type="dcterms:W3CDTF">2016-06-10T18:54:00Z</dcterms:created>
  <dcterms:modified xsi:type="dcterms:W3CDTF">2016-06-30T09:21:00Z</dcterms:modified>
</cp:coreProperties>
</file>