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C" w:rsidRDefault="001E3692" w:rsidP="0076047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99745" cy="63817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83C" w:rsidRDefault="00F2083C" w:rsidP="00F2083C"/>
    <w:p w:rsidR="00F2083C" w:rsidRPr="000908D9" w:rsidRDefault="00F2083C" w:rsidP="00F2083C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F2083C" w:rsidRPr="000908D9" w:rsidRDefault="00F2083C" w:rsidP="00F2083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2083C" w:rsidRPr="000908D9" w:rsidRDefault="00F2083C" w:rsidP="00F2083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2083C" w:rsidRDefault="00F2083C" w:rsidP="00F2083C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F2083C" w:rsidRDefault="00F2083C" w:rsidP="00F2083C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F2083C" w:rsidRPr="00AB3526" w:rsidRDefault="00F2083C" w:rsidP="00F2083C">
      <w:pPr>
        <w:rPr>
          <w:sz w:val="28"/>
          <w:szCs w:val="28"/>
        </w:rPr>
      </w:pPr>
    </w:p>
    <w:p w:rsidR="00F2083C" w:rsidRPr="00AB3526" w:rsidRDefault="00BE4A49" w:rsidP="00F2083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февраля </w:t>
      </w:r>
      <w:r w:rsidR="00616239">
        <w:rPr>
          <w:rFonts w:ascii="Times New Roman" w:hAnsi="Times New Roman"/>
          <w:sz w:val="28"/>
          <w:szCs w:val="28"/>
        </w:rPr>
        <w:t>20</w:t>
      </w:r>
      <w:r w:rsidR="00210344">
        <w:rPr>
          <w:rFonts w:ascii="Times New Roman" w:hAnsi="Times New Roman"/>
          <w:sz w:val="28"/>
          <w:szCs w:val="28"/>
        </w:rPr>
        <w:t>2</w:t>
      </w:r>
      <w:r w:rsidR="00984606">
        <w:rPr>
          <w:rFonts w:ascii="Times New Roman" w:hAnsi="Times New Roman"/>
          <w:sz w:val="28"/>
          <w:szCs w:val="28"/>
        </w:rPr>
        <w:t>4</w:t>
      </w:r>
      <w:r w:rsidR="00616239">
        <w:rPr>
          <w:rFonts w:ascii="Times New Roman" w:hAnsi="Times New Roman"/>
          <w:sz w:val="28"/>
          <w:szCs w:val="28"/>
        </w:rPr>
        <w:t xml:space="preserve">г. </w:t>
      </w:r>
      <w:r w:rsidR="00F2083C" w:rsidRPr="00AB3526">
        <w:rPr>
          <w:rFonts w:ascii="Times New Roman" w:hAnsi="Times New Roman"/>
          <w:sz w:val="28"/>
          <w:szCs w:val="28"/>
        </w:rPr>
        <w:t xml:space="preserve"> </w:t>
      </w:r>
      <w:r w:rsidR="00F2083C">
        <w:rPr>
          <w:rFonts w:ascii="Times New Roman" w:hAnsi="Times New Roman"/>
          <w:sz w:val="28"/>
          <w:szCs w:val="28"/>
        </w:rPr>
        <w:t xml:space="preserve">         </w:t>
      </w:r>
      <w:r w:rsidR="00F2083C" w:rsidRPr="00AB352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631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6311D">
        <w:rPr>
          <w:rFonts w:ascii="Times New Roman" w:hAnsi="Times New Roman"/>
          <w:sz w:val="28"/>
          <w:szCs w:val="28"/>
        </w:rPr>
        <w:t xml:space="preserve"> </w:t>
      </w:r>
      <w:r w:rsidR="00F2083C" w:rsidRPr="00AB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</w:t>
      </w:r>
    </w:p>
    <w:p w:rsidR="00F2083C" w:rsidRPr="00E6311D" w:rsidRDefault="00F2083C" w:rsidP="00F2083C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E6311D">
        <w:rPr>
          <w:rFonts w:ascii="Times New Roman" w:hAnsi="Times New Roman"/>
          <w:sz w:val="28"/>
          <w:szCs w:val="28"/>
        </w:rPr>
        <w:t xml:space="preserve"> г. Ливны</w:t>
      </w:r>
    </w:p>
    <w:p w:rsidR="002C66DB" w:rsidRPr="00664EE1" w:rsidRDefault="002C66DB" w:rsidP="00DE0F35">
      <w:pPr>
        <w:rPr>
          <w:bCs/>
          <w:sz w:val="27"/>
          <w:szCs w:val="27"/>
        </w:rPr>
      </w:pPr>
    </w:p>
    <w:p w:rsidR="007F27EC" w:rsidRDefault="00FA4A97" w:rsidP="00C96F2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93E8F" w:rsidRDefault="00B93E8F" w:rsidP="00C96F2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B93E8F" w:rsidRDefault="00B93E8F" w:rsidP="00C96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4606">
        <w:rPr>
          <w:sz w:val="28"/>
          <w:szCs w:val="28"/>
        </w:rPr>
        <w:t>1</w:t>
      </w:r>
      <w:r w:rsidR="00887953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984606">
        <w:rPr>
          <w:sz w:val="28"/>
          <w:szCs w:val="28"/>
        </w:rPr>
        <w:t>19</w:t>
      </w:r>
      <w:r w:rsidR="003E6D4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604CD">
        <w:rPr>
          <w:sz w:val="28"/>
          <w:szCs w:val="28"/>
        </w:rPr>
        <w:t xml:space="preserve"> № </w:t>
      </w:r>
      <w:r w:rsidR="00984606">
        <w:rPr>
          <w:sz w:val="28"/>
          <w:szCs w:val="28"/>
        </w:rPr>
        <w:t>19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8586D">
        <w:rPr>
          <w:sz w:val="28"/>
          <w:szCs w:val="28"/>
        </w:rPr>
        <w:t>Об утверждении  перечня</w:t>
      </w:r>
      <w:r>
        <w:rPr>
          <w:sz w:val="28"/>
          <w:szCs w:val="28"/>
        </w:rPr>
        <w:t xml:space="preserve"> </w:t>
      </w:r>
      <w:r w:rsidRPr="00C8586D">
        <w:rPr>
          <w:sz w:val="28"/>
          <w:szCs w:val="28"/>
        </w:rPr>
        <w:t xml:space="preserve">муниципального 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 xml:space="preserve">имущества, свободного от прав третьих лиц 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(за исключением права хозяйственного ведения,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 xml:space="preserve">права оперативного управления, 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 xml:space="preserve">а также имущественных прав субъектов 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малого и среднего предпринимательства),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предназначенного для использования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в целях предоставления его</w:t>
      </w:r>
      <w:r>
        <w:rPr>
          <w:sz w:val="28"/>
          <w:szCs w:val="28"/>
        </w:rPr>
        <w:t xml:space="preserve"> </w:t>
      </w:r>
      <w:r w:rsidRPr="00C8586D">
        <w:rPr>
          <w:sz w:val="28"/>
          <w:szCs w:val="28"/>
        </w:rPr>
        <w:t>во владение и (или)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пользование на долгосрочной основе субъектам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 xml:space="preserve">малого и среднего предпринимательства 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 xml:space="preserve">и организациям, образующим </w:t>
      </w:r>
      <w:r>
        <w:rPr>
          <w:sz w:val="28"/>
          <w:szCs w:val="28"/>
        </w:rPr>
        <w:t>инфра</w:t>
      </w:r>
      <w:r w:rsidRPr="00C8586D">
        <w:rPr>
          <w:sz w:val="28"/>
          <w:szCs w:val="28"/>
        </w:rPr>
        <w:t>структуру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поддержки субъектов малого и среднего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предпринимательства в городе Ливны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Орловской области, а также</w:t>
      </w:r>
      <w:r>
        <w:rPr>
          <w:sz w:val="28"/>
          <w:szCs w:val="28"/>
        </w:rPr>
        <w:t xml:space="preserve"> </w:t>
      </w:r>
      <w:r w:rsidRPr="00C8586D">
        <w:rPr>
          <w:sz w:val="28"/>
          <w:szCs w:val="28"/>
        </w:rPr>
        <w:t>предназначенного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 xml:space="preserve">для отчуждения на возмездной основе в собственность 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 xml:space="preserve">субъектов малого и среднего предпринимательства 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в городе Ливны Орловской области в соответствии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с Федеральным законом от 22 июля 2008 года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Pr="00C8586D">
        <w:rPr>
          <w:sz w:val="28"/>
          <w:szCs w:val="28"/>
        </w:rPr>
        <w:t xml:space="preserve"> 159-ФЗ</w:t>
      </w:r>
      <w:r>
        <w:rPr>
          <w:sz w:val="28"/>
          <w:szCs w:val="28"/>
        </w:rPr>
        <w:t xml:space="preserve"> «</w:t>
      </w:r>
      <w:r w:rsidRPr="00C8586D">
        <w:rPr>
          <w:sz w:val="28"/>
          <w:szCs w:val="28"/>
        </w:rPr>
        <w:t>Об особенностях отчуждения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 xml:space="preserve">недвижимого имущества, находящегося 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в государственной или муниципальной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 xml:space="preserve">собственности и арендуемого субъектами 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малого и среднего предпринимательства,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 xml:space="preserve">и о внесении изменений в отдельные 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законодательные акты Российской Федерации</w:t>
      </w:r>
      <w:r>
        <w:rPr>
          <w:sz w:val="28"/>
          <w:szCs w:val="28"/>
        </w:rPr>
        <w:t>»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 xml:space="preserve">и в случаях, указанных в подпунктах </w:t>
      </w:r>
    </w:p>
    <w:p w:rsidR="00462CE5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6, 8 и 9 пункта 2 статьи 39.3</w:t>
      </w:r>
    </w:p>
    <w:p w:rsidR="00462CE5" w:rsidRPr="00C8586D" w:rsidRDefault="00462CE5" w:rsidP="00462CE5">
      <w:pPr>
        <w:autoSpaceDE w:val="0"/>
        <w:autoSpaceDN w:val="0"/>
        <w:adjustRightInd w:val="0"/>
        <w:rPr>
          <w:sz w:val="28"/>
          <w:szCs w:val="28"/>
        </w:rPr>
      </w:pPr>
      <w:r w:rsidRPr="00C8586D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»</w:t>
      </w:r>
    </w:p>
    <w:p w:rsidR="00462CE5" w:rsidRPr="00FE16CB" w:rsidRDefault="00462CE5" w:rsidP="00462CE5">
      <w:pPr>
        <w:pStyle w:val="ConsPlusNormal"/>
        <w:rPr>
          <w:sz w:val="28"/>
          <w:szCs w:val="28"/>
        </w:rPr>
      </w:pPr>
    </w:p>
    <w:p w:rsidR="007F27EC" w:rsidRPr="00916E38" w:rsidRDefault="009105F5" w:rsidP="007F27EC">
      <w:pPr>
        <w:jc w:val="both"/>
        <w:rPr>
          <w:sz w:val="28"/>
          <w:szCs w:val="28"/>
        </w:rPr>
      </w:pPr>
      <w:r w:rsidRPr="00E6311D">
        <w:rPr>
          <w:sz w:val="28"/>
          <w:szCs w:val="28"/>
        </w:rPr>
        <w:t xml:space="preserve">         </w:t>
      </w:r>
      <w:r w:rsidR="007F27EC" w:rsidRPr="00916E38">
        <w:rPr>
          <w:sz w:val="28"/>
          <w:szCs w:val="28"/>
        </w:rPr>
        <w:t xml:space="preserve">В </w:t>
      </w:r>
      <w:r w:rsidR="00254C6E">
        <w:rPr>
          <w:sz w:val="28"/>
          <w:szCs w:val="28"/>
        </w:rPr>
        <w:t xml:space="preserve">целях поддержания муниципальной нормативной правовой базы в актуальном состоянии </w:t>
      </w:r>
      <w:r w:rsidR="00C604CD">
        <w:rPr>
          <w:sz w:val="28"/>
          <w:szCs w:val="28"/>
        </w:rPr>
        <w:t xml:space="preserve"> </w:t>
      </w:r>
      <w:r w:rsidR="00D92784" w:rsidRPr="00916E38">
        <w:rPr>
          <w:sz w:val="28"/>
          <w:szCs w:val="28"/>
        </w:rPr>
        <w:t xml:space="preserve"> </w:t>
      </w:r>
      <w:r w:rsidR="007F27EC" w:rsidRPr="00916E38">
        <w:rPr>
          <w:sz w:val="28"/>
          <w:szCs w:val="28"/>
        </w:rPr>
        <w:t xml:space="preserve">администрация города </w:t>
      </w:r>
      <w:r w:rsidR="00462CE5">
        <w:rPr>
          <w:sz w:val="28"/>
          <w:szCs w:val="28"/>
        </w:rPr>
        <w:t xml:space="preserve">Ливны </w:t>
      </w:r>
      <w:r w:rsidR="007F27EC" w:rsidRPr="00916E38">
        <w:rPr>
          <w:sz w:val="28"/>
          <w:szCs w:val="28"/>
        </w:rPr>
        <w:t xml:space="preserve"> п о с т а н о в л я е т:</w:t>
      </w:r>
    </w:p>
    <w:p w:rsidR="00254C6E" w:rsidRPr="002F3D83" w:rsidRDefault="00254C6E" w:rsidP="00254C6E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E6D43" w:rsidRPr="00916E38">
        <w:rPr>
          <w:sz w:val="28"/>
          <w:szCs w:val="28"/>
        </w:rPr>
        <w:t xml:space="preserve"> </w:t>
      </w:r>
      <w:r w:rsidR="004D3A63">
        <w:rPr>
          <w:sz w:val="28"/>
          <w:szCs w:val="28"/>
        </w:rPr>
        <w:t xml:space="preserve">  </w:t>
      </w:r>
      <w:r w:rsidR="003E6D43" w:rsidRPr="00254C6E">
        <w:rPr>
          <w:b w:val="0"/>
          <w:sz w:val="28"/>
          <w:szCs w:val="28"/>
        </w:rPr>
        <w:t>1.</w:t>
      </w:r>
      <w:r w:rsidR="003E6D43" w:rsidRPr="00916E38">
        <w:rPr>
          <w:sz w:val="28"/>
          <w:szCs w:val="28"/>
        </w:rPr>
        <w:t xml:space="preserve"> </w:t>
      </w:r>
      <w:r w:rsidRPr="002F3D83"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постановление администрации города Ливны </w:t>
      </w:r>
      <w:r w:rsidRPr="002F3D83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 февраля</w:t>
      </w:r>
      <w:r w:rsidRPr="002F3D83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19 года</w:t>
      </w:r>
      <w:r w:rsidRPr="002F3D83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19 </w:t>
      </w:r>
      <w:r w:rsidRPr="002F3D8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2F3D83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</w:t>
      </w:r>
      <w:r w:rsidRPr="002F3D83">
        <w:rPr>
          <w:b w:val="0"/>
          <w:sz w:val="28"/>
          <w:szCs w:val="28"/>
        </w:rPr>
        <w:t xml:space="preserve">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структуру поддержки субъектов малого и среднего предпринимательства в городе Ливны Орловской области,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</w:t>
      </w:r>
      <w:r>
        <w:rPr>
          <w:b w:val="0"/>
          <w:sz w:val="28"/>
          <w:szCs w:val="28"/>
        </w:rPr>
        <w:t>№</w:t>
      </w:r>
      <w:r w:rsidRPr="002F3D83">
        <w:rPr>
          <w:b w:val="0"/>
          <w:sz w:val="28"/>
          <w:szCs w:val="28"/>
        </w:rPr>
        <w:t xml:space="preserve"> 159-ФЗ </w:t>
      </w:r>
      <w:r w:rsidR="00294E7A">
        <w:rPr>
          <w:b w:val="0"/>
          <w:sz w:val="28"/>
          <w:szCs w:val="28"/>
        </w:rPr>
        <w:t>«</w:t>
      </w:r>
      <w:r w:rsidRPr="002F3D83">
        <w:rPr>
          <w:b w:val="0"/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94E7A">
        <w:rPr>
          <w:b w:val="0"/>
          <w:sz w:val="28"/>
          <w:szCs w:val="28"/>
        </w:rPr>
        <w:t>»</w:t>
      </w:r>
      <w:r w:rsidRPr="002F3D83">
        <w:rPr>
          <w:b w:val="0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</w:t>
      </w:r>
      <w:r w:rsidR="00294E7A">
        <w:rPr>
          <w:b w:val="0"/>
          <w:sz w:val="28"/>
          <w:szCs w:val="28"/>
        </w:rPr>
        <w:t>»</w:t>
      </w:r>
      <w:r w:rsidRPr="002F3D83">
        <w:rPr>
          <w:b w:val="0"/>
          <w:sz w:val="28"/>
          <w:szCs w:val="28"/>
        </w:rPr>
        <w:t xml:space="preserve"> следующие изменения:</w:t>
      </w:r>
    </w:p>
    <w:p w:rsidR="00254C6E" w:rsidRPr="00254C6E" w:rsidRDefault="00254C6E" w:rsidP="00254C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Pr="00254C6E">
        <w:rPr>
          <w:sz w:val="28"/>
          <w:szCs w:val="28"/>
        </w:rPr>
        <w:t>1)</w:t>
      </w:r>
      <w:r w:rsidRPr="00254C6E">
        <w:rPr>
          <w:b/>
          <w:sz w:val="28"/>
          <w:szCs w:val="28"/>
        </w:rPr>
        <w:t xml:space="preserve"> </w:t>
      </w:r>
      <w:r w:rsidRPr="00254C6E">
        <w:rPr>
          <w:sz w:val="28"/>
          <w:szCs w:val="28"/>
        </w:rPr>
        <w:t>наименование изложить в следующей редакции:</w:t>
      </w:r>
    </w:p>
    <w:p w:rsidR="00254C6E" w:rsidRDefault="00254C6E" w:rsidP="00254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4C6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254C6E">
        <w:rPr>
          <w:sz w:val="28"/>
          <w:szCs w:val="28"/>
        </w:rPr>
        <w:t xml:space="preserve">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 физическим лицам, не являющимся индивидуальными предпринимателями и применяющим специальный налоговый режим </w:t>
      </w:r>
      <w:r>
        <w:rPr>
          <w:sz w:val="28"/>
          <w:szCs w:val="28"/>
        </w:rPr>
        <w:t xml:space="preserve"> «</w:t>
      </w:r>
      <w:r w:rsidRPr="00254C6E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254C6E">
        <w:rPr>
          <w:sz w:val="28"/>
          <w:szCs w:val="28"/>
        </w:rPr>
        <w:t xml:space="preserve">, в городе Ливны Орловской области,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№ 159-ФЗ </w:t>
      </w:r>
      <w:r>
        <w:rPr>
          <w:sz w:val="28"/>
          <w:szCs w:val="28"/>
        </w:rPr>
        <w:t>«</w:t>
      </w:r>
      <w:r w:rsidRPr="00254C6E">
        <w:rPr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254C6E">
        <w:rPr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</w:t>
      </w:r>
      <w:r>
        <w:rPr>
          <w:sz w:val="28"/>
          <w:szCs w:val="28"/>
        </w:rPr>
        <w:t>»</w:t>
      </w:r>
      <w:r w:rsidRPr="00254C6E">
        <w:rPr>
          <w:sz w:val="28"/>
          <w:szCs w:val="28"/>
        </w:rPr>
        <w:t>;</w:t>
      </w:r>
    </w:p>
    <w:p w:rsidR="002A31D3" w:rsidRDefault="004D3A63" w:rsidP="00D75D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4B2">
        <w:rPr>
          <w:sz w:val="28"/>
          <w:szCs w:val="28"/>
        </w:rPr>
        <w:t xml:space="preserve">2) в преамбуле слова  </w:t>
      </w:r>
      <w:r w:rsidR="00D75D47">
        <w:rPr>
          <w:sz w:val="28"/>
          <w:szCs w:val="28"/>
        </w:rPr>
        <w:t>«</w:t>
      </w:r>
      <w:r w:rsidR="008F34B2">
        <w:rPr>
          <w:sz w:val="28"/>
          <w:szCs w:val="28"/>
        </w:rPr>
        <w:t xml:space="preserve">решением </w:t>
      </w:r>
      <w:r w:rsidR="008F34B2" w:rsidRPr="004339EF">
        <w:rPr>
          <w:sz w:val="28"/>
          <w:szCs w:val="28"/>
        </w:rPr>
        <w:t>Ливенского городского Совета народных депутатов от 27 октября 2016 года  № 2/020-ГС</w:t>
      </w:r>
      <w:r w:rsidR="008F34B2" w:rsidRPr="007A1ACB">
        <w:rPr>
          <w:b/>
          <w:sz w:val="28"/>
          <w:szCs w:val="28"/>
        </w:rPr>
        <w:t xml:space="preserve"> </w:t>
      </w:r>
      <w:r w:rsidR="008F34B2" w:rsidRPr="007A1ACB">
        <w:rPr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</w:t>
      </w:r>
      <w:r w:rsidR="008F34B2">
        <w:rPr>
          <w:sz w:val="28"/>
          <w:szCs w:val="28"/>
        </w:rPr>
        <w:t>инфра</w:t>
      </w:r>
      <w:r w:rsidR="008F34B2" w:rsidRPr="007A1ACB">
        <w:rPr>
          <w:sz w:val="28"/>
          <w:szCs w:val="28"/>
        </w:rPr>
        <w:t xml:space="preserve">структуру </w:t>
      </w:r>
      <w:r w:rsidR="008F34B2" w:rsidRPr="007A1ACB">
        <w:rPr>
          <w:sz w:val="28"/>
          <w:szCs w:val="28"/>
        </w:rPr>
        <w:lastRenderedPageBreak/>
        <w:t xml:space="preserve">поддержки субъектов малого и среднего предпринимательства в городе Ливны Орловской области,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</w:t>
      </w:r>
      <w:r>
        <w:rPr>
          <w:sz w:val="28"/>
          <w:szCs w:val="28"/>
        </w:rPr>
        <w:t xml:space="preserve"> </w:t>
      </w:r>
      <w:r w:rsidR="008F34B2" w:rsidRPr="007A1ACB">
        <w:rPr>
          <w:sz w:val="28"/>
          <w:szCs w:val="28"/>
        </w:rPr>
        <w:t xml:space="preserve">22 июля 2008 года </w:t>
      </w:r>
      <w:r w:rsidR="008F34B2">
        <w:rPr>
          <w:sz w:val="28"/>
          <w:szCs w:val="28"/>
        </w:rPr>
        <w:t>№</w:t>
      </w:r>
      <w:r w:rsidR="008F34B2" w:rsidRPr="007A1ACB">
        <w:rPr>
          <w:sz w:val="28"/>
          <w:szCs w:val="28"/>
        </w:rPr>
        <w:t xml:space="preserve">159-ФЗ </w:t>
      </w:r>
      <w:r w:rsidR="008F34B2">
        <w:rPr>
          <w:sz w:val="28"/>
          <w:szCs w:val="28"/>
        </w:rPr>
        <w:t>«</w:t>
      </w:r>
      <w:r w:rsidR="008F34B2" w:rsidRPr="007A1ACB">
        <w:rPr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F34B2">
        <w:rPr>
          <w:sz w:val="28"/>
          <w:szCs w:val="28"/>
        </w:rPr>
        <w:t>»</w:t>
      </w:r>
      <w:r w:rsidR="008F34B2" w:rsidRPr="007A1ACB">
        <w:rPr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</w:t>
      </w:r>
      <w:r w:rsidR="008F34B2">
        <w:rPr>
          <w:sz w:val="28"/>
          <w:szCs w:val="28"/>
        </w:rPr>
        <w:t>»</w:t>
      </w:r>
      <w:r w:rsidR="008F34B2" w:rsidRPr="008F34B2">
        <w:rPr>
          <w:sz w:val="28"/>
          <w:szCs w:val="28"/>
        </w:rPr>
        <w:t xml:space="preserve"> </w:t>
      </w:r>
    </w:p>
    <w:p w:rsidR="00D75D47" w:rsidRPr="0068238A" w:rsidRDefault="008F34B2" w:rsidP="002A31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</w:t>
      </w:r>
      <w:r w:rsidR="00D75D47">
        <w:rPr>
          <w:sz w:val="28"/>
          <w:szCs w:val="28"/>
        </w:rPr>
        <w:t xml:space="preserve"> «решением </w:t>
      </w:r>
      <w:r w:rsidR="00D75D47" w:rsidRPr="004339EF">
        <w:rPr>
          <w:sz w:val="28"/>
          <w:szCs w:val="28"/>
        </w:rPr>
        <w:t>Ливенского городского Совета народных депутатов от 27 октября 2016 года  № 2/020-ГС</w:t>
      </w:r>
      <w:r w:rsidR="00D75D47" w:rsidRPr="007A1ACB">
        <w:rPr>
          <w:b/>
          <w:sz w:val="28"/>
          <w:szCs w:val="28"/>
        </w:rPr>
        <w:t xml:space="preserve"> </w:t>
      </w:r>
      <w:r w:rsidR="00D75D47" w:rsidRPr="007A1ACB">
        <w:rPr>
          <w:sz w:val="28"/>
          <w:szCs w:val="28"/>
        </w:rPr>
        <w:t>«Об утверждении</w:t>
      </w:r>
      <w:r w:rsidR="00D75D47" w:rsidRPr="00D75D47">
        <w:rPr>
          <w:sz w:val="28"/>
          <w:szCs w:val="28"/>
        </w:rPr>
        <w:t xml:space="preserve"> </w:t>
      </w:r>
      <w:r w:rsidR="00D75D47" w:rsidRPr="007A1ACB">
        <w:rPr>
          <w:sz w:val="28"/>
          <w:szCs w:val="28"/>
        </w:rPr>
        <w:t>Порядка формирования, ведения, обязательного опубликования</w:t>
      </w:r>
      <w:r w:rsidR="00D75D47">
        <w:rPr>
          <w:sz w:val="28"/>
          <w:szCs w:val="28"/>
        </w:rPr>
        <w:t xml:space="preserve"> </w:t>
      </w:r>
      <w:r w:rsidR="00D75D47" w:rsidRPr="007A1ACB">
        <w:rPr>
          <w:sz w:val="28"/>
          <w:szCs w:val="28"/>
        </w:rPr>
        <w:t xml:space="preserve"> Перечня</w:t>
      </w:r>
      <w:r w:rsidR="00D75D47" w:rsidRPr="00D75D47">
        <w:rPr>
          <w:sz w:val="28"/>
          <w:szCs w:val="28"/>
        </w:rPr>
        <w:t xml:space="preserve"> </w:t>
      </w:r>
      <w:r w:rsidR="00D75D47" w:rsidRPr="0068238A">
        <w:rPr>
          <w:sz w:val="28"/>
          <w:szCs w:val="28"/>
        </w:rPr>
        <w:t xml:space="preserve">муниципального имущества, </w:t>
      </w:r>
      <w:r w:rsidR="004D3A63">
        <w:rPr>
          <w:sz w:val="28"/>
          <w:szCs w:val="28"/>
        </w:rPr>
        <w:t xml:space="preserve"> </w:t>
      </w:r>
      <w:r w:rsidR="00D75D47" w:rsidRPr="0068238A">
        <w:rPr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</w:t>
      </w:r>
      <w:r w:rsidR="00D75D47">
        <w:rPr>
          <w:sz w:val="28"/>
          <w:szCs w:val="28"/>
        </w:rPr>
        <w:t xml:space="preserve"> «</w:t>
      </w:r>
      <w:r w:rsidR="00D75D47" w:rsidRPr="0068238A">
        <w:rPr>
          <w:sz w:val="28"/>
          <w:szCs w:val="28"/>
        </w:rPr>
        <w:t>Налог на профессиональный доход</w:t>
      </w:r>
      <w:r w:rsidR="00D75D47">
        <w:rPr>
          <w:sz w:val="28"/>
          <w:szCs w:val="28"/>
        </w:rPr>
        <w:t>»</w:t>
      </w:r>
      <w:r w:rsidR="00D75D47" w:rsidRPr="0068238A">
        <w:rPr>
          <w:sz w:val="28"/>
          <w:szCs w:val="28"/>
        </w:rPr>
        <w:t xml:space="preserve">,  в городе Ливны Орловской области,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№ 159-ФЗ </w:t>
      </w:r>
      <w:r w:rsidR="00D75D47">
        <w:rPr>
          <w:sz w:val="28"/>
          <w:szCs w:val="28"/>
        </w:rPr>
        <w:t>«</w:t>
      </w:r>
      <w:r w:rsidR="00D75D47" w:rsidRPr="0068238A">
        <w:rPr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75D47">
        <w:rPr>
          <w:sz w:val="28"/>
          <w:szCs w:val="28"/>
        </w:rPr>
        <w:t>»</w:t>
      </w:r>
      <w:r w:rsidR="00D75D47" w:rsidRPr="0068238A">
        <w:rPr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</w:t>
      </w:r>
      <w:r w:rsidR="004D3A63">
        <w:rPr>
          <w:sz w:val="28"/>
          <w:szCs w:val="28"/>
        </w:rPr>
        <w:t>»</w:t>
      </w:r>
      <w:r w:rsidR="00D75D47">
        <w:rPr>
          <w:sz w:val="28"/>
          <w:szCs w:val="28"/>
        </w:rPr>
        <w:t>;</w:t>
      </w:r>
    </w:p>
    <w:p w:rsidR="00F30AD7" w:rsidRPr="005E06F2" w:rsidRDefault="00F30AD7" w:rsidP="00F30AD7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 w:rsidR="005E06F2">
        <w:rPr>
          <w:szCs w:val="28"/>
        </w:rPr>
        <w:t xml:space="preserve">  </w:t>
      </w:r>
      <w:r w:rsidR="008F34B2">
        <w:rPr>
          <w:sz w:val="28"/>
          <w:szCs w:val="28"/>
        </w:rPr>
        <w:t>3</w:t>
      </w:r>
      <w:r w:rsidRPr="005E06F2">
        <w:rPr>
          <w:sz w:val="28"/>
          <w:szCs w:val="28"/>
        </w:rPr>
        <w:t>)пункт 1 изложить в следующей редакции:</w:t>
      </w:r>
    </w:p>
    <w:p w:rsidR="0068238A" w:rsidRPr="0068238A" w:rsidRDefault="00F30AD7" w:rsidP="006823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238A">
        <w:rPr>
          <w:sz w:val="28"/>
          <w:szCs w:val="28"/>
        </w:rPr>
        <w:t xml:space="preserve">«1. Утвердить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</w:t>
      </w:r>
      <w:r w:rsidR="005E06F2">
        <w:rPr>
          <w:sz w:val="28"/>
          <w:szCs w:val="28"/>
        </w:rPr>
        <w:t xml:space="preserve"> «</w:t>
      </w:r>
      <w:r w:rsidRPr="0068238A">
        <w:rPr>
          <w:sz w:val="28"/>
          <w:szCs w:val="28"/>
        </w:rPr>
        <w:t>Налог на профессиональный доход</w:t>
      </w:r>
      <w:r w:rsidR="005E06F2">
        <w:rPr>
          <w:sz w:val="28"/>
          <w:szCs w:val="28"/>
        </w:rPr>
        <w:t>»</w:t>
      </w:r>
      <w:r w:rsidRPr="0068238A">
        <w:rPr>
          <w:sz w:val="28"/>
          <w:szCs w:val="28"/>
        </w:rPr>
        <w:t xml:space="preserve">,  в городе Ливны Орловской области,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№ 159-ФЗ </w:t>
      </w:r>
      <w:r w:rsidR="00CF0962">
        <w:rPr>
          <w:sz w:val="28"/>
          <w:szCs w:val="28"/>
        </w:rPr>
        <w:t>«</w:t>
      </w:r>
      <w:r w:rsidRPr="0068238A">
        <w:rPr>
          <w:sz w:val="28"/>
          <w:szCs w:val="28"/>
        </w:rPr>
        <w:t xml:space="preserve">Об особенностях отчуждения недвижимого имущества, находящегося в государственной или муниципальной собственности и арендуемого субъектами </w:t>
      </w:r>
      <w:r w:rsidRPr="0068238A">
        <w:rPr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законодательные акты Российской Федерации</w:t>
      </w:r>
      <w:r w:rsidR="00CF0962">
        <w:rPr>
          <w:sz w:val="28"/>
          <w:szCs w:val="28"/>
        </w:rPr>
        <w:t>»</w:t>
      </w:r>
      <w:r w:rsidRPr="0068238A">
        <w:rPr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Федерации, </w:t>
      </w:r>
      <w:r w:rsidR="0068238A" w:rsidRPr="0068238A">
        <w:rPr>
          <w:sz w:val="28"/>
          <w:szCs w:val="28"/>
        </w:rPr>
        <w:t>согласно приложению к настоящему постановлению</w:t>
      </w:r>
      <w:r w:rsidR="0068238A">
        <w:rPr>
          <w:sz w:val="28"/>
          <w:szCs w:val="28"/>
        </w:rPr>
        <w:t>»;</w:t>
      </w:r>
    </w:p>
    <w:p w:rsidR="008F34B2" w:rsidRDefault="005E06F2" w:rsidP="005E06F2">
      <w:pPr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="008F34B2">
        <w:rPr>
          <w:sz w:val="28"/>
          <w:szCs w:val="28"/>
        </w:rPr>
        <w:t>4</w:t>
      </w:r>
      <w:r w:rsidRPr="005E06F2">
        <w:rPr>
          <w:sz w:val="28"/>
          <w:szCs w:val="28"/>
        </w:rPr>
        <w:t>) в приложении</w:t>
      </w:r>
      <w:r w:rsidR="008F34B2">
        <w:rPr>
          <w:sz w:val="28"/>
          <w:szCs w:val="28"/>
        </w:rPr>
        <w:t>:</w:t>
      </w:r>
    </w:p>
    <w:p w:rsidR="005E06F2" w:rsidRPr="005E06F2" w:rsidRDefault="008F34B2" w:rsidP="005E0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</w:t>
      </w:r>
      <w:r w:rsidR="005E06F2">
        <w:rPr>
          <w:sz w:val="28"/>
          <w:szCs w:val="28"/>
        </w:rPr>
        <w:t xml:space="preserve">  </w:t>
      </w:r>
      <w:r w:rsidR="005E06F2" w:rsidRPr="005E06F2">
        <w:rPr>
          <w:sz w:val="28"/>
          <w:szCs w:val="28"/>
        </w:rPr>
        <w:t xml:space="preserve">наименование </w:t>
      </w:r>
      <w:r w:rsidR="009569DB">
        <w:rPr>
          <w:sz w:val="28"/>
          <w:szCs w:val="28"/>
        </w:rPr>
        <w:t xml:space="preserve">таблицы </w:t>
      </w:r>
      <w:r w:rsidR="005E06F2" w:rsidRPr="005E06F2">
        <w:rPr>
          <w:sz w:val="28"/>
          <w:szCs w:val="28"/>
        </w:rPr>
        <w:t>изложить в следующей редакции:</w:t>
      </w:r>
    </w:p>
    <w:p w:rsidR="008F34B2" w:rsidRDefault="005E06F2" w:rsidP="005E06F2">
      <w:pPr>
        <w:jc w:val="both"/>
        <w:rPr>
          <w:sz w:val="28"/>
          <w:szCs w:val="28"/>
        </w:rPr>
      </w:pPr>
      <w:r w:rsidRPr="005E06F2">
        <w:rPr>
          <w:sz w:val="28"/>
          <w:szCs w:val="28"/>
        </w:rPr>
        <w:tab/>
        <w:t>«Переч</w:t>
      </w:r>
      <w:r>
        <w:rPr>
          <w:sz w:val="28"/>
          <w:szCs w:val="28"/>
        </w:rPr>
        <w:t xml:space="preserve">ень </w:t>
      </w:r>
      <w:r w:rsidRPr="005E06F2">
        <w:rPr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</w:t>
      </w:r>
      <w:r>
        <w:rPr>
          <w:sz w:val="28"/>
          <w:szCs w:val="28"/>
        </w:rPr>
        <w:t xml:space="preserve"> «</w:t>
      </w:r>
      <w:r w:rsidRPr="005E06F2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5E06F2">
        <w:rPr>
          <w:sz w:val="28"/>
          <w:szCs w:val="28"/>
        </w:rPr>
        <w:t xml:space="preserve">, в городе Ливны Орловской области,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№ 159-ФЗ </w:t>
      </w:r>
      <w:r>
        <w:rPr>
          <w:sz w:val="28"/>
          <w:szCs w:val="28"/>
        </w:rPr>
        <w:t>«</w:t>
      </w:r>
      <w:r w:rsidRPr="005E06F2">
        <w:rPr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5E06F2">
        <w:rPr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Федерации»</w:t>
      </w:r>
      <w:r w:rsidR="008F34B2">
        <w:rPr>
          <w:sz w:val="28"/>
          <w:szCs w:val="28"/>
        </w:rPr>
        <w:t>;</w:t>
      </w:r>
    </w:p>
    <w:p w:rsidR="002A31D3" w:rsidRPr="000C7C46" w:rsidRDefault="008F34B2" w:rsidP="002A31D3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0E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A31D3">
        <w:rPr>
          <w:b w:val="0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2A31D3">
        <w:rPr>
          <w:b w:val="0"/>
          <w:sz w:val="28"/>
          <w:szCs w:val="28"/>
        </w:rPr>
        <w:t>дополнить  таблицу  строкой 22 согласно приложению  к настоящему постановлению.</w:t>
      </w:r>
    </w:p>
    <w:p w:rsidR="009569DB" w:rsidRPr="007E33FE" w:rsidRDefault="00040E71" w:rsidP="009569DB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569DB">
        <w:rPr>
          <w:bCs/>
          <w:sz w:val="28"/>
          <w:szCs w:val="28"/>
        </w:rPr>
        <w:t>2</w:t>
      </w:r>
      <w:r w:rsidR="009569DB" w:rsidRPr="007E33FE">
        <w:rPr>
          <w:bCs/>
          <w:sz w:val="28"/>
          <w:szCs w:val="28"/>
        </w:rPr>
        <w:t>.</w:t>
      </w:r>
      <w:r w:rsidR="009569DB" w:rsidRPr="007E33FE">
        <w:rPr>
          <w:sz w:val="28"/>
          <w:szCs w:val="28"/>
        </w:rPr>
        <w:t xml:space="preserve"> </w:t>
      </w:r>
      <w:r w:rsidR="009569DB">
        <w:rPr>
          <w:sz w:val="28"/>
          <w:szCs w:val="28"/>
        </w:rPr>
        <w:t>Опубликовать н</w:t>
      </w:r>
      <w:r w:rsidR="009569DB" w:rsidRPr="007E33FE">
        <w:rPr>
          <w:sz w:val="28"/>
          <w:szCs w:val="28"/>
        </w:rPr>
        <w:t xml:space="preserve">астоящее постановление </w:t>
      </w:r>
      <w:r w:rsidR="009569DB">
        <w:rPr>
          <w:sz w:val="28"/>
          <w:szCs w:val="28"/>
        </w:rPr>
        <w:t xml:space="preserve">в газете «Ливенский вестник» и разместить на </w:t>
      </w:r>
      <w:r w:rsidR="009569DB" w:rsidRPr="007E33FE">
        <w:rPr>
          <w:sz w:val="28"/>
          <w:szCs w:val="28"/>
        </w:rPr>
        <w:t xml:space="preserve"> официальном сайте администрации города Ливны.</w:t>
      </w:r>
    </w:p>
    <w:p w:rsidR="0037322D" w:rsidRPr="00916E38" w:rsidRDefault="009569DB" w:rsidP="00373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E71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="0037322D" w:rsidRPr="00916E38">
        <w:rPr>
          <w:sz w:val="28"/>
          <w:szCs w:val="28"/>
        </w:rPr>
        <w:t>.</w:t>
      </w:r>
      <w:r w:rsidR="00E53AF2" w:rsidRPr="00916E38">
        <w:rPr>
          <w:sz w:val="28"/>
          <w:szCs w:val="28"/>
        </w:rPr>
        <w:t xml:space="preserve"> </w:t>
      </w:r>
      <w:r w:rsidR="0037322D" w:rsidRPr="00916E38">
        <w:rPr>
          <w:sz w:val="28"/>
          <w:szCs w:val="28"/>
        </w:rPr>
        <w:t xml:space="preserve">Контроль за исполнением настоящего постановления возложить на      начальника управления муниципального имущества  администрации города  </w:t>
      </w:r>
      <w:r w:rsidR="00887953">
        <w:rPr>
          <w:sz w:val="28"/>
          <w:szCs w:val="28"/>
        </w:rPr>
        <w:t>Ливны</w:t>
      </w:r>
      <w:r w:rsidR="0037322D" w:rsidRPr="00916E38">
        <w:rPr>
          <w:sz w:val="28"/>
          <w:szCs w:val="28"/>
        </w:rPr>
        <w:t>.</w:t>
      </w:r>
    </w:p>
    <w:p w:rsidR="0037322D" w:rsidRPr="00E6311D" w:rsidRDefault="0037322D" w:rsidP="0037322D">
      <w:pPr>
        <w:jc w:val="both"/>
        <w:rPr>
          <w:sz w:val="28"/>
          <w:szCs w:val="28"/>
        </w:rPr>
      </w:pPr>
    </w:p>
    <w:p w:rsidR="00E6311D" w:rsidRDefault="00E6311D" w:rsidP="00342C26">
      <w:pPr>
        <w:jc w:val="both"/>
        <w:rPr>
          <w:sz w:val="28"/>
          <w:szCs w:val="28"/>
        </w:rPr>
      </w:pPr>
    </w:p>
    <w:p w:rsidR="00342C26" w:rsidRPr="00E6311D" w:rsidRDefault="00661A9A" w:rsidP="00342C26">
      <w:pPr>
        <w:jc w:val="both"/>
        <w:rPr>
          <w:bCs/>
          <w:sz w:val="28"/>
          <w:szCs w:val="28"/>
        </w:rPr>
      </w:pPr>
      <w:r w:rsidRPr="00E6311D">
        <w:rPr>
          <w:sz w:val="28"/>
          <w:szCs w:val="28"/>
        </w:rPr>
        <w:t>Г</w:t>
      </w:r>
      <w:r w:rsidR="00342C26" w:rsidRPr="00E6311D">
        <w:rPr>
          <w:sz w:val="28"/>
          <w:szCs w:val="28"/>
        </w:rPr>
        <w:t>лав</w:t>
      </w:r>
      <w:r w:rsidRPr="00E6311D">
        <w:rPr>
          <w:sz w:val="28"/>
          <w:szCs w:val="28"/>
        </w:rPr>
        <w:t>а</w:t>
      </w:r>
      <w:r w:rsidR="00342C26" w:rsidRPr="00E6311D">
        <w:rPr>
          <w:sz w:val="28"/>
          <w:szCs w:val="28"/>
        </w:rPr>
        <w:t xml:space="preserve"> города                                                                          </w:t>
      </w:r>
      <w:r w:rsidR="00A250A5" w:rsidRPr="00E6311D">
        <w:rPr>
          <w:sz w:val="28"/>
          <w:szCs w:val="28"/>
        </w:rPr>
        <w:t xml:space="preserve">     </w:t>
      </w:r>
      <w:r w:rsidR="00E6311D">
        <w:rPr>
          <w:sz w:val="28"/>
          <w:szCs w:val="28"/>
        </w:rPr>
        <w:t xml:space="preserve">          </w:t>
      </w:r>
      <w:r w:rsidRPr="00E6311D">
        <w:rPr>
          <w:sz w:val="28"/>
          <w:szCs w:val="28"/>
        </w:rPr>
        <w:t>С.А. Трубицин</w:t>
      </w:r>
      <w:r w:rsidR="00342C26" w:rsidRPr="00E6311D">
        <w:rPr>
          <w:bCs/>
          <w:sz w:val="28"/>
          <w:szCs w:val="28"/>
        </w:rPr>
        <w:t xml:space="preserve">                                                       </w:t>
      </w:r>
    </w:p>
    <w:p w:rsidR="00664EE1" w:rsidRPr="00E6311D" w:rsidRDefault="00664EE1" w:rsidP="00A15420">
      <w:pPr>
        <w:jc w:val="right"/>
        <w:rPr>
          <w:sz w:val="28"/>
          <w:szCs w:val="28"/>
        </w:rPr>
      </w:pPr>
    </w:p>
    <w:p w:rsidR="00916E38" w:rsidRDefault="00916E38" w:rsidP="00E6311D">
      <w:pPr>
        <w:rPr>
          <w:sz w:val="20"/>
        </w:rPr>
      </w:pPr>
    </w:p>
    <w:p w:rsidR="00887953" w:rsidRDefault="00887953" w:rsidP="00E6311D">
      <w:pPr>
        <w:rPr>
          <w:sz w:val="20"/>
        </w:rPr>
      </w:pPr>
    </w:p>
    <w:p w:rsidR="00EA2E6F" w:rsidRDefault="00EA2E6F" w:rsidP="00E6311D">
      <w:pPr>
        <w:rPr>
          <w:sz w:val="18"/>
          <w:szCs w:val="18"/>
        </w:rPr>
      </w:pPr>
    </w:p>
    <w:p w:rsidR="00EA2E6F" w:rsidRDefault="00EA2E6F" w:rsidP="00E6311D">
      <w:pPr>
        <w:rPr>
          <w:sz w:val="18"/>
          <w:szCs w:val="18"/>
        </w:rPr>
      </w:pPr>
    </w:p>
    <w:p w:rsidR="00EA2E6F" w:rsidRDefault="00EA2E6F" w:rsidP="00E6311D">
      <w:pPr>
        <w:rPr>
          <w:sz w:val="18"/>
          <w:szCs w:val="18"/>
        </w:rPr>
      </w:pPr>
    </w:p>
    <w:sectPr w:rsidR="00EA2E6F" w:rsidSect="00F73E62">
      <w:pgSz w:w="11909" w:h="16834"/>
      <w:pgMar w:top="851" w:right="851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49" w:rsidRDefault="009E7F49">
      <w:r>
        <w:separator/>
      </w:r>
    </w:p>
  </w:endnote>
  <w:endnote w:type="continuationSeparator" w:id="0">
    <w:p w:rsidR="009E7F49" w:rsidRDefault="009E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49" w:rsidRDefault="009E7F49">
      <w:r>
        <w:separator/>
      </w:r>
    </w:p>
  </w:footnote>
  <w:footnote w:type="continuationSeparator" w:id="0">
    <w:p w:rsidR="009E7F49" w:rsidRDefault="009E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A28"/>
    <w:multiLevelType w:val="hybridMultilevel"/>
    <w:tmpl w:val="77E4F282"/>
    <w:lvl w:ilvl="0" w:tplc="B61030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B1C4250"/>
    <w:multiLevelType w:val="hybridMultilevel"/>
    <w:tmpl w:val="965244A0"/>
    <w:lvl w:ilvl="0" w:tplc="C8E695C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ADE3436"/>
    <w:multiLevelType w:val="hybridMultilevel"/>
    <w:tmpl w:val="EF2ABCEC"/>
    <w:lvl w:ilvl="0" w:tplc="FE0C9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E6"/>
    <w:rsid w:val="0000351D"/>
    <w:rsid w:val="000076F4"/>
    <w:rsid w:val="00012CC6"/>
    <w:rsid w:val="00012D6C"/>
    <w:rsid w:val="000150A0"/>
    <w:rsid w:val="00017A67"/>
    <w:rsid w:val="00021011"/>
    <w:rsid w:val="00021A39"/>
    <w:rsid w:val="00023641"/>
    <w:rsid w:val="00023BED"/>
    <w:rsid w:val="00040E71"/>
    <w:rsid w:val="00041118"/>
    <w:rsid w:val="000413E8"/>
    <w:rsid w:val="00047294"/>
    <w:rsid w:val="000527DD"/>
    <w:rsid w:val="00055F1D"/>
    <w:rsid w:val="00071367"/>
    <w:rsid w:val="00075DB3"/>
    <w:rsid w:val="00076563"/>
    <w:rsid w:val="00076D80"/>
    <w:rsid w:val="00077F30"/>
    <w:rsid w:val="0009012A"/>
    <w:rsid w:val="00090CA4"/>
    <w:rsid w:val="000A491E"/>
    <w:rsid w:val="000B2CC7"/>
    <w:rsid w:val="000B43BB"/>
    <w:rsid w:val="000B67D2"/>
    <w:rsid w:val="000C48EA"/>
    <w:rsid w:val="000C640A"/>
    <w:rsid w:val="000C71BC"/>
    <w:rsid w:val="000D487C"/>
    <w:rsid w:val="000D7AC4"/>
    <w:rsid w:val="000E1224"/>
    <w:rsid w:val="000E1E71"/>
    <w:rsid w:val="000E294D"/>
    <w:rsid w:val="000E71AD"/>
    <w:rsid w:val="000E724C"/>
    <w:rsid w:val="000F02BC"/>
    <w:rsid w:val="000F3F0F"/>
    <w:rsid w:val="000F575C"/>
    <w:rsid w:val="00102300"/>
    <w:rsid w:val="00113BD5"/>
    <w:rsid w:val="00117D82"/>
    <w:rsid w:val="00121695"/>
    <w:rsid w:val="00126BDE"/>
    <w:rsid w:val="001305DF"/>
    <w:rsid w:val="001325A3"/>
    <w:rsid w:val="00135E9F"/>
    <w:rsid w:val="0013611B"/>
    <w:rsid w:val="00156DB8"/>
    <w:rsid w:val="00166D52"/>
    <w:rsid w:val="00172AF0"/>
    <w:rsid w:val="00172B37"/>
    <w:rsid w:val="00175C48"/>
    <w:rsid w:val="00185C70"/>
    <w:rsid w:val="00196AB7"/>
    <w:rsid w:val="001B0107"/>
    <w:rsid w:val="001B3A28"/>
    <w:rsid w:val="001B5609"/>
    <w:rsid w:val="001C1A19"/>
    <w:rsid w:val="001C67C9"/>
    <w:rsid w:val="001D1911"/>
    <w:rsid w:val="001D338E"/>
    <w:rsid w:val="001E35BF"/>
    <w:rsid w:val="001E3692"/>
    <w:rsid w:val="001E4295"/>
    <w:rsid w:val="001F26C8"/>
    <w:rsid w:val="001F2DBD"/>
    <w:rsid w:val="001F5439"/>
    <w:rsid w:val="002018A6"/>
    <w:rsid w:val="0020655D"/>
    <w:rsid w:val="00210344"/>
    <w:rsid w:val="0021333F"/>
    <w:rsid w:val="00217CF6"/>
    <w:rsid w:val="00220008"/>
    <w:rsid w:val="00221C18"/>
    <w:rsid w:val="002246CC"/>
    <w:rsid w:val="0022678E"/>
    <w:rsid w:val="00237460"/>
    <w:rsid w:val="002436FB"/>
    <w:rsid w:val="00254C6E"/>
    <w:rsid w:val="00264009"/>
    <w:rsid w:val="00265375"/>
    <w:rsid w:val="00270569"/>
    <w:rsid w:val="00274A1C"/>
    <w:rsid w:val="00290521"/>
    <w:rsid w:val="00290AD0"/>
    <w:rsid w:val="00293CF1"/>
    <w:rsid w:val="00294E7A"/>
    <w:rsid w:val="002979FA"/>
    <w:rsid w:val="002A31D3"/>
    <w:rsid w:val="002A44F9"/>
    <w:rsid w:val="002A508B"/>
    <w:rsid w:val="002B7B49"/>
    <w:rsid w:val="002C0989"/>
    <w:rsid w:val="002C1FC3"/>
    <w:rsid w:val="002C66DB"/>
    <w:rsid w:val="002C7A7C"/>
    <w:rsid w:val="002D062A"/>
    <w:rsid w:val="002D5C52"/>
    <w:rsid w:val="002E361C"/>
    <w:rsid w:val="002E4BF6"/>
    <w:rsid w:val="002E5F23"/>
    <w:rsid w:val="002F0B85"/>
    <w:rsid w:val="002F237A"/>
    <w:rsid w:val="002F42CC"/>
    <w:rsid w:val="00302D67"/>
    <w:rsid w:val="003102CC"/>
    <w:rsid w:val="0031411E"/>
    <w:rsid w:val="003147EE"/>
    <w:rsid w:val="00315851"/>
    <w:rsid w:val="00320B92"/>
    <w:rsid w:val="00330990"/>
    <w:rsid w:val="00335452"/>
    <w:rsid w:val="00342C26"/>
    <w:rsid w:val="003435C2"/>
    <w:rsid w:val="003502A1"/>
    <w:rsid w:val="003519D5"/>
    <w:rsid w:val="003532B3"/>
    <w:rsid w:val="00355E3A"/>
    <w:rsid w:val="003561A7"/>
    <w:rsid w:val="00357E1F"/>
    <w:rsid w:val="00363CA8"/>
    <w:rsid w:val="00371729"/>
    <w:rsid w:val="0037322D"/>
    <w:rsid w:val="0038335A"/>
    <w:rsid w:val="00386B12"/>
    <w:rsid w:val="003915FF"/>
    <w:rsid w:val="00391E51"/>
    <w:rsid w:val="00393241"/>
    <w:rsid w:val="003948E0"/>
    <w:rsid w:val="003A103B"/>
    <w:rsid w:val="003A1183"/>
    <w:rsid w:val="003A2C11"/>
    <w:rsid w:val="003A45F4"/>
    <w:rsid w:val="003B0381"/>
    <w:rsid w:val="003B4CE5"/>
    <w:rsid w:val="003B6536"/>
    <w:rsid w:val="003B7C55"/>
    <w:rsid w:val="003C0964"/>
    <w:rsid w:val="003C489D"/>
    <w:rsid w:val="003D0DA7"/>
    <w:rsid w:val="003D3A0C"/>
    <w:rsid w:val="003D3E34"/>
    <w:rsid w:val="003D4046"/>
    <w:rsid w:val="003D6682"/>
    <w:rsid w:val="003E6B0B"/>
    <w:rsid w:val="003E6D43"/>
    <w:rsid w:val="003F0560"/>
    <w:rsid w:val="003F0CF2"/>
    <w:rsid w:val="003F2668"/>
    <w:rsid w:val="003F6EFD"/>
    <w:rsid w:val="00401304"/>
    <w:rsid w:val="004057B0"/>
    <w:rsid w:val="00412494"/>
    <w:rsid w:val="004136A6"/>
    <w:rsid w:val="004165D8"/>
    <w:rsid w:val="0042313C"/>
    <w:rsid w:val="0042330B"/>
    <w:rsid w:val="00427CBF"/>
    <w:rsid w:val="004312A2"/>
    <w:rsid w:val="0044014D"/>
    <w:rsid w:val="00445189"/>
    <w:rsid w:val="004503F8"/>
    <w:rsid w:val="004506A8"/>
    <w:rsid w:val="0045116E"/>
    <w:rsid w:val="0045297E"/>
    <w:rsid w:val="00452BA5"/>
    <w:rsid w:val="00456748"/>
    <w:rsid w:val="00462CE5"/>
    <w:rsid w:val="004639B5"/>
    <w:rsid w:val="0046479F"/>
    <w:rsid w:val="0047320F"/>
    <w:rsid w:val="00473CEF"/>
    <w:rsid w:val="00475492"/>
    <w:rsid w:val="00481F8C"/>
    <w:rsid w:val="0048261B"/>
    <w:rsid w:val="00486AB6"/>
    <w:rsid w:val="004879A9"/>
    <w:rsid w:val="004901C3"/>
    <w:rsid w:val="004959EF"/>
    <w:rsid w:val="004A33B2"/>
    <w:rsid w:val="004A346F"/>
    <w:rsid w:val="004A50E2"/>
    <w:rsid w:val="004B398E"/>
    <w:rsid w:val="004B4397"/>
    <w:rsid w:val="004C07C3"/>
    <w:rsid w:val="004C2A4E"/>
    <w:rsid w:val="004C2A6B"/>
    <w:rsid w:val="004C70EA"/>
    <w:rsid w:val="004D3A63"/>
    <w:rsid w:val="004D51C1"/>
    <w:rsid w:val="004D6322"/>
    <w:rsid w:val="004E1927"/>
    <w:rsid w:val="004E58F3"/>
    <w:rsid w:val="004F1380"/>
    <w:rsid w:val="004F3AA1"/>
    <w:rsid w:val="004F3CC8"/>
    <w:rsid w:val="004F4AD6"/>
    <w:rsid w:val="004F4AEF"/>
    <w:rsid w:val="004F5821"/>
    <w:rsid w:val="004F70A2"/>
    <w:rsid w:val="00500250"/>
    <w:rsid w:val="005009C0"/>
    <w:rsid w:val="00502291"/>
    <w:rsid w:val="00512B53"/>
    <w:rsid w:val="005133C6"/>
    <w:rsid w:val="00522042"/>
    <w:rsid w:val="00523293"/>
    <w:rsid w:val="00526416"/>
    <w:rsid w:val="00530DF7"/>
    <w:rsid w:val="00531C9D"/>
    <w:rsid w:val="00536DED"/>
    <w:rsid w:val="00537B66"/>
    <w:rsid w:val="00540982"/>
    <w:rsid w:val="0054196F"/>
    <w:rsid w:val="00541A82"/>
    <w:rsid w:val="00542B0D"/>
    <w:rsid w:val="00542E00"/>
    <w:rsid w:val="0054423A"/>
    <w:rsid w:val="005520D6"/>
    <w:rsid w:val="0055310C"/>
    <w:rsid w:val="0055577B"/>
    <w:rsid w:val="005605CE"/>
    <w:rsid w:val="00561847"/>
    <w:rsid w:val="00563363"/>
    <w:rsid w:val="00567779"/>
    <w:rsid w:val="0057585F"/>
    <w:rsid w:val="00575A4E"/>
    <w:rsid w:val="00584FC8"/>
    <w:rsid w:val="00585577"/>
    <w:rsid w:val="005928DD"/>
    <w:rsid w:val="0059338C"/>
    <w:rsid w:val="005A344A"/>
    <w:rsid w:val="005A73F9"/>
    <w:rsid w:val="005B0342"/>
    <w:rsid w:val="005B256F"/>
    <w:rsid w:val="005C3D23"/>
    <w:rsid w:val="005C43FD"/>
    <w:rsid w:val="005C7954"/>
    <w:rsid w:val="005D2DA2"/>
    <w:rsid w:val="005D401B"/>
    <w:rsid w:val="005E06F2"/>
    <w:rsid w:val="005F035C"/>
    <w:rsid w:val="005F4955"/>
    <w:rsid w:val="005F4E01"/>
    <w:rsid w:val="0060071A"/>
    <w:rsid w:val="006023D9"/>
    <w:rsid w:val="006024EE"/>
    <w:rsid w:val="00602D30"/>
    <w:rsid w:val="00605210"/>
    <w:rsid w:val="00606D0C"/>
    <w:rsid w:val="00615AEE"/>
    <w:rsid w:val="00615C7A"/>
    <w:rsid w:val="00616239"/>
    <w:rsid w:val="006174DD"/>
    <w:rsid w:val="0062260E"/>
    <w:rsid w:val="00627DBB"/>
    <w:rsid w:val="00635463"/>
    <w:rsid w:val="00635A27"/>
    <w:rsid w:val="00640746"/>
    <w:rsid w:val="006567A1"/>
    <w:rsid w:val="00660088"/>
    <w:rsid w:val="00661A9A"/>
    <w:rsid w:val="00664EE1"/>
    <w:rsid w:val="00665BC6"/>
    <w:rsid w:val="00670236"/>
    <w:rsid w:val="00673274"/>
    <w:rsid w:val="0067333E"/>
    <w:rsid w:val="0067414E"/>
    <w:rsid w:val="006742BE"/>
    <w:rsid w:val="0067454E"/>
    <w:rsid w:val="0068238A"/>
    <w:rsid w:val="00682631"/>
    <w:rsid w:val="0068749C"/>
    <w:rsid w:val="00692765"/>
    <w:rsid w:val="006A102B"/>
    <w:rsid w:val="006B6649"/>
    <w:rsid w:val="006B7E65"/>
    <w:rsid w:val="006C1770"/>
    <w:rsid w:val="006C195D"/>
    <w:rsid w:val="006C50F5"/>
    <w:rsid w:val="006C6806"/>
    <w:rsid w:val="006C69BF"/>
    <w:rsid w:val="006C7222"/>
    <w:rsid w:val="006D322B"/>
    <w:rsid w:val="006D5F4B"/>
    <w:rsid w:val="006D6244"/>
    <w:rsid w:val="006E4EC1"/>
    <w:rsid w:val="006E6384"/>
    <w:rsid w:val="006F092C"/>
    <w:rsid w:val="006F3BCF"/>
    <w:rsid w:val="006F4C60"/>
    <w:rsid w:val="006F4F2A"/>
    <w:rsid w:val="006F53C0"/>
    <w:rsid w:val="00701905"/>
    <w:rsid w:val="00705807"/>
    <w:rsid w:val="00705954"/>
    <w:rsid w:val="00707B3C"/>
    <w:rsid w:val="00712B16"/>
    <w:rsid w:val="00724CBD"/>
    <w:rsid w:val="007269BC"/>
    <w:rsid w:val="00735288"/>
    <w:rsid w:val="00740378"/>
    <w:rsid w:val="0075175B"/>
    <w:rsid w:val="00754E48"/>
    <w:rsid w:val="00760479"/>
    <w:rsid w:val="007712DD"/>
    <w:rsid w:val="0077253D"/>
    <w:rsid w:val="007744F7"/>
    <w:rsid w:val="00775275"/>
    <w:rsid w:val="007852C4"/>
    <w:rsid w:val="00790CEB"/>
    <w:rsid w:val="00793BBE"/>
    <w:rsid w:val="00794699"/>
    <w:rsid w:val="007A094C"/>
    <w:rsid w:val="007A3646"/>
    <w:rsid w:val="007A3AD1"/>
    <w:rsid w:val="007A42A8"/>
    <w:rsid w:val="007A42FE"/>
    <w:rsid w:val="007A749E"/>
    <w:rsid w:val="007B0314"/>
    <w:rsid w:val="007B06E2"/>
    <w:rsid w:val="007B27D9"/>
    <w:rsid w:val="007C0FCF"/>
    <w:rsid w:val="007C10A6"/>
    <w:rsid w:val="007C2E36"/>
    <w:rsid w:val="007C6781"/>
    <w:rsid w:val="007C6D4B"/>
    <w:rsid w:val="007C76D1"/>
    <w:rsid w:val="007E515D"/>
    <w:rsid w:val="007E634B"/>
    <w:rsid w:val="007F27EC"/>
    <w:rsid w:val="007F3B5C"/>
    <w:rsid w:val="007F46E3"/>
    <w:rsid w:val="007F6F13"/>
    <w:rsid w:val="007F7703"/>
    <w:rsid w:val="008024A8"/>
    <w:rsid w:val="00802B32"/>
    <w:rsid w:val="0080335F"/>
    <w:rsid w:val="008034AF"/>
    <w:rsid w:val="00805B11"/>
    <w:rsid w:val="00810881"/>
    <w:rsid w:val="00813054"/>
    <w:rsid w:val="008160B1"/>
    <w:rsid w:val="008200B5"/>
    <w:rsid w:val="00822AED"/>
    <w:rsid w:val="008275FA"/>
    <w:rsid w:val="00830B48"/>
    <w:rsid w:val="00831A18"/>
    <w:rsid w:val="00833690"/>
    <w:rsid w:val="00846B23"/>
    <w:rsid w:val="008531DA"/>
    <w:rsid w:val="00854F1D"/>
    <w:rsid w:val="00855224"/>
    <w:rsid w:val="0085722D"/>
    <w:rsid w:val="00857333"/>
    <w:rsid w:val="00860055"/>
    <w:rsid w:val="0088061A"/>
    <w:rsid w:val="00883CBC"/>
    <w:rsid w:val="0088611B"/>
    <w:rsid w:val="00887953"/>
    <w:rsid w:val="008956A5"/>
    <w:rsid w:val="00897FD0"/>
    <w:rsid w:val="008A1274"/>
    <w:rsid w:val="008B1ACF"/>
    <w:rsid w:val="008B1CE6"/>
    <w:rsid w:val="008C259C"/>
    <w:rsid w:val="008C61D4"/>
    <w:rsid w:val="008C739A"/>
    <w:rsid w:val="008C7ACD"/>
    <w:rsid w:val="008D1A06"/>
    <w:rsid w:val="008D3DEA"/>
    <w:rsid w:val="008D4736"/>
    <w:rsid w:val="008D5CF8"/>
    <w:rsid w:val="008D750E"/>
    <w:rsid w:val="008E21FA"/>
    <w:rsid w:val="008E3106"/>
    <w:rsid w:val="008E7A1F"/>
    <w:rsid w:val="008F34B2"/>
    <w:rsid w:val="00902D49"/>
    <w:rsid w:val="0090401F"/>
    <w:rsid w:val="009105F5"/>
    <w:rsid w:val="00911FAA"/>
    <w:rsid w:val="00914CDC"/>
    <w:rsid w:val="009158EF"/>
    <w:rsid w:val="00916E38"/>
    <w:rsid w:val="009265FE"/>
    <w:rsid w:val="00930D6B"/>
    <w:rsid w:val="009311AD"/>
    <w:rsid w:val="00937EAC"/>
    <w:rsid w:val="0094161A"/>
    <w:rsid w:val="00942C31"/>
    <w:rsid w:val="009439C0"/>
    <w:rsid w:val="009479D6"/>
    <w:rsid w:val="00947A1F"/>
    <w:rsid w:val="009528C5"/>
    <w:rsid w:val="0095302D"/>
    <w:rsid w:val="009569DB"/>
    <w:rsid w:val="0096007C"/>
    <w:rsid w:val="00962640"/>
    <w:rsid w:val="009630D9"/>
    <w:rsid w:val="0096469A"/>
    <w:rsid w:val="0097469D"/>
    <w:rsid w:val="00974B74"/>
    <w:rsid w:val="00974C5E"/>
    <w:rsid w:val="00976904"/>
    <w:rsid w:val="009840FF"/>
    <w:rsid w:val="00984606"/>
    <w:rsid w:val="009879D8"/>
    <w:rsid w:val="00992C29"/>
    <w:rsid w:val="009A2EAD"/>
    <w:rsid w:val="009A3013"/>
    <w:rsid w:val="009A3123"/>
    <w:rsid w:val="009B16CB"/>
    <w:rsid w:val="009B176D"/>
    <w:rsid w:val="009B2760"/>
    <w:rsid w:val="009B55BC"/>
    <w:rsid w:val="009D0786"/>
    <w:rsid w:val="009D576F"/>
    <w:rsid w:val="009E2B3D"/>
    <w:rsid w:val="009E7F49"/>
    <w:rsid w:val="009F6B63"/>
    <w:rsid w:val="00A04502"/>
    <w:rsid w:val="00A07B62"/>
    <w:rsid w:val="00A1090B"/>
    <w:rsid w:val="00A1306E"/>
    <w:rsid w:val="00A13E3E"/>
    <w:rsid w:val="00A14493"/>
    <w:rsid w:val="00A15420"/>
    <w:rsid w:val="00A1729B"/>
    <w:rsid w:val="00A250A5"/>
    <w:rsid w:val="00A30EB5"/>
    <w:rsid w:val="00A35B9A"/>
    <w:rsid w:val="00A42E5E"/>
    <w:rsid w:val="00A42F31"/>
    <w:rsid w:val="00A45184"/>
    <w:rsid w:val="00A46A30"/>
    <w:rsid w:val="00A525B2"/>
    <w:rsid w:val="00A527AA"/>
    <w:rsid w:val="00A52A68"/>
    <w:rsid w:val="00A54999"/>
    <w:rsid w:val="00A57F9C"/>
    <w:rsid w:val="00A60674"/>
    <w:rsid w:val="00A657D8"/>
    <w:rsid w:val="00A73BC1"/>
    <w:rsid w:val="00A74003"/>
    <w:rsid w:val="00A837EA"/>
    <w:rsid w:val="00A87A15"/>
    <w:rsid w:val="00A87E7A"/>
    <w:rsid w:val="00A87F1B"/>
    <w:rsid w:val="00A91F90"/>
    <w:rsid w:val="00A92AD7"/>
    <w:rsid w:val="00A9464D"/>
    <w:rsid w:val="00A969FC"/>
    <w:rsid w:val="00AA11D5"/>
    <w:rsid w:val="00AA7B29"/>
    <w:rsid w:val="00AB2D04"/>
    <w:rsid w:val="00AB55BA"/>
    <w:rsid w:val="00AB56C5"/>
    <w:rsid w:val="00AC0C44"/>
    <w:rsid w:val="00AC209E"/>
    <w:rsid w:val="00AC2EC4"/>
    <w:rsid w:val="00AC513C"/>
    <w:rsid w:val="00AD3CE4"/>
    <w:rsid w:val="00AD7DAE"/>
    <w:rsid w:val="00AE2448"/>
    <w:rsid w:val="00AE6D4F"/>
    <w:rsid w:val="00AF13FD"/>
    <w:rsid w:val="00B00C6F"/>
    <w:rsid w:val="00B045DE"/>
    <w:rsid w:val="00B048FF"/>
    <w:rsid w:val="00B04E1D"/>
    <w:rsid w:val="00B0716F"/>
    <w:rsid w:val="00B10C65"/>
    <w:rsid w:val="00B12B13"/>
    <w:rsid w:val="00B141F1"/>
    <w:rsid w:val="00B17426"/>
    <w:rsid w:val="00B17B99"/>
    <w:rsid w:val="00B17E35"/>
    <w:rsid w:val="00B22089"/>
    <w:rsid w:val="00B22DBE"/>
    <w:rsid w:val="00B237A6"/>
    <w:rsid w:val="00B251C0"/>
    <w:rsid w:val="00B26EB0"/>
    <w:rsid w:val="00B30872"/>
    <w:rsid w:val="00B328A7"/>
    <w:rsid w:val="00B35E4F"/>
    <w:rsid w:val="00B41286"/>
    <w:rsid w:val="00B41FAC"/>
    <w:rsid w:val="00B54B00"/>
    <w:rsid w:val="00B54F7D"/>
    <w:rsid w:val="00B56073"/>
    <w:rsid w:val="00B60B8F"/>
    <w:rsid w:val="00B6128E"/>
    <w:rsid w:val="00B62552"/>
    <w:rsid w:val="00B71AAD"/>
    <w:rsid w:val="00B74E72"/>
    <w:rsid w:val="00B81E21"/>
    <w:rsid w:val="00B82581"/>
    <w:rsid w:val="00B92843"/>
    <w:rsid w:val="00B92915"/>
    <w:rsid w:val="00B93E8F"/>
    <w:rsid w:val="00B94A0F"/>
    <w:rsid w:val="00B95C78"/>
    <w:rsid w:val="00B97D8D"/>
    <w:rsid w:val="00BA2A4C"/>
    <w:rsid w:val="00BA653B"/>
    <w:rsid w:val="00BB6A35"/>
    <w:rsid w:val="00BC001D"/>
    <w:rsid w:val="00BC24BC"/>
    <w:rsid w:val="00BC2541"/>
    <w:rsid w:val="00BC2A68"/>
    <w:rsid w:val="00BC45F4"/>
    <w:rsid w:val="00BC563E"/>
    <w:rsid w:val="00BD0B86"/>
    <w:rsid w:val="00BD2FC2"/>
    <w:rsid w:val="00BD44C8"/>
    <w:rsid w:val="00BE4A49"/>
    <w:rsid w:val="00BF271C"/>
    <w:rsid w:val="00BF7EDA"/>
    <w:rsid w:val="00C05020"/>
    <w:rsid w:val="00C06CB3"/>
    <w:rsid w:val="00C105D4"/>
    <w:rsid w:val="00C1651F"/>
    <w:rsid w:val="00C23AE0"/>
    <w:rsid w:val="00C279A8"/>
    <w:rsid w:val="00C368A8"/>
    <w:rsid w:val="00C371B2"/>
    <w:rsid w:val="00C37525"/>
    <w:rsid w:val="00C52932"/>
    <w:rsid w:val="00C604CD"/>
    <w:rsid w:val="00C60E8B"/>
    <w:rsid w:val="00C6132C"/>
    <w:rsid w:val="00C63CE3"/>
    <w:rsid w:val="00C64E00"/>
    <w:rsid w:val="00C671FB"/>
    <w:rsid w:val="00C678AC"/>
    <w:rsid w:val="00C75F45"/>
    <w:rsid w:val="00C820F8"/>
    <w:rsid w:val="00C96F2C"/>
    <w:rsid w:val="00CA0BD7"/>
    <w:rsid w:val="00CA1251"/>
    <w:rsid w:val="00CA16DC"/>
    <w:rsid w:val="00CA43EC"/>
    <w:rsid w:val="00CB31E7"/>
    <w:rsid w:val="00CB70B8"/>
    <w:rsid w:val="00CC5B89"/>
    <w:rsid w:val="00CC680C"/>
    <w:rsid w:val="00CC7A71"/>
    <w:rsid w:val="00CD381E"/>
    <w:rsid w:val="00CD4988"/>
    <w:rsid w:val="00CE1313"/>
    <w:rsid w:val="00CF0962"/>
    <w:rsid w:val="00CF4B33"/>
    <w:rsid w:val="00CF5F4F"/>
    <w:rsid w:val="00CF71E2"/>
    <w:rsid w:val="00D02908"/>
    <w:rsid w:val="00D06218"/>
    <w:rsid w:val="00D1217F"/>
    <w:rsid w:val="00D124F1"/>
    <w:rsid w:val="00D1340A"/>
    <w:rsid w:val="00D1741F"/>
    <w:rsid w:val="00D30B20"/>
    <w:rsid w:val="00D313DA"/>
    <w:rsid w:val="00D3755C"/>
    <w:rsid w:val="00D4057C"/>
    <w:rsid w:val="00D408BA"/>
    <w:rsid w:val="00D437FF"/>
    <w:rsid w:val="00D4409D"/>
    <w:rsid w:val="00D4572C"/>
    <w:rsid w:val="00D57643"/>
    <w:rsid w:val="00D66280"/>
    <w:rsid w:val="00D676A1"/>
    <w:rsid w:val="00D716B4"/>
    <w:rsid w:val="00D71ABF"/>
    <w:rsid w:val="00D74860"/>
    <w:rsid w:val="00D75CE6"/>
    <w:rsid w:val="00D75D47"/>
    <w:rsid w:val="00D77073"/>
    <w:rsid w:val="00D80750"/>
    <w:rsid w:val="00D80A3D"/>
    <w:rsid w:val="00D84793"/>
    <w:rsid w:val="00D90804"/>
    <w:rsid w:val="00D91834"/>
    <w:rsid w:val="00D92784"/>
    <w:rsid w:val="00DA0181"/>
    <w:rsid w:val="00DA10FC"/>
    <w:rsid w:val="00DA3442"/>
    <w:rsid w:val="00DA4BAC"/>
    <w:rsid w:val="00DA7909"/>
    <w:rsid w:val="00DB2157"/>
    <w:rsid w:val="00DB379C"/>
    <w:rsid w:val="00DC1DB1"/>
    <w:rsid w:val="00DC249D"/>
    <w:rsid w:val="00DC2924"/>
    <w:rsid w:val="00DC4BD7"/>
    <w:rsid w:val="00DD27E5"/>
    <w:rsid w:val="00DD6F6E"/>
    <w:rsid w:val="00DE0F35"/>
    <w:rsid w:val="00DE1355"/>
    <w:rsid w:val="00DE23DA"/>
    <w:rsid w:val="00DF153E"/>
    <w:rsid w:val="00DF3B53"/>
    <w:rsid w:val="00DF77C2"/>
    <w:rsid w:val="00E004F4"/>
    <w:rsid w:val="00E01F06"/>
    <w:rsid w:val="00E03C59"/>
    <w:rsid w:val="00E05154"/>
    <w:rsid w:val="00E114EC"/>
    <w:rsid w:val="00E1206C"/>
    <w:rsid w:val="00E20D5E"/>
    <w:rsid w:val="00E21A81"/>
    <w:rsid w:val="00E225F2"/>
    <w:rsid w:val="00E23D29"/>
    <w:rsid w:val="00E25E0C"/>
    <w:rsid w:val="00E264FF"/>
    <w:rsid w:val="00E31E36"/>
    <w:rsid w:val="00E32BFC"/>
    <w:rsid w:val="00E3389B"/>
    <w:rsid w:val="00E340E2"/>
    <w:rsid w:val="00E4175A"/>
    <w:rsid w:val="00E45D6C"/>
    <w:rsid w:val="00E4627E"/>
    <w:rsid w:val="00E4778D"/>
    <w:rsid w:val="00E47FD6"/>
    <w:rsid w:val="00E538E0"/>
    <w:rsid w:val="00E53AF2"/>
    <w:rsid w:val="00E54EAC"/>
    <w:rsid w:val="00E54FD1"/>
    <w:rsid w:val="00E6311D"/>
    <w:rsid w:val="00E649E6"/>
    <w:rsid w:val="00E80CD8"/>
    <w:rsid w:val="00E91929"/>
    <w:rsid w:val="00E932E0"/>
    <w:rsid w:val="00E96B05"/>
    <w:rsid w:val="00EA0470"/>
    <w:rsid w:val="00EA1546"/>
    <w:rsid w:val="00EA2037"/>
    <w:rsid w:val="00EA2E6F"/>
    <w:rsid w:val="00EA665F"/>
    <w:rsid w:val="00EB434B"/>
    <w:rsid w:val="00EB45F3"/>
    <w:rsid w:val="00EB503C"/>
    <w:rsid w:val="00EC20E5"/>
    <w:rsid w:val="00EC3DCD"/>
    <w:rsid w:val="00EC497B"/>
    <w:rsid w:val="00EC49C9"/>
    <w:rsid w:val="00EC5402"/>
    <w:rsid w:val="00ED089B"/>
    <w:rsid w:val="00ED6E69"/>
    <w:rsid w:val="00ED7E78"/>
    <w:rsid w:val="00EF06A8"/>
    <w:rsid w:val="00EF36A9"/>
    <w:rsid w:val="00EF3ACE"/>
    <w:rsid w:val="00EF58F9"/>
    <w:rsid w:val="00F04A75"/>
    <w:rsid w:val="00F0715F"/>
    <w:rsid w:val="00F10668"/>
    <w:rsid w:val="00F2083C"/>
    <w:rsid w:val="00F22A26"/>
    <w:rsid w:val="00F2515B"/>
    <w:rsid w:val="00F2536A"/>
    <w:rsid w:val="00F25B41"/>
    <w:rsid w:val="00F27BE7"/>
    <w:rsid w:val="00F27C3B"/>
    <w:rsid w:val="00F306A8"/>
    <w:rsid w:val="00F30AD7"/>
    <w:rsid w:val="00F364BC"/>
    <w:rsid w:val="00F371A8"/>
    <w:rsid w:val="00F37C1F"/>
    <w:rsid w:val="00F44BFA"/>
    <w:rsid w:val="00F46B3C"/>
    <w:rsid w:val="00F50806"/>
    <w:rsid w:val="00F55E98"/>
    <w:rsid w:val="00F66204"/>
    <w:rsid w:val="00F725A8"/>
    <w:rsid w:val="00F73E62"/>
    <w:rsid w:val="00F740C9"/>
    <w:rsid w:val="00F832FD"/>
    <w:rsid w:val="00F841FC"/>
    <w:rsid w:val="00F8502A"/>
    <w:rsid w:val="00F8577F"/>
    <w:rsid w:val="00F878EA"/>
    <w:rsid w:val="00F92420"/>
    <w:rsid w:val="00F92A0F"/>
    <w:rsid w:val="00F94702"/>
    <w:rsid w:val="00F95BC9"/>
    <w:rsid w:val="00F95D34"/>
    <w:rsid w:val="00F96938"/>
    <w:rsid w:val="00FA2B66"/>
    <w:rsid w:val="00FA4A97"/>
    <w:rsid w:val="00FA5410"/>
    <w:rsid w:val="00FB07FC"/>
    <w:rsid w:val="00FB0EE6"/>
    <w:rsid w:val="00FB2E03"/>
    <w:rsid w:val="00FB35E0"/>
    <w:rsid w:val="00FB3C5B"/>
    <w:rsid w:val="00FB47CE"/>
    <w:rsid w:val="00FB569A"/>
    <w:rsid w:val="00FC0AA0"/>
    <w:rsid w:val="00FC0AFA"/>
    <w:rsid w:val="00FC35C1"/>
    <w:rsid w:val="00FC6137"/>
    <w:rsid w:val="00FD01C4"/>
    <w:rsid w:val="00FD5706"/>
    <w:rsid w:val="00FE1BCE"/>
    <w:rsid w:val="00FF0710"/>
    <w:rsid w:val="00FF541D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5C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firstLine="709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4312A2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rPr>
      <w:bCs/>
      <w:sz w:val="28"/>
    </w:rPr>
  </w:style>
  <w:style w:type="paragraph" w:styleId="a4">
    <w:name w:val="Balloon Text"/>
    <w:basedOn w:val="a"/>
    <w:semiHidden/>
    <w:rsid w:val="00B71AA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C66DB"/>
    <w:pPr>
      <w:spacing w:after="120" w:line="480" w:lineRule="auto"/>
      <w:ind w:left="283"/>
    </w:pPr>
  </w:style>
  <w:style w:type="paragraph" w:styleId="a5">
    <w:name w:val="header"/>
    <w:basedOn w:val="a"/>
    <w:rsid w:val="00FB2E0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B2E03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3519D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Subtitle"/>
    <w:basedOn w:val="a"/>
    <w:next w:val="a"/>
    <w:link w:val="a9"/>
    <w:qFormat/>
    <w:rsid w:val="00F2083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9">
    <w:name w:val="Подзаголовок Знак"/>
    <w:basedOn w:val="a0"/>
    <w:link w:val="a8"/>
    <w:rsid w:val="00F2083C"/>
    <w:rPr>
      <w:rFonts w:ascii="Cambria" w:hAnsi="Cambria"/>
      <w:sz w:val="24"/>
      <w:szCs w:val="24"/>
      <w:lang w:val="ru-RU" w:eastAsia="ru-RU" w:bidi="ar-SA"/>
    </w:rPr>
  </w:style>
  <w:style w:type="character" w:styleId="aa">
    <w:name w:val="Hyperlink"/>
    <w:basedOn w:val="a0"/>
    <w:rsid w:val="003E6D43"/>
    <w:rPr>
      <w:color w:val="0000FF"/>
      <w:u w:val="single"/>
    </w:rPr>
  </w:style>
  <w:style w:type="character" w:styleId="ab">
    <w:name w:val="FollowedHyperlink"/>
    <w:basedOn w:val="a0"/>
    <w:rsid w:val="00EA0470"/>
    <w:rPr>
      <w:color w:val="800080"/>
      <w:u w:val="single"/>
    </w:rPr>
  </w:style>
  <w:style w:type="paragraph" w:customStyle="1" w:styleId="ConsPlusTitle">
    <w:name w:val="ConsPlusTitle"/>
    <w:rsid w:val="00254C6E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9569D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76;&#1086;&#1082;\&#1056;&#1040;&#1057;&#1055;&#1054;&#1056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РАСПОРЯ.DOT</Template>
  <TotalTime>0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Ded</dc:creator>
  <cp:lastModifiedBy>UserM</cp:lastModifiedBy>
  <cp:revision>2</cp:revision>
  <cp:lastPrinted>2024-02-16T05:42:00Z</cp:lastPrinted>
  <dcterms:created xsi:type="dcterms:W3CDTF">2024-02-22T12:58:00Z</dcterms:created>
  <dcterms:modified xsi:type="dcterms:W3CDTF">2024-02-22T12:58:00Z</dcterms:modified>
</cp:coreProperties>
</file>