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CC5D7A" w:rsidP="00B33C83">
      <w:pPr>
        <w:pStyle w:val="3"/>
        <w:tabs>
          <w:tab w:val="left" w:pos="199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83" w:rsidRPr="00B33C83" w:rsidRDefault="00B33C83" w:rsidP="00B33C83"/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РОССИЙСКАЯ ФЕДЕРАЦИЯ</w:t>
      </w: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ОРЛОВСКАЯ ОБЛАСТЬ</w:t>
      </w:r>
    </w:p>
    <w:p w:rsidR="00D13FD9" w:rsidRPr="0034285C" w:rsidRDefault="00D13FD9" w:rsidP="00D13FD9">
      <w:pPr>
        <w:spacing w:line="360" w:lineRule="auto"/>
        <w:jc w:val="center"/>
        <w:rPr>
          <w:b/>
          <w:szCs w:val="28"/>
        </w:rPr>
      </w:pPr>
      <w:r w:rsidRPr="0034285C">
        <w:rPr>
          <w:b/>
          <w:szCs w:val="28"/>
        </w:rPr>
        <w:t>ЛИВЕНСКИЙ ГОРОДСКОЙ СОВЕТ НАРОДНЫХ ДЕПУТАТОВ</w:t>
      </w:r>
    </w:p>
    <w:p w:rsidR="00D13FD9" w:rsidRPr="00B27C5C" w:rsidRDefault="00D13FD9" w:rsidP="00D13FD9">
      <w:pPr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:rsidR="00B33C83" w:rsidRPr="00B33C83" w:rsidRDefault="00B33C83" w:rsidP="00D13FD9">
      <w:pPr>
        <w:jc w:val="both"/>
        <w:rPr>
          <w:bCs/>
          <w:sz w:val="20"/>
          <w:szCs w:val="20"/>
        </w:rPr>
      </w:pPr>
    </w:p>
    <w:p w:rsidR="00D13FD9" w:rsidRPr="00B27C5C" w:rsidRDefault="00D13FD9" w:rsidP="00D13FD9">
      <w:pPr>
        <w:jc w:val="both"/>
        <w:rPr>
          <w:b/>
          <w:bCs/>
          <w:sz w:val="26"/>
          <w:szCs w:val="26"/>
        </w:rPr>
      </w:pPr>
      <w:r w:rsidRPr="0034285C">
        <w:rPr>
          <w:bCs/>
          <w:szCs w:val="28"/>
        </w:rPr>
        <w:t>«</w:t>
      </w:r>
      <w:r w:rsidR="00B33C83">
        <w:rPr>
          <w:bCs/>
          <w:szCs w:val="28"/>
        </w:rPr>
        <w:t>16</w:t>
      </w:r>
      <w:r w:rsidRPr="0034285C">
        <w:rPr>
          <w:bCs/>
          <w:szCs w:val="28"/>
        </w:rPr>
        <w:t xml:space="preserve">» </w:t>
      </w:r>
      <w:r w:rsidR="00B33C83">
        <w:rPr>
          <w:bCs/>
          <w:szCs w:val="28"/>
        </w:rPr>
        <w:t>декабря</w:t>
      </w:r>
      <w:r w:rsidRPr="0034285C">
        <w:rPr>
          <w:bCs/>
          <w:szCs w:val="28"/>
        </w:rPr>
        <w:t xml:space="preserve"> 20</w:t>
      </w:r>
      <w:r w:rsidR="00BB3D4C">
        <w:rPr>
          <w:bCs/>
          <w:szCs w:val="28"/>
        </w:rPr>
        <w:t>21</w:t>
      </w:r>
      <w:r w:rsidRPr="0034285C">
        <w:rPr>
          <w:bCs/>
          <w:szCs w:val="28"/>
        </w:rPr>
        <w:t xml:space="preserve"> г. </w:t>
      </w:r>
      <w:r w:rsidRPr="0034285C">
        <w:rPr>
          <w:szCs w:val="28"/>
        </w:rPr>
        <w:t xml:space="preserve">№ </w:t>
      </w:r>
      <w:r w:rsidR="003E3FC1">
        <w:rPr>
          <w:szCs w:val="28"/>
        </w:rPr>
        <w:t xml:space="preserve">________ </w:t>
      </w:r>
      <w:r>
        <w:rPr>
          <w:szCs w:val="28"/>
        </w:rPr>
        <w:t xml:space="preserve">    </w:t>
      </w:r>
      <w:r w:rsidR="00F734E4">
        <w:rPr>
          <w:szCs w:val="28"/>
        </w:rPr>
        <w:t xml:space="preserve">  </w:t>
      </w:r>
      <w:r w:rsidR="003E3FC1">
        <w:rPr>
          <w:szCs w:val="28"/>
        </w:rPr>
        <w:t xml:space="preserve">  </w:t>
      </w:r>
      <w:r w:rsidR="00D37DDF">
        <w:rPr>
          <w:szCs w:val="28"/>
        </w:rPr>
        <w:t xml:space="preserve">     </w:t>
      </w:r>
      <w:r w:rsidR="003E3FC1">
        <w:rPr>
          <w:szCs w:val="28"/>
        </w:rPr>
        <w:t xml:space="preserve">  </w:t>
      </w:r>
      <w:r w:rsidR="00F734E4">
        <w:rPr>
          <w:szCs w:val="28"/>
        </w:rPr>
        <w:t xml:space="preserve"> </w:t>
      </w:r>
      <w:r>
        <w:rPr>
          <w:szCs w:val="28"/>
        </w:rPr>
        <w:t xml:space="preserve"> </w:t>
      </w:r>
      <w:r w:rsidRPr="00B27C5C">
        <w:rPr>
          <w:b/>
          <w:bCs/>
          <w:sz w:val="26"/>
          <w:szCs w:val="26"/>
        </w:rPr>
        <w:t>Принято решением</w:t>
      </w:r>
    </w:p>
    <w:p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proofErr w:type="spellStart"/>
      <w:r w:rsidRPr="00B27C5C">
        <w:rPr>
          <w:b/>
          <w:bCs/>
          <w:sz w:val="26"/>
          <w:szCs w:val="26"/>
        </w:rPr>
        <w:t>Ливенского</w:t>
      </w:r>
      <w:proofErr w:type="spellEnd"/>
      <w:r w:rsidRPr="00B27C5C">
        <w:rPr>
          <w:b/>
          <w:bCs/>
          <w:sz w:val="26"/>
          <w:szCs w:val="26"/>
        </w:rPr>
        <w:t xml:space="preserve"> городского</w:t>
      </w:r>
    </w:p>
    <w:p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D13FD9" w:rsidRPr="00B27C5C" w:rsidRDefault="00B33C83" w:rsidP="00D13FD9">
      <w:pPr>
        <w:ind w:left="55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D13FD9" w:rsidRPr="00B27C5C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16 декабря </w:t>
      </w:r>
      <w:r w:rsidR="00D13FD9" w:rsidRPr="00B27C5C">
        <w:rPr>
          <w:b/>
          <w:bCs/>
          <w:sz w:val="26"/>
          <w:szCs w:val="26"/>
        </w:rPr>
        <w:t>20</w:t>
      </w:r>
      <w:r w:rsidR="00BB3D4C">
        <w:rPr>
          <w:b/>
          <w:bCs/>
          <w:sz w:val="26"/>
          <w:szCs w:val="26"/>
        </w:rPr>
        <w:t>21</w:t>
      </w:r>
      <w:r w:rsidR="00D13FD9" w:rsidRPr="00B27C5C">
        <w:rPr>
          <w:b/>
          <w:bCs/>
          <w:sz w:val="26"/>
          <w:szCs w:val="26"/>
        </w:rPr>
        <w:t xml:space="preserve"> г. №</w:t>
      </w:r>
      <w:r w:rsidR="00D13FD9">
        <w:rPr>
          <w:b/>
          <w:bCs/>
          <w:sz w:val="26"/>
          <w:szCs w:val="26"/>
        </w:rPr>
        <w:t xml:space="preserve"> _______</w:t>
      </w:r>
    </w:p>
    <w:p w:rsidR="00B33C83" w:rsidRPr="00B33C83" w:rsidRDefault="00B33C83" w:rsidP="00B33C83">
      <w:pPr>
        <w:tabs>
          <w:tab w:val="left" w:pos="5954"/>
          <w:tab w:val="left" w:pos="6237"/>
        </w:tabs>
        <w:autoSpaceDE w:val="0"/>
        <w:autoSpaceDN w:val="0"/>
        <w:adjustRightInd w:val="0"/>
        <w:ind w:right="3400"/>
        <w:jc w:val="both"/>
        <w:rPr>
          <w:b/>
          <w:szCs w:val="28"/>
        </w:rPr>
      </w:pPr>
    </w:p>
    <w:p w:rsidR="00DD3D93" w:rsidRDefault="008059B9" w:rsidP="00DD3D93">
      <w:pPr>
        <w:tabs>
          <w:tab w:val="left" w:pos="5103"/>
          <w:tab w:val="left" w:pos="9639"/>
        </w:tabs>
        <w:autoSpaceDE w:val="0"/>
        <w:autoSpaceDN w:val="0"/>
        <w:adjustRightInd w:val="0"/>
        <w:ind w:right="-2"/>
        <w:rPr>
          <w:b/>
          <w:szCs w:val="28"/>
        </w:rPr>
      </w:pPr>
      <w:r w:rsidRPr="00B33C83">
        <w:rPr>
          <w:b/>
          <w:szCs w:val="28"/>
        </w:rPr>
        <w:t>О</w:t>
      </w:r>
      <w:r w:rsidR="003C7C67" w:rsidRPr="00B33C83">
        <w:rPr>
          <w:b/>
          <w:szCs w:val="28"/>
        </w:rPr>
        <w:t xml:space="preserve"> внесении изменений в </w:t>
      </w:r>
      <w:r w:rsidR="00BB3D4C" w:rsidRPr="00B33C83">
        <w:rPr>
          <w:b/>
          <w:szCs w:val="28"/>
        </w:rPr>
        <w:t xml:space="preserve">решение </w:t>
      </w:r>
    </w:p>
    <w:p w:rsidR="00DD3D93" w:rsidRDefault="00BB3D4C" w:rsidP="00DD3D93">
      <w:pPr>
        <w:tabs>
          <w:tab w:val="left" w:pos="5103"/>
          <w:tab w:val="left" w:pos="9639"/>
        </w:tabs>
        <w:autoSpaceDE w:val="0"/>
        <w:autoSpaceDN w:val="0"/>
        <w:adjustRightInd w:val="0"/>
        <w:ind w:right="-2"/>
        <w:rPr>
          <w:b/>
          <w:szCs w:val="28"/>
        </w:rPr>
      </w:pPr>
      <w:proofErr w:type="spellStart"/>
      <w:r w:rsidRPr="00B33C83">
        <w:rPr>
          <w:b/>
          <w:szCs w:val="28"/>
        </w:rPr>
        <w:t>Ливенского</w:t>
      </w:r>
      <w:proofErr w:type="spellEnd"/>
      <w:r w:rsidRPr="00B33C83">
        <w:rPr>
          <w:b/>
          <w:szCs w:val="28"/>
        </w:rPr>
        <w:t xml:space="preserve"> городского Совета </w:t>
      </w:r>
      <w:proofErr w:type="gramStart"/>
      <w:r w:rsidRPr="00B33C83">
        <w:rPr>
          <w:b/>
          <w:szCs w:val="28"/>
        </w:rPr>
        <w:t>народных</w:t>
      </w:r>
      <w:proofErr w:type="gramEnd"/>
      <w:r w:rsidRPr="00B33C83">
        <w:rPr>
          <w:b/>
          <w:szCs w:val="28"/>
        </w:rPr>
        <w:t xml:space="preserve"> </w:t>
      </w:r>
    </w:p>
    <w:p w:rsidR="00DD3D93" w:rsidRDefault="00BB3D4C" w:rsidP="00DD3D93">
      <w:pPr>
        <w:tabs>
          <w:tab w:val="left" w:pos="5103"/>
          <w:tab w:val="left" w:pos="9639"/>
        </w:tabs>
        <w:autoSpaceDE w:val="0"/>
        <w:autoSpaceDN w:val="0"/>
        <w:adjustRightInd w:val="0"/>
        <w:ind w:right="-2"/>
        <w:rPr>
          <w:b/>
          <w:szCs w:val="28"/>
        </w:rPr>
      </w:pPr>
      <w:r w:rsidRPr="00B33C83">
        <w:rPr>
          <w:b/>
          <w:szCs w:val="28"/>
        </w:rPr>
        <w:t>депутатов от</w:t>
      </w:r>
      <w:r w:rsidR="00B33C83" w:rsidRPr="00B33C83">
        <w:rPr>
          <w:b/>
          <w:szCs w:val="28"/>
        </w:rPr>
        <w:t xml:space="preserve"> </w:t>
      </w:r>
      <w:r w:rsidRPr="00B33C83">
        <w:rPr>
          <w:b/>
          <w:szCs w:val="28"/>
        </w:rPr>
        <w:t xml:space="preserve">27 сентября 2012 № 16/104-ГС </w:t>
      </w:r>
    </w:p>
    <w:p w:rsidR="00DD3D93" w:rsidRDefault="00BB3D4C" w:rsidP="00DD3D93">
      <w:pPr>
        <w:tabs>
          <w:tab w:val="left" w:pos="5103"/>
          <w:tab w:val="left" w:pos="9639"/>
        </w:tabs>
        <w:autoSpaceDE w:val="0"/>
        <w:autoSpaceDN w:val="0"/>
        <w:adjustRightInd w:val="0"/>
        <w:ind w:right="-2"/>
        <w:rPr>
          <w:b/>
          <w:szCs w:val="28"/>
        </w:rPr>
      </w:pPr>
      <w:r w:rsidRPr="00B33C83">
        <w:rPr>
          <w:b/>
          <w:szCs w:val="28"/>
        </w:rPr>
        <w:t xml:space="preserve">«О </w:t>
      </w:r>
      <w:proofErr w:type="gramStart"/>
      <w:r w:rsidRPr="00B33C83">
        <w:rPr>
          <w:b/>
          <w:szCs w:val="28"/>
        </w:rPr>
        <w:t>Положении</w:t>
      </w:r>
      <w:proofErr w:type="gramEnd"/>
      <w:r w:rsidRPr="00B33C83">
        <w:rPr>
          <w:b/>
          <w:szCs w:val="28"/>
        </w:rPr>
        <w:t xml:space="preserve"> о денежном содержании и </w:t>
      </w:r>
    </w:p>
    <w:p w:rsidR="00DD3D93" w:rsidRDefault="00BB3D4C" w:rsidP="00DD3D93">
      <w:pPr>
        <w:tabs>
          <w:tab w:val="left" w:pos="5103"/>
          <w:tab w:val="left" w:pos="9639"/>
        </w:tabs>
        <w:autoSpaceDE w:val="0"/>
        <w:autoSpaceDN w:val="0"/>
        <w:adjustRightInd w:val="0"/>
        <w:ind w:right="-2"/>
        <w:rPr>
          <w:b/>
          <w:szCs w:val="28"/>
        </w:rPr>
      </w:pPr>
      <w:r w:rsidRPr="00B33C83">
        <w:rPr>
          <w:b/>
          <w:szCs w:val="28"/>
        </w:rPr>
        <w:t xml:space="preserve">материальном стимулировании </w:t>
      </w:r>
      <w:proofErr w:type="gramStart"/>
      <w:r w:rsidRPr="00B33C83">
        <w:rPr>
          <w:b/>
          <w:szCs w:val="28"/>
        </w:rPr>
        <w:t>муниципальных</w:t>
      </w:r>
      <w:proofErr w:type="gramEnd"/>
      <w:r w:rsidRPr="00B33C83">
        <w:rPr>
          <w:b/>
          <w:szCs w:val="28"/>
        </w:rPr>
        <w:t xml:space="preserve"> </w:t>
      </w:r>
    </w:p>
    <w:p w:rsidR="00DD3D93" w:rsidRDefault="00BB3D4C" w:rsidP="00DD3D93">
      <w:pPr>
        <w:tabs>
          <w:tab w:val="left" w:pos="5103"/>
          <w:tab w:val="left" w:pos="9639"/>
        </w:tabs>
        <w:autoSpaceDE w:val="0"/>
        <w:autoSpaceDN w:val="0"/>
        <w:adjustRightInd w:val="0"/>
        <w:ind w:right="-2"/>
        <w:rPr>
          <w:b/>
          <w:szCs w:val="28"/>
        </w:rPr>
      </w:pPr>
      <w:r w:rsidRPr="00B33C83">
        <w:rPr>
          <w:b/>
          <w:szCs w:val="28"/>
        </w:rPr>
        <w:t xml:space="preserve">служащих органов местного самоуправления </w:t>
      </w:r>
    </w:p>
    <w:p w:rsidR="00817A84" w:rsidRPr="00B33C83" w:rsidRDefault="00BB3D4C" w:rsidP="00DD3D93">
      <w:pPr>
        <w:tabs>
          <w:tab w:val="left" w:pos="5103"/>
          <w:tab w:val="left" w:pos="9639"/>
        </w:tabs>
        <w:autoSpaceDE w:val="0"/>
        <w:autoSpaceDN w:val="0"/>
        <w:adjustRightInd w:val="0"/>
        <w:ind w:right="-2"/>
        <w:rPr>
          <w:b/>
          <w:szCs w:val="28"/>
        </w:rPr>
      </w:pPr>
      <w:r w:rsidRPr="00B33C83">
        <w:rPr>
          <w:b/>
          <w:szCs w:val="28"/>
        </w:rPr>
        <w:t>города Ливны Орловской области»</w:t>
      </w:r>
    </w:p>
    <w:p w:rsidR="00B33C83" w:rsidRDefault="00B33C83" w:rsidP="00B33C83">
      <w:pPr>
        <w:autoSpaceDE w:val="0"/>
        <w:autoSpaceDN w:val="0"/>
        <w:adjustRightInd w:val="0"/>
        <w:ind w:right="-2" w:firstLine="851"/>
        <w:jc w:val="both"/>
        <w:rPr>
          <w:szCs w:val="28"/>
        </w:rPr>
      </w:pPr>
    </w:p>
    <w:p w:rsidR="00B33C83" w:rsidRPr="00B33C83" w:rsidRDefault="00817A84" w:rsidP="00DD3D93">
      <w:pPr>
        <w:autoSpaceDE w:val="0"/>
        <w:autoSpaceDN w:val="0"/>
        <w:adjustRightInd w:val="0"/>
        <w:spacing w:line="276" w:lineRule="auto"/>
        <w:ind w:right="-2" w:firstLine="851"/>
        <w:jc w:val="both"/>
        <w:rPr>
          <w:szCs w:val="28"/>
        </w:rPr>
      </w:pPr>
      <w:r w:rsidRPr="00B33C83">
        <w:rPr>
          <w:szCs w:val="28"/>
        </w:rPr>
        <w:t xml:space="preserve">В соответствии с Федеральным </w:t>
      </w:r>
      <w:hyperlink r:id="rId6" w:history="1">
        <w:r w:rsidRPr="00B33C83">
          <w:rPr>
            <w:szCs w:val="28"/>
          </w:rPr>
          <w:t>законом</w:t>
        </w:r>
      </w:hyperlink>
      <w:r w:rsidRPr="00B33C83">
        <w:rPr>
          <w:szCs w:val="28"/>
        </w:rPr>
        <w:t xml:space="preserve"> от 2 марта 2007 года </w:t>
      </w:r>
      <w:r w:rsidR="00CA6747" w:rsidRPr="00B33C83">
        <w:rPr>
          <w:szCs w:val="28"/>
        </w:rPr>
        <w:t>№</w:t>
      </w:r>
      <w:r w:rsidRPr="00B33C83">
        <w:rPr>
          <w:szCs w:val="28"/>
        </w:rPr>
        <w:t xml:space="preserve"> 25-ФЗ «О муниципальной службе в Российской Федерации», </w:t>
      </w:r>
      <w:hyperlink r:id="rId7" w:history="1">
        <w:r w:rsidRPr="00B33C83">
          <w:rPr>
            <w:szCs w:val="28"/>
          </w:rPr>
          <w:t>Законом</w:t>
        </w:r>
      </w:hyperlink>
      <w:r w:rsidRPr="00B33C83">
        <w:rPr>
          <w:szCs w:val="28"/>
        </w:rPr>
        <w:t xml:space="preserve"> Орловской области от 9 января 2008 года </w:t>
      </w:r>
      <w:r w:rsidR="00CA6747" w:rsidRPr="00B33C83">
        <w:rPr>
          <w:szCs w:val="28"/>
        </w:rPr>
        <w:t>№</w:t>
      </w:r>
      <w:r w:rsidRPr="00B33C83">
        <w:rPr>
          <w:szCs w:val="28"/>
        </w:rPr>
        <w:t xml:space="preserve"> 736-ОЗ «О муниципальной службе в Орловской области»</w:t>
      </w:r>
      <w:r w:rsidR="0039738F" w:rsidRPr="00B33C83">
        <w:rPr>
          <w:szCs w:val="28"/>
        </w:rPr>
        <w:t xml:space="preserve">, </w:t>
      </w:r>
      <w:r w:rsidR="00A97578" w:rsidRPr="00B33C83">
        <w:rPr>
          <w:szCs w:val="28"/>
        </w:rPr>
        <w:t>стать</w:t>
      </w:r>
      <w:r w:rsidR="00BB3D4C" w:rsidRPr="00B33C83">
        <w:rPr>
          <w:szCs w:val="28"/>
        </w:rPr>
        <w:t>ями</w:t>
      </w:r>
      <w:r w:rsidR="00A97578" w:rsidRPr="00B33C83">
        <w:rPr>
          <w:szCs w:val="28"/>
        </w:rPr>
        <w:t xml:space="preserve"> 130</w:t>
      </w:r>
      <w:r w:rsidR="00BB3D4C" w:rsidRPr="00B33C83">
        <w:rPr>
          <w:szCs w:val="28"/>
        </w:rPr>
        <w:t>,</w:t>
      </w:r>
      <w:r w:rsidR="0039738F" w:rsidRPr="00B33C83">
        <w:rPr>
          <w:szCs w:val="28"/>
        </w:rPr>
        <w:t xml:space="preserve"> 1</w:t>
      </w:r>
      <w:r w:rsidR="00A97578" w:rsidRPr="00B33C83">
        <w:rPr>
          <w:szCs w:val="28"/>
        </w:rPr>
        <w:t>34</w:t>
      </w:r>
      <w:r w:rsidR="0039738F" w:rsidRPr="00B33C83">
        <w:rPr>
          <w:szCs w:val="28"/>
        </w:rPr>
        <w:t xml:space="preserve"> Трудового кодекса Российской Федерации </w:t>
      </w:r>
      <w:proofErr w:type="spellStart"/>
      <w:r w:rsidR="0039738F" w:rsidRPr="00B33C83">
        <w:rPr>
          <w:szCs w:val="28"/>
        </w:rPr>
        <w:t>Ливенский</w:t>
      </w:r>
      <w:proofErr w:type="spellEnd"/>
      <w:r w:rsidR="0039738F" w:rsidRPr="00B33C83">
        <w:rPr>
          <w:szCs w:val="28"/>
        </w:rPr>
        <w:t xml:space="preserve"> городской </w:t>
      </w:r>
      <w:r w:rsidRPr="00B33C83">
        <w:rPr>
          <w:szCs w:val="28"/>
        </w:rPr>
        <w:t xml:space="preserve">Совет народных депутатов </w:t>
      </w:r>
    </w:p>
    <w:p w:rsidR="003C7C67" w:rsidRPr="00B33C83" w:rsidRDefault="003C7C67" w:rsidP="00DD3D93">
      <w:pPr>
        <w:autoSpaceDE w:val="0"/>
        <w:autoSpaceDN w:val="0"/>
        <w:adjustRightInd w:val="0"/>
        <w:spacing w:line="276" w:lineRule="auto"/>
        <w:ind w:right="-2" w:firstLine="851"/>
        <w:jc w:val="both"/>
        <w:rPr>
          <w:szCs w:val="28"/>
        </w:rPr>
      </w:pPr>
      <w:r w:rsidRPr="00B33C83">
        <w:rPr>
          <w:szCs w:val="28"/>
        </w:rPr>
        <w:t>РЕШИЛ:</w:t>
      </w:r>
    </w:p>
    <w:p w:rsidR="00DD3D93" w:rsidRDefault="00DD3D93" w:rsidP="00DD3D93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1. Внести в приложение к решению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от 27 сентября 2012 года № 16/104-ГС </w:t>
      </w:r>
      <w:r w:rsidRPr="00497EDB">
        <w:rPr>
          <w:szCs w:val="28"/>
        </w:rPr>
        <w:t xml:space="preserve">«О </w:t>
      </w:r>
      <w:proofErr w:type="gramStart"/>
      <w:r w:rsidRPr="00497EDB">
        <w:rPr>
          <w:szCs w:val="28"/>
        </w:rPr>
        <w:t>Положении</w:t>
      </w:r>
      <w:proofErr w:type="gramEnd"/>
      <w:r w:rsidRPr="00497EDB">
        <w:rPr>
          <w:szCs w:val="28"/>
        </w:rPr>
        <w:t xml:space="preserve"> о денежном содержании и материальном стимулировании муниципальных служащих органов местного самоуправления города Ливны Орловской области»</w:t>
      </w:r>
      <w:r>
        <w:rPr>
          <w:szCs w:val="28"/>
        </w:rPr>
        <w:t xml:space="preserve"> следующие изменения:</w:t>
      </w:r>
    </w:p>
    <w:p w:rsidR="00DD3D93" w:rsidRDefault="00DD3D93" w:rsidP="00DD3D93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1) записать в пункте 7 вместо слов «8461 (восьми тысячам четыремстам шестидесяти одному) рублю» слова «</w:t>
      </w:r>
      <w:r w:rsidRPr="00E229F3">
        <w:rPr>
          <w:szCs w:val="28"/>
        </w:rPr>
        <w:t>9189</w:t>
      </w:r>
      <w:r>
        <w:rPr>
          <w:szCs w:val="28"/>
        </w:rPr>
        <w:t xml:space="preserve"> (девяти тысячам ста восьмидесяти девяти) рублям»;</w:t>
      </w:r>
    </w:p>
    <w:p w:rsidR="00DD3D93" w:rsidRDefault="00DD3D93" w:rsidP="00DD3D93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2) абзац первый пункта 21 изложить в следующей редакции:</w:t>
      </w:r>
    </w:p>
    <w:p w:rsidR="00DD3D93" w:rsidRDefault="00DD3D93" w:rsidP="00DD3D93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«За активную работу по обеспечению стабильных результатов в социально-экономическом развитии города в I полугодии, в связи с праздничными днями и профессиональными праздниками (День защитника Отечества и Международный женский день, День местного самоуправления), в случае выполнения основных показателей доходной части бюджета города, по </w:t>
      </w:r>
      <w:r>
        <w:rPr>
          <w:szCs w:val="28"/>
        </w:rPr>
        <w:lastRenderedPageBreak/>
        <w:t>распоряжению руководителя органа местного самоуправления выплачивается премия в размере до денежного содержания на момент выплаты.».</w:t>
      </w:r>
      <w:proofErr w:type="gramEnd"/>
    </w:p>
    <w:p w:rsidR="00DD3D93" w:rsidRDefault="00DD3D93" w:rsidP="00DD3D93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3) пункт 23 признать утратившим силу;</w:t>
      </w:r>
    </w:p>
    <w:p w:rsidR="00DD3D93" w:rsidRDefault="00DD3D93" w:rsidP="00DD3D93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4) абзац седьмой пункта 35 изложить в следующей редакции:</w:t>
      </w:r>
    </w:p>
    <w:p w:rsidR="00DD3D93" w:rsidRDefault="00DD3D93" w:rsidP="00DD3D93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«- премий за активную работу по обеспечению стабильных результатов в социально-экономическом развитии города в I полугодии, в связи с праздничными днями и профессиональными праздниками (День защитника Отечества и Международный женский день, День местного самоуправления) – в размере трех денежных содержаний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D3D93" w:rsidRDefault="00DD3D93" w:rsidP="00DD3D93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5) абзац восьмой пункта 35 признать утратившим силу.</w:t>
      </w:r>
    </w:p>
    <w:p w:rsidR="00B33C83" w:rsidRDefault="00B33C83" w:rsidP="00DD3D93">
      <w:pPr>
        <w:autoSpaceDE w:val="0"/>
        <w:autoSpaceDN w:val="0"/>
        <w:adjustRightInd w:val="0"/>
        <w:spacing w:line="276" w:lineRule="auto"/>
        <w:ind w:right="-2" w:firstLine="851"/>
        <w:jc w:val="both"/>
        <w:rPr>
          <w:szCs w:val="28"/>
        </w:rPr>
      </w:pPr>
    </w:p>
    <w:p w:rsidR="00E229F3" w:rsidRPr="00B33C83" w:rsidRDefault="00E229F3" w:rsidP="00DD3D93">
      <w:pPr>
        <w:autoSpaceDE w:val="0"/>
        <w:autoSpaceDN w:val="0"/>
        <w:adjustRightInd w:val="0"/>
        <w:spacing w:line="276" w:lineRule="auto"/>
        <w:ind w:right="-2" w:firstLine="851"/>
        <w:jc w:val="both"/>
        <w:rPr>
          <w:szCs w:val="28"/>
        </w:rPr>
      </w:pPr>
      <w:r w:rsidRPr="00B33C83">
        <w:rPr>
          <w:szCs w:val="28"/>
        </w:rPr>
        <w:t xml:space="preserve">2. Настоящее решение </w:t>
      </w:r>
      <w:r w:rsidR="002A4477" w:rsidRPr="00B33C83">
        <w:rPr>
          <w:szCs w:val="28"/>
        </w:rPr>
        <w:t xml:space="preserve">вступает в силу </w:t>
      </w:r>
      <w:r w:rsidRPr="00B33C83">
        <w:rPr>
          <w:szCs w:val="28"/>
        </w:rPr>
        <w:t>с 1 января 20</w:t>
      </w:r>
      <w:r w:rsidR="002A4477" w:rsidRPr="00B33C83">
        <w:rPr>
          <w:szCs w:val="28"/>
        </w:rPr>
        <w:t>22</w:t>
      </w:r>
      <w:r w:rsidRPr="00B33C83">
        <w:rPr>
          <w:szCs w:val="28"/>
        </w:rPr>
        <w:t xml:space="preserve"> года.</w:t>
      </w:r>
    </w:p>
    <w:p w:rsidR="00E229F3" w:rsidRPr="00B33C83" w:rsidRDefault="00E229F3" w:rsidP="00B33C83">
      <w:pPr>
        <w:autoSpaceDE w:val="0"/>
        <w:autoSpaceDN w:val="0"/>
        <w:adjustRightInd w:val="0"/>
        <w:ind w:right="-2" w:firstLine="851"/>
        <w:jc w:val="both"/>
        <w:outlineLvl w:val="0"/>
        <w:rPr>
          <w:szCs w:val="28"/>
        </w:rPr>
      </w:pPr>
    </w:p>
    <w:p w:rsidR="009A3404" w:rsidRPr="00B33C83" w:rsidRDefault="009A3404" w:rsidP="00B33C83">
      <w:pPr>
        <w:autoSpaceDE w:val="0"/>
        <w:autoSpaceDN w:val="0"/>
        <w:adjustRightInd w:val="0"/>
        <w:ind w:right="-2" w:firstLine="851"/>
        <w:jc w:val="both"/>
        <w:outlineLvl w:val="0"/>
        <w:rPr>
          <w:szCs w:val="28"/>
        </w:rPr>
      </w:pPr>
    </w:p>
    <w:p w:rsidR="00213CD8" w:rsidRPr="00B33C83" w:rsidRDefault="00213CD8" w:rsidP="00B33C83">
      <w:pPr>
        <w:autoSpaceDE w:val="0"/>
        <w:autoSpaceDN w:val="0"/>
        <w:adjustRightInd w:val="0"/>
        <w:ind w:right="-2" w:firstLine="851"/>
        <w:jc w:val="both"/>
        <w:rPr>
          <w:szCs w:val="28"/>
        </w:rPr>
      </w:pPr>
    </w:p>
    <w:p w:rsidR="00AD4261" w:rsidRPr="00B33C83" w:rsidRDefault="00AD4261" w:rsidP="00B33C83">
      <w:pPr>
        <w:ind w:right="-2"/>
        <w:jc w:val="both"/>
        <w:rPr>
          <w:szCs w:val="28"/>
        </w:rPr>
      </w:pPr>
      <w:r w:rsidRPr="00B33C83">
        <w:rPr>
          <w:szCs w:val="28"/>
        </w:rPr>
        <w:t xml:space="preserve">Председатель </w:t>
      </w:r>
      <w:proofErr w:type="spellStart"/>
      <w:r w:rsidRPr="00B33C83">
        <w:rPr>
          <w:szCs w:val="28"/>
        </w:rPr>
        <w:t>Ливенского</w:t>
      </w:r>
      <w:proofErr w:type="spellEnd"/>
      <w:r w:rsidRPr="00B33C83">
        <w:rPr>
          <w:szCs w:val="28"/>
        </w:rPr>
        <w:t xml:space="preserve"> </w:t>
      </w:r>
      <w:proofErr w:type="gramStart"/>
      <w:r w:rsidRPr="00B33C83">
        <w:rPr>
          <w:szCs w:val="28"/>
        </w:rPr>
        <w:t>городского</w:t>
      </w:r>
      <w:proofErr w:type="gramEnd"/>
    </w:p>
    <w:p w:rsidR="00AD4261" w:rsidRPr="00B33C83" w:rsidRDefault="00AD4261" w:rsidP="00B33C83">
      <w:pPr>
        <w:ind w:right="-2"/>
        <w:jc w:val="both"/>
        <w:rPr>
          <w:szCs w:val="28"/>
        </w:rPr>
      </w:pPr>
      <w:r w:rsidRPr="00B33C83">
        <w:rPr>
          <w:szCs w:val="28"/>
        </w:rPr>
        <w:t>Совета народных депутатов</w:t>
      </w:r>
      <w:r w:rsidRPr="00B33C83">
        <w:rPr>
          <w:szCs w:val="28"/>
        </w:rPr>
        <w:tab/>
      </w:r>
      <w:r w:rsidRPr="00B33C83">
        <w:rPr>
          <w:szCs w:val="28"/>
        </w:rPr>
        <w:tab/>
      </w:r>
      <w:r w:rsidRPr="00B33C83">
        <w:rPr>
          <w:szCs w:val="28"/>
        </w:rPr>
        <w:tab/>
      </w:r>
      <w:r w:rsidRPr="00B33C83">
        <w:rPr>
          <w:szCs w:val="28"/>
        </w:rPr>
        <w:tab/>
      </w:r>
      <w:r w:rsidRPr="00B33C83">
        <w:rPr>
          <w:szCs w:val="28"/>
        </w:rPr>
        <w:tab/>
        <w:t xml:space="preserve">                    Е.Н. Конищева</w:t>
      </w:r>
    </w:p>
    <w:p w:rsidR="008059B9" w:rsidRPr="00B33C83" w:rsidRDefault="008059B9" w:rsidP="00B33C83">
      <w:pPr>
        <w:autoSpaceDE w:val="0"/>
        <w:autoSpaceDN w:val="0"/>
        <w:adjustRightInd w:val="0"/>
        <w:ind w:right="-2" w:firstLine="851"/>
        <w:jc w:val="both"/>
        <w:rPr>
          <w:szCs w:val="28"/>
        </w:rPr>
      </w:pPr>
    </w:p>
    <w:p w:rsidR="009A3404" w:rsidRPr="00B33C83" w:rsidRDefault="009A3404" w:rsidP="00B33C83">
      <w:pPr>
        <w:autoSpaceDE w:val="0"/>
        <w:autoSpaceDN w:val="0"/>
        <w:adjustRightInd w:val="0"/>
        <w:ind w:right="-2" w:firstLine="851"/>
        <w:jc w:val="both"/>
        <w:rPr>
          <w:szCs w:val="28"/>
        </w:rPr>
      </w:pPr>
    </w:p>
    <w:p w:rsidR="002A4477" w:rsidRPr="00B33C83" w:rsidRDefault="002A4477" w:rsidP="00B33C83">
      <w:pPr>
        <w:autoSpaceDE w:val="0"/>
        <w:autoSpaceDN w:val="0"/>
        <w:adjustRightInd w:val="0"/>
        <w:ind w:right="-2" w:firstLine="851"/>
        <w:jc w:val="both"/>
        <w:rPr>
          <w:szCs w:val="28"/>
        </w:rPr>
      </w:pPr>
    </w:p>
    <w:p w:rsidR="008059B9" w:rsidRPr="00B33C83" w:rsidRDefault="00666FC5" w:rsidP="00B33C83">
      <w:pPr>
        <w:autoSpaceDE w:val="0"/>
        <w:autoSpaceDN w:val="0"/>
        <w:adjustRightInd w:val="0"/>
        <w:ind w:right="-2"/>
        <w:jc w:val="both"/>
        <w:rPr>
          <w:szCs w:val="28"/>
        </w:rPr>
      </w:pPr>
      <w:r w:rsidRPr="00B33C83">
        <w:rPr>
          <w:szCs w:val="28"/>
        </w:rPr>
        <w:t>Г</w:t>
      </w:r>
      <w:r w:rsidR="008059B9" w:rsidRPr="00B33C83">
        <w:rPr>
          <w:szCs w:val="28"/>
        </w:rPr>
        <w:t>лав</w:t>
      </w:r>
      <w:r w:rsidRPr="00B33C83">
        <w:rPr>
          <w:szCs w:val="28"/>
        </w:rPr>
        <w:t>а</w:t>
      </w:r>
      <w:r w:rsidR="008059B9" w:rsidRPr="00B33C83">
        <w:rPr>
          <w:szCs w:val="28"/>
        </w:rPr>
        <w:t xml:space="preserve"> города</w:t>
      </w:r>
      <w:r w:rsidR="00B33C83" w:rsidRPr="00B33C83">
        <w:rPr>
          <w:szCs w:val="28"/>
        </w:rPr>
        <w:t xml:space="preserve"> Ливны</w:t>
      </w:r>
      <w:r w:rsidR="008059B9" w:rsidRPr="00B33C83">
        <w:rPr>
          <w:szCs w:val="28"/>
        </w:rPr>
        <w:t xml:space="preserve">                                           </w:t>
      </w:r>
      <w:r w:rsidR="00AC566F" w:rsidRPr="00B33C83">
        <w:rPr>
          <w:szCs w:val="28"/>
        </w:rPr>
        <w:t xml:space="preserve"> </w:t>
      </w:r>
      <w:r w:rsidR="008059B9" w:rsidRPr="00B33C83">
        <w:rPr>
          <w:szCs w:val="28"/>
        </w:rPr>
        <w:t xml:space="preserve">                                </w:t>
      </w:r>
      <w:r w:rsidR="00AC566F" w:rsidRPr="00B33C83">
        <w:rPr>
          <w:szCs w:val="28"/>
        </w:rPr>
        <w:t xml:space="preserve">С.А. </w:t>
      </w:r>
      <w:proofErr w:type="spellStart"/>
      <w:r w:rsidR="00AC566F" w:rsidRPr="00B33C83">
        <w:rPr>
          <w:szCs w:val="28"/>
        </w:rPr>
        <w:t>Трубицин</w:t>
      </w:r>
      <w:proofErr w:type="spellEnd"/>
    </w:p>
    <w:sectPr w:rsidR="008059B9" w:rsidRPr="00B33C83" w:rsidSect="00B33C83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A2D2C"/>
    <w:rsid w:val="0002055C"/>
    <w:rsid w:val="00022833"/>
    <w:rsid w:val="00024E20"/>
    <w:rsid w:val="0002591C"/>
    <w:rsid w:val="0003542F"/>
    <w:rsid w:val="00062EFC"/>
    <w:rsid w:val="00073E41"/>
    <w:rsid w:val="0009434A"/>
    <w:rsid w:val="000A4FAF"/>
    <w:rsid w:val="000C1DD1"/>
    <w:rsid w:val="000C3FF6"/>
    <w:rsid w:val="000E0FA5"/>
    <w:rsid w:val="00104800"/>
    <w:rsid w:val="00105249"/>
    <w:rsid w:val="00110C73"/>
    <w:rsid w:val="00115D8F"/>
    <w:rsid w:val="0012134B"/>
    <w:rsid w:val="00123C9E"/>
    <w:rsid w:val="00132420"/>
    <w:rsid w:val="001350D2"/>
    <w:rsid w:val="00137DC3"/>
    <w:rsid w:val="00145447"/>
    <w:rsid w:val="00146CAA"/>
    <w:rsid w:val="00152376"/>
    <w:rsid w:val="00177F85"/>
    <w:rsid w:val="0018320C"/>
    <w:rsid w:val="00183CBF"/>
    <w:rsid w:val="00192D45"/>
    <w:rsid w:val="00194B8F"/>
    <w:rsid w:val="001B09B4"/>
    <w:rsid w:val="001C212C"/>
    <w:rsid w:val="001C60C0"/>
    <w:rsid w:val="001D3E92"/>
    <w:rsid w:val="001D750A"/>
    <w:rsid w:val="001E3E3A"/>
    <w:rsid w:val="001E450D"/>
    <w:rsid w:val="001F2D62"/>
    <w:rsid w:val="001F3956"/>
    <w:rsid w:val="00213CD8"/>
    <w:rsid w:val="002160F8"/>
    <w:rsid w:val="002274B0"/>
    <w:rsid w:val="00232726"/>
    <w:rsid w:val="00244046"/>
    <w:rsid w:val="00252C67"/>
    <w:rsid w:val="00262AEA"/>
    <w:rsid w:val="002825D5"/>
    <w:rsid w:val="002A0C90"/>
    <w:rsid w:val="002A4477"/>
    <w:rsid w:val="002B7ADE"/>
    <w:rsid w:val="002C5893"/>
    <w:rsid w:val="002C7876"/>
    <w:rsid w:val="002D0AAF"/>
    <w:rsid w:val="00304AC0"/>
    <w:rsid w:val="003104BF"/>
    <w:rsid w:val="003111A7"/>
    <w:rsid w:val="00311BCA"/>
    <w:rsid w:val="003368F0"/>
    <w:rsid w:val="00336FDF"/>
    <w:rsid w:val="003417F0"/>
    <w:rsid w:val="003436A6"/>
    <w:rsid w:val="00393B69"/>
    <w:rsid w:val="0039738F"/>
    <w:rsid w:val="003C4BA4"/>
    <w:rsid w:val="003C7798"/>
    <w:rsid w:val="003C7C67"/>
    <w:rsid w:val="003E3FC1"/>
    <w:rsid w:val="003F6394"/>
    <w:rsid w:val="004127DE"/>
    <w:rsid w:val="004139A3"/>
    <w:rsid w:val="00415299"/>
    <w:rsid w:val="00435258"/>
    <w:rsid w:val="00446F7C"/>
    <w:rsid w:val="00451A10"/>
    <w:rsid w:val="00454C6C"/>
    <w:rsid w:val="00465093"/>
    <w:rsid w:val="00467000"/>
    <w:rsid w:val="004864DE"/>
    <w:rsid w:val="00490B90"/>
    <w:rsid w:val="004910B8"/>
    <w:rsid w:val="00497EDB"/>
    <w:rsid w:val="004A7CF3"/>
    <w:rsid w:val="004C5542"/>
    <w:rsid w:val="004C56A3"/>
    <w:rsid w:val="004C6ACD"/>
    <w:rsid w:val="004D1A79"/>
    <w:rsid w:val="004D6C43"/>
    <w:rsid w:val="004F0A4A"/>
    <w:rsid w:val="004F4959"/>
    <w:rsid w:val="00502A49"/>
    <w:rsid w:val="00520DBF"/>
    <w:rsid w:val="00521A99"/>
    <w:rsid w:val="00540271"/>
    <w:rsid w:val="00540939"/>
    <w:rsid w:val="00541142"/>
    <w:rsid w:val="00572A2E"/>
    <w:rsid w:val="00575C7E"/>
    <w:rsid w:val="00580826"/>
    <w:rsid w:val="00584F34"/>
    <w:rsid w:val="00593391"/>
    <w:rsid w:val="005F0A00"/>
    <w:rsid w:val="00606AC1"/>
    <w:rsid w:val="00631FC5"/>
    <w:rsid w:val="00641C3D"/>
    <w:rsid w:val="00666FC5"/>
    <w:rsid w:val="00670CE1"/>
    <w:rsid w:val="00671A37"/>
    <w:rsid w:val="00675B1A"/>
    <w:rsid w:val="00677B74"/>
    <w:rsid w:val="006810BB"/>
    <w:rsid w:val="00691D7D"/>
    <w:rsid w:val="00692675"/>
    <w:rsid w:val="00693EAE"/>
    <w:rsid w:val="00696FEF"/>
    <w:rsid w:val="006C569B"/>
    <w:rsid w:val="006C6255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32964"/>
    <w:rsid w:val="007539A0"/>
    <w:rsid w:val="00754D4F"/>
    <w:rsid w:val="00755D97"/>
    <w:rsid w:val="00770254"/>
    <w:rsid w:val="00772ABA"/>
    <w:rsid w:val="00791D09"/>
    <w:rsid w:val="00793C3F"/>
    <w:rsid w:val="007A30AC"/>
    <w:rsid w:val="007B6EDA"/>
    <w:rsid w:val="007D167B"/>
    <w:rsid w:val="007D399B"/>
    <w:rsid w:val="007F2593"/>
    <w:rsid w:val="007F284F"/>
    <w:rsid w:val="008059B9"/>
    <w:rsid w:val="008073CB"/>
    <w:rsid w:val="00811B28"/>
    <w:rsid w:val="00816488"/>
    <w:rsid w:val="00816A17"/>
    <w:rsid w:val="00817A84"/>
    <w:rsid w:val="0082444F"/>
    <w:rsid w:val="00831737"/>
    <w:rsid w:val="0083532A"/>
    <w:rsid w:val="00842BC5"/>
    <w:rsid w:val="00850E1F"/>
    <w:rsid w:val="0085477C"/>
    <w:rsid w:val="00864396"/>
    <w:rsid w:val="0087583B"/>
    <w:rsid w:val="008834E7"/>
    <w:rsid w:val="00885874"/>
    <w:rsid w:val="008B7415"/>
    <w:rsid w:val="008C464B"/>
    <w:rsid w:val="008D2493"/>
    <w:rsid w:val="008D5CA5"/>
    <w:rsid w:val="008F012C"/>
    <w:rsid w:val="0090161A"/>
    <w:rsid w:val="009030DF"/>
    <w:rsid w:val="0090359B"/>
    <w:rsid w:val="00904447"/>
    <w:rsid w:val="00906BFA"/>
    <w:rsid w:val="00910E2D"/>
    <w:rsid w:val="00923469"/>
    <w:rsid w:val="00940D04"/>
    <w:rsid w:val="009514BB"/>
    <w:rsid w:val="0096201B"/>
    <w:rsid w:val="00980E17"/>
    <w:rsid w:val="0099107C"/>
    <w:rsid w:val="009A1E20"/>
    <w:rsid w:val="009A3404"/>
    <w:rsid w:val="009A3B7F"/>
    <w:rsid w:val="009B1713"/>
    <w:rsid w:val="009B55BC"/>
    <w:rsid w:val="009B76C3"/>
    <w:rsid w:val="009C540A"/>
    <w:rsid w:val="009F02C4"/>
    <w:rsid w:val="00A00148"/>
    <w:rsid w:val="00A02D24"/>
    <w:rsid w:val="00A04CA0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4FF3"/>
    <w:rsid w:val="00A421EA"/>
    <w:rsid w:val="00A464E7"/>
    <w:rsid w:val="00A74F32"/>
    <w:rsid w:val="00A81914"/>
    <w:rsid w:val="00A97578"/>
    <w:rsid w:val="00AA54E3"/>
    <w:rsid w:val="00AB6943"/>
    <w:rsid w:val="00AC4711"/>
    <w:rsid w:val="00AC49A1"/>
    <w:rsid w:val="00AC566F"/>
    <w:rsid w:val="00AC5754"/>
    <w:rsid w:val="00AD00FA"/>
    <w:rsid w:val="00AD0D6B"/>
    <w:rsid w:val="00AD4261"/>
    <w:rsid w:val="00AD4739"/>
    <w:rsid w:val="00AE54B7"/>
    <w:rsid w:val="00B0188C"/>
    <w:rsid w:val="00B01E47"/>
    <w:rsid w:val="00B02155"/>
    <w:rsid w:val="00B158A4"/>
    <w:rsid w:val="00B175DD"/>
    <w:rsid w:val="00B33A21"/>
    <w:rsid w:val="00B33C83"/>
    <w:rsid w:val="00B50419"/>
    <w:rsid w:val="00B50952"/>
    <w:rsid w:val="00B51FF5"/>
    <w:rsid w:val="00B52FC1"/>
    <w:rsid w:val="00B61245"/>
    <w:rsid w:val="00B672D0"/>
    <w:rsid w:val="00B718C9"/>
    <w:rsid w:val="00B77C70"/>
    <w:rsid w:val="00B85CD8"/>
    <w:rsid w:val="00BA01A7"/>
    <w:rsid w:val="00BA42EA"/>
    <w:rsid w:val="00BA44C0"/>
    <w:rsid w:val="00BA67E6"/>
    <w:rsid w:val="00BB0891"/>
    <w:rsid w:val="00BB3D4C"/>
    <w:rsid w:val="00BC2FA8"/>
    <w:rsid w:val="00BD175B"/>
    <w:rsid w:val="00BD27F0"/>
    <w:rsid w:val="00C02B38"/>
    <w:rsid w:val="00C07E7E"/>
    <w:rsid w:val="00C241B4"/>
    <w:rsid w:val="00C40B7E"/>
    <w:rsid w:val="00C550CF"/>
    <w:rsid w:val="00C567E3"/>
    <w:rsid w:val="00C61D5A"/>
    <w:rsid w:val="00C74269"/>
    <w:rsid w:val="00C822D5"/>
    <w:rsid w:val="00C85535"/>
    <w:rsid w:val="00CA0B1A"/>
    <w:rsid w:val="00CA1B27"/>
    <w:rsid w:val="00CA3405"/>
    <w:rsid w:val="00CA6747"/>
    <w:rsid w:val="00CB2DA8"/>
    <w:rsid w:val="00CB56C5"/>
    <w:rsid w:val="00CC5D7A"/>
    <w:rsid w:val="00CC720F"/>
    <w:rsid w:val="00CD2036"/>
    <w:rsid w:val="00D01437"/>
    <w:rsid w:val="00D11017"/>
    <w:rsid w:val="00D12220"/>
    <w:rsid w:val="00D13FD9"/>
    <w:rsid w:val="00D30DAB"/>
    <w:rsid w:val="00D354A5"/>
    <w:rsid w:val="00D37DDF"/>
    <w:rsid w:val="00D4003B"/>
    <w:rsid w:val="00D435C5"/>
    <w:rsid w:val="00D438DA"/>
    <w:rsid w:val="00D44C96"/>
    <w:rsid w:val="00D67C18"/>
    <w:rsid w:val="00D71DDC"/>
    <w:rsid w:val="00D80694"/>
    <w:rsid w:val="00D80BC5"/>
    <w:rsid w:val="00D9505E"/>
    <w:rsid w:val="00DA0156"/>
    <w:rsid w:val="00DB051F"/>
    <w:rsid w:val="00DB4846"/>
    <w:rsid w:val="00DC6EAA"/>
    <w:rsid w:val="00DD3D93"/>
    <w:rsid w:val="00DD4DD7"/>
    <w:rsid w:val="00DE18C1"/>
    <w:rsid w:val="00DE1C95"/>
    <w:rsid w:val="00DE4E3F"/>
    <w:rsid w:val="00DF0C4D"/>
    <w:rsid w:val="00DF2DFB"/>
    <w:rsid w:val="00DF34C0"/>
    <w:rsid w:val="00DF6A94"/>
    <w:rsid w:val="00E07763"/>
    <w:rsid w:val="00E07A63"/>
    <w:rsid w:val="00E14AE7"/>
    <w:rsid w:val="00E229F3"/>
    <w:rsid w:val="00E32D2B"/>
    <w:rsid w:val="00E41F7B"/>
    <w:rsid w:val="00E468D1"/>
    <w:rsid w:val="00E573F3"/>
    <w:rsid w:val="00E5795F"/>
    <w:rsid w:val="00E762DE"/>
    <w:rsid w:val="00E80A1A"/>
    <w:rsid w:val="00E85004"/>
    <w:rsid w:val="00EA2A29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33E4"/>
    <w:rsid w:val="00F2453B"/>
    <w:rsid w:val="00F27714"/>
    <w:rsid w:val="00F51DB6"/>
    <w:rsid w:val="00F52DA6"/>
    <w:rsid w:val="00F56DAC"/>
    <w:rsid w:val="00F71CB3"/>
    <w:rsid w:val="00F734E4"/>
    <w:rsid w:val="00F80A2B"/>
    <w:rsid w:val="00F836DA"/>
    <w:rsid w:val="00F865BD"/>
    <w:rsid w:val="00F87EF9"/>
    <w:rsid w:val="00F96644"/>
    <w:rsid w:val="00F97969"/>
    <w:rsid w:val="00FA2D2C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7639EBD5D8E2BB670A97909C74D26613954CBF5137CF65E0CF18F9A486BD1kA0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7639EBD5D8E2BB670B7741FAB1229673508C3F31275A30153AAD2CDk40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30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2766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acer</cp:lastModifiedBy>
  <cp:revision>8</cp:revision>
  <cp:lastPrinted>2021-12-06T13:26:00Z</cp:lastPrinted>
  <dcterms:created xsi:type="dcterms:W3CDTF">2021-12-06T07:24:00Z</dcterms:created>
  <dcterms:modified xsi:type="dcterms:W3CDTF">2021-12-15T09:50:00Z</dcterms:modified>
</cp:coreProperties>
</file>