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E25E83" w:rsidP="00E25E83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A3" w:rsidRPr="00F60EFC" w:rsidRDefault="004139A3" w:rsidP="004139A3">
      <w:pPr>
        <w:rPr>
          <w:sz w:val="10"/>
          <w:szCs w:val="10"/>
        </w:rPr>
      </w:pPr>
    </w:p>
    <w:p w:rsidR="00E25E83" w:rsidRPr="0034285C" w:rsidRDefault="00E25E83" w:rsidP="00E25E83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E25E83" w:rsidRPr="0034285C" w:rsidRDefault="00E25E83" w:rsidP="00E25E83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E25E83" w:rsidRPr="0034285C" w:rsidRDefault="00E25E83" w:rsidP="00E25E83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E25E83" w:rsidRPr="00B27C5C" w:rsidRDefault="00E25E83" w:rsidP="00E25E83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E25E83" w:rsidRPr="00F60EFC" w:rsidRDefault="00E25E83" w:rsidP="00E25E83">
      <w:pPr>
        <w:rPr>
          <w:bCs/>
          <w:sz w:val="10"/>
          <w:szCs w:val="10"/>
        </w:rPr>
      </w:pPr>
    </w:p>
    <w:p w:rsidR="00E25E83" w:rsidRPr="00B27C5C" w:rsidRDefault="00E25E83" w:rsidP="00E25E83">
      <w:pPr>
        <w:jc w:val="both"/>
        <w:rPr>
          <w:b/>
          <w:bCs/>
          <w:sz w:val="26"/>
          <w:szCs w:val="26"/>
        </w:rPr>
      </w:pPr>
      <w:r w:rsidRPr="0034285C">
        <w:rPr>
          <w:bCs/>
          <w:szCs w:val="28"/>
        </w:rPr>
        <w:t>«</w:t>
      </w:r>
      <w:r>
        <w:rPr>
          <w:bCs/>
          <w:szCs w:val="28"/>
        </w:rPr>
        <w:t>16</w:t>
      </w:r>
      <w:r w:rsidRPr="0034285C">
        <w:rPr>
          <w:bCs/>
          <w:szCs w:val="28"/>
        </w:rPr>
        <w:t xml:space="preserve">» </w:t>
      </w:r>
      <w:r>
        <w:rPr>
          <w:bCs/>
          <w:szCs w:val="28"/>
        </w:rPr>
        <w:t>декабря</w:t>
      </w:r>
      <w:r w:rsidRPr="0034285C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34285C">
        <w:rPr>
          <w:bCs/>
          <w:szCs w:val="28"/>
        </w:rPr>
        <w:t xml:space="preserve"> г. </w:t>
      </w:r>
      <w:r w:rsidRPr="0034285C">
        <w:rPr>
          <w:szCs w:val="28"/>
        </w:rPr>
        <w:t xml:space="preserve">№ </w:t>
      </w:r>
      <w:r>
        <w:rPr>
          <w:szCs w:val="28"/>
        </w:rPr>
        <w:t xml:space="preserve">4/061-ГС                   </w:t>
      </w:r>
      <w:r w:rsidR="00480058">
        <w:rPr>
          <w:szCs w:val="28"/>
        </w:rPr>
        <w:t xml:space="preserve">     </w:t>
      </w:r>
      <w:r w:rsidRPr="001D681A">
        <w:rPr>
          <w:b/>
          <w:szCs w:val="28"/>
        </w:rPr>
        <w:t>П</w:t>
      </w:r>
      <w:r w:rsidRPr="00B27C5C">
        <w:rPr>
          <w:b/>
          <w:bCs/>
          <w:sz w:val="26"/>
          <w:szCs w:val="26"/>
        </w:rPr>
        <w:t>ринято решением</w:t>
      </w:r>
    </w:p>
    <w:p w:rsidR="00E25E83" w:rsidRPr="00B27C5C" w:rsidRDefault="00E25E83" w:rsidP="00E25E83">
      <w:pPr>
        <w:ind w:left="5580"/>
        <w:jc w:val="both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E25E83" w:rsidRPr="00B27C5C" w:rsidRDefault="00E25E83" w:rsidP="00E25E83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E25E83" w:rsidRPr="00B27C5C" w:rsidRDefault="00E25E83" w:rsidP="00E25E83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16 декабря </w:t>
      </w:r>
      <w:r w:rsidRPr="00B27C5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21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4/60-ГС</w:t>
      </w:r>
    </w:p>
    <w:p w:rsidR="00E25E83" w:rsidRPr="007E0E4C" w:rsidRDefault="00E25E83" w:rsidP="00E25E83">
      <w:pPr>
        <w:rPr>
          <w:szCs w:val="28"/>
        </w:rPr>
      </w:pPr>
    </w:p>
    <w:p w:rsidR="001C3409" w:rsidRDefault="008059B9" w:rsidP="0092026B">
      <w:pPr>
        <w:autoSpaceDE w:val="0"/>
        <w:autoSpaceDN w:val="0"/>
        <w:adjustRightInd w:val="0"/>
        <w:ind w:right="3116"/>
        <w:jc w:val="both"/>
        <w:rPr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</w:t>
      </w:r>
      <w:r w:rsidR="0092026B">
        <w:rPr>
          <w:b/>
          <w:szCs w:val="28"/>
        </w:rPr>
        <w:t>п</w:t>
      </w:r>
      <w:r w:rsidR="0092026B" w:rsidRPr="0092026B">
        <w:rPr>
          <w:b/>
          <w:szCs w:val="28"/>
        </w:rPr>
        <w:t xml:space="preserve">остановление </w:t>
      </w:r>
      <w:proofErr w:type="spellStart"/>
      <w:r w:rsidR="0092026B" w:rsidRPr="0092026B">
        <w:rPr>
          <w:b/>
          <w:szCs w:val="28"/>
        </w:rPr>
        <w:t>Ливенского</w:t>
      </w:r>
      <w:proofErr w:type="spellEnd"/>
      <w:r w:rsidR="0092026B" w:rsidRPr="0092026B">
        <w:rPr>
          <w:b/>
          <w:szCs w:val="28"/>
        </w:rPr>
        <w:t xml:space="preserve"> городского Совета народных депутатов от 15</w:t>
      </w:r>
      <w:r w:rsidR="0092026B">
        <w:rPr>
          <w:b/>
          <w:szCs w:val="28"/>
        </w:rPr>
        <w:t xml:space="preserve"> декабря </w:t>
      </w:r>
      <w:r w:rsidR="0092026B" w:rsidRPr="0092026B">
        <w:rPr>
          <w:b/>
          <w:szCs w:val="28"/>
        </w:rPr>
        <w:t xml:space="preserve">2005 </w:t>
      </w:r>
      <w:r w:rsidR="0092026B">
        <w:rPr>
          <w:b/>
          <w:szCs w:val="28"/>
        </w:rPr>
        <w:t>года №</w:t>
      </w:r>
      <w:r w:rsidR="00E25E83">
        <w:rPr>
          <w:b/>
          <w:szCs w:val="28"/>
        </w:rPr>
        <w:t xml:space="preserve"> </w:t>
      </w:r>
      <w:r w:rsidR="0092026B" w:rsidRPr="0092026B">
        <w:rPr>
          <w:b/>
          <w:szCs w:val="28"/>
        </w:rPr>
        <w:t xml:space="preserve">306/200-43-ГС </w:t>
      </w:r>
      <w:r w:rsidR="0092026B">
        <w:rPr>
          <w:b/>
          <w:szCs w:val="28"/>
        </w:rPr>
        <w:t>«</w:t>
      </w:r>
      <w:r w:rsidR="0092026B" w:rsidRPr="0092026B">
        <w:rPr>
          <w:b/>
          <w:szCs w:val="28"/>
        </w:rPr>
        <w:t>О Положениях об отраслевых (функциональных) органах администрации города</w:t>
      </w:r>
      <w:r w:rsidR="0092026B">
        <w:rPr>
          <w:b/>
          <w:szCs w:val="28"/>
        </w:rPr>
        <w:t>»</w:t>
      </w:r>
    </w:p>
    <w:p w:rsidR="006C7A98" w:rsidRPr="007E0E4C" w:rsidRDefault="006C7A98" w:rsidP="008059B9">
      <w:pPr>
        <w:rPr>
          <w:szCs w:val="28"/>
        </w:rPr>
      </w:pPr>
    </w:p>
    <w:p w:rsidR="00E25E83" w:rsidRDefault="004359BF" w:rsidP="00E25E8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C7A98" w:rsidRPr="006C7A98">
        <w:rPr>
          <w:szCs w:val="28"/>
        </w:rPr>
        <w:t xml:space="preserve">соответствии с </w:t>
      </w:r>
      <w:r w:rsidR="0092026B">
        <w:rPr>
          <w:szCs w:val="28"/>
        </w:rPr>
        <w:t>п</w:t>
      </w:r>
      <w:r w:rsidR="0092026B" w:rsidRPr="0092026B">
        <w:rPr>
          <w:szCs w:val="28"/>
        </w:rPr>
        <w:t>остановление</w:t>
      </w:r>
      <w:r w:rsidR="0092026B">
        <w:rPr>
          <w:szCs w:val="28"/>
        </w:rPr>
        <w:t>м</w:t>
      </w:r>
      <w:r w:rsidR="0092026B" w:rsidRPr="0092026B">
        <w:rPr>
          <w:szCs w:val="28"/>
        </w:rPr>
        <w:t xml:space="preserve"> </w:t>
      </w:r>
      <w:proofErr w:type="spellStart"/>
      <w:r w:rsidR="0092026B" w:rsidRPr="0092026B">
        <w:rPr>
          <w:szCs w:val="28"/>
        </w:rPr>
        <w:t>Ливенского</w:t>
      </w:r>
      <w:proofErr w:type="spellEnd"/>
      <w:r w:rsidR="0092026B" w:rsidRPr="0092026B">
        <w:rPr>
          <w:szCs w:val="28"/>
        </w:rPr>
        <w:t xml:space="preserve"> городского Совета народных депутатов от 15</w:t>
      </w:r>
      <w:r w:rsidR="0092026B">
        <w:rPr>
          <w:szCs w:val="28"/>
        </w:rPr>
        <w:t xml:space="preserve"> декабря </w:t>
      </w:r>
      <w:r w:rsidR="0092026B" w:rsidRPr="0092026B">
        <w:rPr>
          <w:szCs w:val="28"/>
        </w:rPr>
        <w:t>2005</w:t>
      </w:r>
      <w:r w:rsidR="0092026B">
        <w:rPr>
          <w:szCs w:val="28"/>
        </w:rPr>
        <w:t xml:space="preserve"> года</w:t>
      </w:r>
      <w:r w:rsidR="0092026B" w:rsidRPr="0092026B">
        <w:rPr>
          <w:szCs w:val="28"/>
        </w:rPr>
        <w:t xml:space="preserve"> </w:t>
      </w:r>
      <w:r w:rsidR="0092026B">
        <w:rPr>
          <w:szCs w:val="28"/>
        </w:rPr>
        <w:t>№</w:t>
      </w:r>
      <w:r w:rsidR="0092026B" w:rsidRPr="0092026B">
        <w:rPr>
          <w:szCs w:val="28"/>
        </w:rPr>
        <w:t xml:space="preserve"> 305/199-43-ГС </w:t>
      </w:r>
      <w:r w:rsidR="0092026B">
        <w:rPr>
          <w:szCs w:val="28"/>
        </w:rPr>
        <w:t>«</w:t>
      </w:r>
      <w:r w:rsidR="0092026B" w:rsidRPr="0092026B">
        <w:rPr>
          <w:szCs w:val="28"/>
        </w:rPr>
        <w:t>О структуре администрации города Ливны</w:t>
      </w:r>
      <w:r w:rsidR="0092026B">
        <w:rPr>
          <w:szCs w:val="28"/>
        </w:rPr>
        <w:t xml:space="preserve">», </w:t>
      </w:r>
      <w:r w:rsidR="006C7A98" w:rsidRPr="006C7A98">
        <w:rPr>
          <w:szCs w:val="28"/>
        </w:rPr>
        <w:t xml:space="preserve">руководствуясь </w:t>
      </w:r>
      <w:hyperlink r:id="rId8" w:history="1">
        <w:r w:rsidR="006C7A98" w:rsidRPr="006C7A98">
          <w:rPr>
            <w:color w:val="000000" w:themeColor="text1"/>
            <w:szCs w:val="28"/>
          </w:rPr>
          <w:t>Уставом</w:t>
        </w:r>
      </w:hyperlink>
      <w:r w:rsidR="006C7A98" w:rsidRPr="006C7A98">
        <w:rPr>
          <w:szCs w:val="28"/>
        </w:rPr>
        <w:t xml:space="preserve"> города</w:t>
      </w:r>
      <w:r w:rsidR="0092026B">
        <w:rPr>
          <w:szCs w:val="28"/>
        </w:rPr>
        <w:t xml:space="preserve"> Ливны</w:t>
      </w:r>
      <w:r w:rsidR="006C7A98" w:rsidRPr="006C7A98">
        <w:rPr>
          <w:szCs w:val="28"/>
        </w:rPr>
        <w:t xml:space="preserve">, </w:t>
      </w:r>
      <w:proofErr w:type="spellStart"/>
      <w:r w:rsidR="006C7A98" w:rsidRPr="006C7A98">
        <w:rPr>
          <w:szCs w:val="28"/>
        </w:rPr>
        <w:t>Ливенский</w:t>
      </w:r>
      <w:proofErr w:type="spellEnd"/>
      <w:r w:rsidR="006C7A98" w:rsidRPr="006C7A98">
        <w:rPr>
          <w:szCs w:val="28"/>
        </w:rPr>
        <w:t xml:space="preserve"> городской Совет народных депутатов </w:t>
      </w:r>
    </w:p>
    <w:p w:rsidR="006C7A98" w:rsidRDefault="006C7A98" w:rsidP="00E25E8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6C7A98">
        <w:rPr>
          <w:szCs w:val="28"/>
        </w:rPr>
        <w:t>:</w:t>
      </w:r>
    </w:p>
    <w:p w:rsidR="006C7A98" w:rsidRDefault="006C7A98" w:rsidP="00E25E8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C7A98">
        <w:rPr>
          <w:szCs w:val="28"/>
        </w:rPr>
        <w:t xml:space="preserve">. Внести в </w:t>
      </w:r>
      <w:r w:rsidR="0092026B">
        <w:rPr>
          <w:szCs w:val="28"/>
        </w:rPr>
        <w:t xml:space="preserve">приложение 3 к </w:t>
      </w:r>
      <w:hyperlink r:id="rId9" w:history="1">
        <w:proofErr w:type="gramStart"/>
        <w:r w:rsidRPr="006C7A98">
          <w:rPr>
            <w:color w:val="000000" w:themeColor="text1"/>
            <w:szCs w:val="28"/>
          </w:rPr>
          <w:t>постановлени</w:t>
        </w:r>
      </w:hyperlink>
      <w:r w:rsidR="0092026B">
        <w:t>ю</w:t>
      </w:r>
      <w:proofErr w:type="gramEnd"/>
      <w:r w:rsidRPr="006C7A98">
        <w:rPr>
          <w:color w:val="000000" w:themeColor="text1"/>
          <w:szCs w:val="28"/>
        </w:rPr>
        <w:t xml:space="preserve"> </w:t>
      </w:r>
      <w:proofErr w:type="spellStart"/>
      <w:r w:rsidR="0092026B" w:rsidRPr="0092026B">
        <w:rPr>
          <w:szCs w:val="28"/>
        </w:rPr>
        <w:t>Ливенского</w:t>
      </w:r>
      <w:proofErr w:type="spellEnd"/>
      <w:r w:rsidR="0092026B" w:rsidRPr="0092026B">
        <w:rPr>
          <w:szCs w:val="28"/>
        </w:rPr>
        <w:t xml:space="preserve"> городского Совета народных депутатов от 15 декабря 2005 года №</w:t>
      </w:r>
      <w:r w:rsidR="00E25E83">
        <w:rPr>
          <w:szCs w:val="28"/>
        </w:rPr>
        <w:t xml:space="preserve"> </w:t>
      </w:r>
      <w:r w:rsidR="0092026B" w:rsidRPr="0092026B">
        <w:rPr>
          <w:szCs w:val="28"/>
        </w:rPr>
        <w:t>306/200-43-ГС</w:t>
      </w:r>
      <w:r w:rsidR="0092026B">
        <w:rPr>
          <w:szCs w:val="28"/>
        </w:rPr>
        <w:t xml:space="preserve"> </w:t>
      </w:r>
      <w:r w:rsidR="0092026B" w:rsidRPr="0092026B">
        <w:rPr>
          <w:szCs w:val="28"/>
        </w:rPr>
        <w:t>«О Положениях об отраслевых (функциональных) органах администрации города»</w:t>
      </w:r>
      <w:r w:rsidRPr="0092026B">
        <w:rPr>
          <w:szCs w:val="28"/>
        </w:rPr>
        <w:t xml:space="preserve"> </w:t>
      </w:r>
      <w:r w:rsidR="0092026B">
        <w:rPr>
          <w:szCs w:val="28"/>
        </w:rPr>
        <w:t xml:space="preserve">следующие </w:t>
      </w:r>
      <w:r w:rsidRPr="006C7A98">
        <w:rPr>
          <w:szCs w:val="28"/>
        </w:rPr>
        <w:t>изменения</w:t>
      </w:r>
      <w:r w:rsidR="0092026B">
        <w:rPr>
          <w:szCs w:val="28"/>
        </w:rPr>
        <w:t>:</w:t>
      </w:r>
    </w:p>
    <w:p w:rsidR="0092026B" w:rsidRDefault="0092026B" w:rsidP="00E25E8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1) пункты 2.7, 2.8</w:t>
      </w:r>
      <w:r w:rsidR="00F93B46">
        <w:rPr>
          <w:szCs w:val="28"/>
        </w:rPr>
        <w:t>, 3.22</w:t>
      </w:r>
      <w:r w:rsidR="00E25E83">
        <w:rPr>
          <w:szCs w:val="28"/>
        </w:rPr>
        <w:t xml:space="preserve"> </w:t>
      </w:r>
      <w:r w:rsidR="00F93B46">
        <w:rPr>
          <w:szCs w:val="28"/>
        </w:rPr>
        <w:t>-</w:t>
      </w:r>
      <w:r w:rsidR="00E25E83">
        <w:rPr>
          <w:szCs w:val="28"/>
        </w:rPr>
        <w:t xml:space="preserve"> </w:t>
      </w:r>
      <w:r w:rsidR="00F93B46">
        <w:rPr>
          <w:szCs w:val="28"/>
        </w:rPr>
        <w:t>3.27, 3.31, 4.5</w:t>
      </w:r>
      <w:r w:rsidR="00F93B46" w:rsidRPr="00C56C14">
        <w:rPr>
          <w:szCs w:val="28"/>
        </w:rPr>
        <w:t xml:space="preserve"> </w:t>
      </w:r>
      <w:r w:rsidR="00C56C14">
        <w:rPr>
          <w:szCs w:val="28"/>
        </w:rPr>
        <w:t>признать утратившими силу</w:t>
      </w:r>
      <w:r>
        <w:rPr>
          <w:szCs w:val="28"/>
        </w:rPr>
        <w:t>;</w:t>
      </w:r>
    </w:p>
    <w:p w:rsidR="0092026B" w:rsidRDefault="00F93B46" w:rsidP="00E25E8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92026B">
        <w:rPr>
          <w:szCs w:val="28"/>
        </w:rPr>
        <w:t xml:space="preserve"> пункт 4.6 изложить в следующей редакции:</w:t>
      </w:r>
    </w:p>
    <w:p w:rsidR="0092026B" w:rsidRDefault="0092026B" w:rsidP="00E25E8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«4.6 вносить предложения о предоставлении бюджетных кредитов в порядке, предусмотренном действующим законодательством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6C7A98" w:rsidRPr="006C7A98" w:rsidRDefault="006C7A98" w:rsidP="00E25E8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C7A98">
        <w:rPr>
          <w:szCs w:val="28"/>
        </w:rPr>
        <w:t xml:space="preserve">. Настоящее решение вступает в силу с </w:t>
      </w:r>
      <w:r w:rsidR="006846EF">
        <w:rPr>
          <w:szCs w:val="28"/>
        </w:rPr>
        <w:t>1</w:t>
      </w:r>
      <w:r w:rsidRPr="00616F80">
        <w:rPr>
          <w:szCs w:val="28"/>
        </w:rPr>
        <w:t xml:space="preserve"> </w:t>
      </w:r>
      <w:r w:rsidR="00F8181C">
        <w:rPr>
          <w:szCs w:val="28"/>
        </w:rPr>
        <w:t>янва</w:t>
      </w:r>
      <w:r w:rsidR="00616F80" w:rsidRPr="00616F80">
        <w:rPr>
          <w:szCs w:val="28"/>
        </w:rPr>
        <w:t>ря</w:t>
      </w:r>
      <w:r w:rsidRPr="00616F80">
        <w:rPr>
          <w:szCs w:val="28"/>
        </w:rPr>
        <w:t xml:space="preserve"> 20</w:t>
      </w:r>
      <w:r w:rsidR="00A764E5">
        <w:rPr>
          <w:szCs w:val="28"/>
        </w:rPr>
        <w:t>22</w:t>
      </w:r>
      <w:r w:rsidRPr="00616F80">
        <w:rPr>
          <w:szCs w:val="28"/>
        </w:rPr>
        <w:t xml:space="preserve"> года.</w:t>
      </w:r>
    </w:p>
    <w:p w:rsidR="008059B9" w:rsidRPr="007E0E4C" w:rsidRDefault="008059B9" w:rsidP="00E25E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81A" w:rsidRDefault="001D681A" w:rsidP="00E25E83">
      <w:pPr>
        <w:tabs>
          <w:tab w:val="left" w:pos="2145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93B46" w:rsidRPr="007E0E4C" w:rsidRDefault="00F93B46" w:rsidP="00E25E83">
      <w:pPr>
        <w:tabs>
          <w:tab w:val="left" w:pos="2145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 xml:space="preserve">Председатель </w:t>
      </w:r>
      <w:proofErr w:type="spellStart"/>
      <w:r w:rsidRPr="00077D89">
        <w:rPr>
          <w:szCs w:val="28"/>
        </w:rPr>
        <w:t>Ливенского</w:t>
      </w:r>
      <w:proofErr w:type="spellEnd"/>
      <w:r w:rsidRPr="00077D89">
        <w:rPr>
          <w:szCs w:val="28"/>
        </w:rPr>
        <w:t xml:space="preserve"> </w:t>
      </w:r>
      <w:proofErr w:type="gramStart"/>
      <w:r w:rsidRPr="00077D89">
        <w:rPr>
          <w:szCs w:val="28"/>
        </w:rPr>
        <w:t>городского</w:t>
      </w:r>
      <w:proofErr w:type="gramEnd"/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   Е.Н. Конищева</w:t>
      </w:r>
    </w:p>
    <w:p w:rsid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93B46" w:rsidRPr="007E0E4C" w:rsidRDefault="00F93B46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59B9" w:rsidRPr="00FB3625" w:rsidRDefault="008059B9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</w:t>
      </w:r>
      <w:r w:rsidR="00E25E83">
        <w:rPr>
          <w:szCs w:val="28"/>
        </w:rPr>
        <w:t>Ливны</w:t>
      </w:r>
      <w:r>
        <w:rPr>
          <w:szCs w:val="28"/>
        </w:rPr>
        <w:t xml:space="preserve">                                               </w:t>
      </w:r>
      <w:r w:rsidR="00FE09D1">
        <w:rPr>
          <w:szCs w:val="28"/>
        </w:rPr>
        <w:t xml:space="preserve">                           С.А. </w:t>
      </w:r>
      <w:proofErr w:type="spellStart"/>
      <w:r w:rsidR="00FE09D1">
        <w:rPr>
          <w:szCs w:val="28"/>
        </w:rPr>
        <w:t>Трубицин</w:t>
      </w:r>
      <w:proofErr w:type="spellEnd"/>
    </w:p>
    <w:sectPr w:rsidR="008059B9" w:rsidRPr="00FB3625" w:rsidSect="00E25E83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F1" w:rsidRDefault="00016BF1" w:rsidP="0012588E">
      <w:r>
        <w:separator/>
      </w:r>
    </w:p>
  </w:endnote>
  <w:endnote w:type="continuationSeparator" w:id="0">
    <w:p w:rsidR="00016BF1" w:rsidRDefault="00016BF1" w:rsidP="0012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F1" w:rsidRDefault="00016BF1" w:rsidP="0012588E">
      <w:r>
        <w:separator/>
      </w:r>
    </w:p>
  </w:footnote>
  <w:footnote w:type="continuationSeparator" w:id="0">
    <w:p w:rsidR="00016BF1" w:rsidRDefault="00016BF1" w:rsidP="0012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2C"/>
    <w:rsid w:val="00016BF1"/>
    <w:rsid w:val="0002055C"/>
    <w:rsid w:val="00022833"/>
    <w:rsid w:val="00024E20"/>
    <w:rsid w:val="0002591C"/>
    <w:rsid w:val="00062EFC"/>
    <w:rsid w:val="00073E41"/>
    <w:rsid w:val="000A4FAF"/>
    <w:rsid w:val="000A6339"/>
    <w:rsid w:val="000C1DD1"/>
    <w:rsid w:val="000C3FF6"/>
    <w:rsid w:val="000E0FA5"/>
    <w:rsid w:val="00104800"/>
    <w:rsid w:val="00105249"/>
    <w:rsid w:val="00115D8F"/>
    <w:rsid w:val="0012134B"/>
    <w:rsid w:val="00123C9E"/>
    <w:rsid w:val="0012588E"/>
    <w:rsid w:val="00132420"/>
    <w:rsid w:val="001350D2"/>
    <w:rsid w:val="00137DC3"/>
    <w:rsid w:val="00145447"/>
    <w:rsid w:val="00146CAA"/>
    <w:rsid w:val="0018320C"/>
    <w:rsid w:val="00183CBF"/>
    <w:rsid w:val="00192D45"/>
    <w:rsid w:val="00194B8F"/>
    <w:rsid w:val="001B09B4"/>
    <w:rsid w:val="001C212C"/>
    <w:rsid w:val="001C3409"/>
    <w:rsid w:val="001C60C0"/>
    <w:rsid w:val="001D3E92"/>
    <w:rsid w:val="001D65E7"/>
    <w:rsid w:val="001D681A"/>
    <w:rsid w:val="001D750A"/>
    <w:rsid w:val="001E450D"/>
    <w:rsid w:val="001F2D62"/>
    <w:rsid w:val="001F3956"/>
    <w:rsid w:val="00214B12"/>
    <w:rsid w:val="002160F8"/>
    <w:rsid w:val="002274B0"/>
    <w:rsid w:val="00232726"/>
    <w:rsid w:val="00244046"/>
    <w:rsid w:val="00252C67"/>
    <w:rsid w:val="00262AEA"/>
    <w:rsid w:val="002825D5"/>
    <w:rsid w:val="002A0C90"/>
    <w:rsid w:val="002B63F9"/>
    <w:rsid w:val="002B7ADE"/>
    <w:rsid w:val="002C5893"/>
    <w:rsid w:val="002D0AAF"/>
    <w:rsid w:val="002D76E8"/>
    <w:rsid w:val="00304AC0"/>
    <w:rsid w:val="003104BF"/>
    <w:rsid w:val="003111A7"/>
    <w:rsid w:val="00311BCA"/>
    <w:rsid w:val="0032279B"/>
    <w:rsid w:val="003350D6"/>
    <w:rsid w:val="003368F0"/>
    <w:rsid w:val="0034074E"/>
    <w:rsid w:val="00340BE1"/>
    <w:rsid w:val="003417F0"/>
    <w:rsid w:val="003436A6"/>
    <w:rsid w:val="00361A3E"/>
    <w:rsid w:val="00393B69"/>
    <w:rsid w:val="003C3E1C"/>
    <w:rsid w:val="003C7798"/>
    <w:rsid w:val="003C7C67"/>
    <w:rsid w:val="003F6394"/>
    <w:rsid w:val="00404F3E"/>
    <w:rsid w:val="004127DE"/>
    <w:rsid w:val="004139A3"/>
    <w:rsid w:val="00415299"/>
    <w:rsid w:val="00435258"/>
    <w:rsid w:val="004359BF"/>
    <w:rsid w:val="00451A10"/>
    <w:rsid w:val="00453520"/>
    <w:rsid w:val="00454C6C"/>
    <w:rsid w:val="00463F0E"/>
    <w:rsid w:val="00467000"/>
    <w:rsid w:val="0046714F"/>
    <w:rsid w:val="00480058"/>
    <w:rsid w:val="004864DE"/>
    <w:rsid w:val="00490B90"/>
    <w:rsid w:val="004910B8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326FF"/>
    <w:rsid w:val="00540271"/>
    <w:rsid w:val="00540939"/>
    <w:rsid w:val="00541142"/>
    <w:rsid w:val="00553D08"/>
    <w:rsid w:val="00572A2E"/>
    <w:rsid w:val="00575C7E"/>
    <w:rsid w:val="00580826"/>
    <w:rsid w:val="00584F34"/>
    <w:rsid w:val="00593391"/>
    <w:rsid w:val="005F0A00"/>
    <w:rsid w:val="005F7BF9"/>
    <w:rsid w:val="00606AC1"/>
    <w:rsid w:val="00616F80"/>
    <w:rsid w:val="00621EDC"/>
    <w:rsid w:val="00631E47"/>
    <w:rsid w:val="00641C3D"/>
    <w:rsid w:val="00670CE1"/>
    <w:rsid w:val="00671A37"/>
    <w:rsid w:val="00675B1A"/>
    <w:rsid w:val="00677B74"/>
    <w:rsid w:val="006810BB"/>
    <w:rsid w:val="006846EF"/>
    <w:rsid w:val="00692675"/>
    <w:rsid w:val="00693EAE"/>
    <w:rsid w:val="00696FEF"/>
    <w:rsid w:val="006C11FD"/>
    <w:rsid w:val="006C6255"/>
    <w:rsid w:val="006C7A98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70254"/>
    <w:rsid w:val="00772ABA"/>
    <w:rsid w:val="00791D09"/>
    <w:rsid w:val="00793C3F"/>
    <w:rsid w:val="007A5AC0"/>
    <w:rsid w:val="007B6EDA"/>
    <w:rsid w:val="007D167B"/>
    <w:rsid w:val="007D399B"/>
    <w:rsid w:val="007E0E4C"/>
    <w:rsid w:val="007F2593"/>
    <w:rsid w:val="007F284F"/>
    <w:rsid w:val="008059B9"/>
    <w:rsid w:val="008073CB"/>
    <w:rsid w:val="00811B28"/>
    <w:rsid w:val="00816488"/>
    <w:rsid w:val="00816A17"/>
    <w:rsid w:val="00831737"/>
    <w:rsid w:val="0083532A"/>
    <w:rsid w:val="00842BC5"/>
    <w:rsid w:val="00850E1F"/>
    <w:rsid w:val="0085477C"/>
    <w:rsid w:val="008641F6"/>
    <w:rsid w:val="00864396"/>
    <w:rsid w:val="00873006"/>
    <w:rsid w:val="0087583B"/>
    <w:rsid w:val="008834E7"/>
    <w:rsid w:val="00885874"/>
    <w:rsid w:val="008B7415"/>
    <w:rsid w:val="008C464B"/>
    <w:rsid w:val="008D5CA5"/>
    <w:rsid w:val="0090161A"/>
    <w:rsid w:val="009030DF"/>
    <w:rsid w:val="0090359B"/>
    <w:rsid w:val="00904447"/>
    <w:rsid w:val="00906BFA"/>
    <w:rsid w:val="0092026B"/>
    <w:rsid w:val="00923469"/>
    <w:rsid w:val="00940D04"/>
    <w:rsid w:val="009514BB"/>
    <w:rsid w:val="0096201B"/>
    <w:rsid w:val="00980E17"/>
    <w:rsid w:val="0099107C"/>
    <w:rsid w:val="009A1E20"/>
    <w:rsid w:val="009A3B7F"/>
    <w:rsid w:val="009B55BC"/>
    <w:rsid w:val="009B76C3"/>
    <w:rsid w:val="009C540A"/>
    <w:rsid w:val="009D09E3"/>
    <w:rsid w:val="009F02C4"/>
    <w:rsid w:val="00A00148"/>
    <w:rsid w:val="00A00585"/>
    <w:rsid w:val="00A02D24"/>
    <w:rsid w:val="00A10A05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74F32"/>
    <w:rsid w:val="00A764E5"/>
    <w:rsid w:val="00A81914"/>
    <w:rsid w:val="00AA54E3"/>
    <w:rsid w:val="00AC4711"/>
    <w:rsid w:val="00AC5754"/>
    <w:rsid w:val="00AD00FA"/>
    <w:rsid w:val="00AD0D6B"/>
    <w:rsid w:val="00AD4261"/>
    <w:rsid w:val="00AD4739"/>
    <w:rsid w:val="00AE54B7"/>
    <w:rsid w:val="00AF250D"/>
    <w:rsid w:val="00B0188C"/>
    <w:rsid w:val="00B01E47"/>
    <w:rsid w:val="00B02155"/>
    <w:rsid w:val="00B158A4"/>
    <w:rsid w:val="00B33A21"/>
    <w:rsid w:val="00B51FF5"/>
    <w:rsid w:val="00B52FC1"/>
    <w:rsid w:val="00B61617"/>
    <w:rsid w:val="00B672D0"/>
    <w:rsid w:val="00B718C9"/>
    <w:rsid w:val="00B77C70"/>
    <w:rsid w:val="00B85CD8"/>
    <w:rsid w:val="00BA01A7"/>
    <w:rsid w:val="00BA051A"/>
    <w:rsid w:val="00BA42EA"/>
    <w:rsid w:val="00BA44C0"/>
    <w:rsid w:val="00BA5029"/>
    <w:rsid w:val="00BA67E6"/>
    <w:rsid w:val="00BB0891"/>
    <w:rsid w:val="00BC2FA8"/>
    <w:rsid w:val="00BD175B"/>
    <w:rsid w:val="00BD27F0"/>
    <w:rsid w:val="00C02B38"/>
    <w:rsid w:val="00C07E7E"/>
    <w:rsid w:val="00C241B4"/>
    <w:rsid w:val="00C40B7E"/>
    <w:rsid w:val="00C550CF"/>
    <w:rsid w:val="00C567E3"/>
    <w:rsid w:val="00C56C14"/>
    <w:rsid w:val="00C61D5A"/>
    <w:rsid w:val="00C74269"/>
    <w:rsid w:val="00C822D5"/>
    <w:rsid w:val="00C831D6"/>
    <w:rsid w:val="00C85535"/>
    <w:rsid w:val="00C92075"/>
    <w:rsid w:val="00CA0B1A"/>
    <w:rsid w:val="00CA1B27"/>
    <w:rsid w:val="00CA3405"/>
    <w:rsid w:val="00CB2DA8"/>
    <w:rsid w:val="00CB56C5"/>
    <w:rsid w:val="00CC5D7A"/>
    <w:rsid w:val="00CC720F"/>
    <w:rsid w:val="00CD098D"/>
    <w:rsid w:val="00CD2036"/>
    <w:rsid w:val="00CD3062"/>
    <w:rsid w:val="00D01437"/>
    <w:rsid w:val="00D11017"/>
    <w:rsid w:val="00D12220"/>
    <w:rsid w:val="00D13FD9"/>
    <w:rsid w:val="00D30DAB"/>
    <w:rsid w:val="00D354A5"/>
    <w:rsid w:val="00D435C5"/>
    <w:rsid w:val="00D438DA"/>
    <w:rsid w:val="00D44C96"/>
    <w:rsid w:val="00D45D2E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C4D"/>
    <w:rsid w:val="00DF34C0"/>
    <w:rsid w:val="00DF6A94"/>
    <w:rsid w:val="00E07A63"/>
    <w:rsid w:val="00E14AE7"/>
    <w:rsid w:val="00E203E7"/>
    <w:rsid w:val="00E25E83"/>
    <w:rsid w:val="00E32D2B"/>
    <w:rsid w:val="00E41F7B"/>
    <w:rsid w:val="00E468D1"/>
    <w:rsid w:val="00E573F3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03F6C"/>
    <w:rsid w:val="00F16ADD"/>
    <w:rsid w:val="00F2453B"/>
    <w:rsid w:val="00F27714"/>
    <w:rsid w:val="00F42A21"/>
    <w:rsid w:val="00F51DB6"/>
    <w:rsid w:val="00F56DAC"/>
    <w:rsid w:val="00F60EFC"/>
    <w:rsid w:val="00F71CB3"/>
    <w:rsid w:val="00F734E4"/>
    <w:rsid w:val="00F80A2B"/>
    <w:rsid w:val="00F8181C"/>
    <w:rsid w:val="00F836DA"/>
    <w:rsid w:val="00F865BD"/>
    <w:rsid w:val="00F87EF9"/>
    <w:rsid w:val="00F93B46"/>
    <w:rsid w:val="00F96644"/>
    <w:rsid w:val="00FA2D2C"/>
    <w:rsid w:val="00FA77C5"/>
    <w:rsid w:val="00FC0D32"/>
    <w:rsid w:val="00FE09D1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  <w:style w:type="paragraph" w:styleId="a9">
    <w:name w:val="header"/>
    <w:basedOn w:val="a"/>
    <w:link w:val="aa"/>
    <w:rsid w:val="001258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588E"/>
    <w:rPr>
      <w:sz w:val="28"/>
      <w:szCs w:val="24"/>
    </w:rPr>
  </w:style>
  <w:style w:type="paragraph" w:styleId="ab">
    <w:name w:val="footer"/>
    <w:basedOn w:val="a"/>
    <w:link w:val="ac"/>
    <w:rsid w:val="00125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588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0E72954E85C62A2F83DE41DC87EB99B8D4EBC89502CA38F1B51747EB00DA9A19A52BF8D44ACA39986Cd04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D0E72954E85C62A2F83DE41DC87EB99B8D4EBC9970FCE30F1B51747EB00DAd94A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1677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8</cp:revision>
  <cp:lastPrinted>2021-12-21T14:17:00Z</cp:lastPrinted>
  <dcterms:created xsi:type="dcterms:W3CDTF">2021-12-06T12:15:00Z</dcterms:created>
  <dcterms:modified xsi:type="dcterms:W3CDTF">2021-12-21T14:19:00Z</dcterms:modified>
</cp:coreProperties>
</file>