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B1B" w:rsidRPr="0081282A" w:rsidRDefault="00163B1B" w:rsidP="001C6E2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1282A">
        <w:rPr>
          <w:rFonts w:ascii="Times New Roman" w:hAnsi="Times New Roman"/>
          <w:b/>
          <w:sz w:val="28"/>
          <w:szCs w:val="28"/>
        </w:rPr>
        <w:t>Положение о конкурсном отборе</w:t>
      </w:r>
    </w:p>
    <w:p w:rsidR="00163B1B" w:rsidRPr="0081282A" w:rsidRDefault="00163B1B" w:rsidP="008E651B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лучшее блюдо «Г</w:t>
      </w:r>
      <w:r w:rsidRPr="0081282A">
        <w:rPr>
          <w:rFonts w:ascii="Times New Roman" w:hAnsi="Times New Roman"/>
          <w:b/>
          <w:sz w:val="28"/>
          <w:szCs w:val="28"/>
        </w:rPr>
        <w:t>астрономический бренд Орловской области</w:t>
      </w:r>
      <w:r>
        <w:rPr>
          <w:rFonts w:ascii="Times New Roman" w:hAnsi="Times New Roman"/>
          <w:b/>
          <w:sz w:val="28"/>
          <w:szCs w:val="28"/>
        </w:rPr>
        <w:t>»</w:t>
      </w:r>
      <w:r w:rsidRPr="0081282A">
        <w:rPr>
          <w:rFonts w:ascii="Times New Roman" w:hAnsi="Times New Roman"/>
          <w:b/>
          <w:sz w:val="28"/>
          <w:szCs w:val="28"/>
        </w:rPr>
        <w:t>.</w:t>
      </w:r>
    </w:p>
    <w:p w:rsidR="00163B1B" w:rsidRPr="002F7DA0" w:rsidRDefault="00163B1B" w:rsidP="002F7DA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7DA0">
        <w:rPr>
          <w:rFonts w:ascii="Times New Roman" w:hAnsi="Times New Roman"/>
          <w:sz w:val="28"/>
          <w:szCs w:val="28"/>
        </w:rPr>
        <w:t>Цель конкурса: Возрождение, создание и продвижение гастрономического бренда Орловской области, сохраняя историко-культурные традиции региона.</w:t>
      </w:r>
    </w:p>
    <w:p w:rsidR="00163B1B" w:rsidRPr="002F7DA0" w:rsidRDefault="00163B1B" w:rsidP="002F7DA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7DA0">
        <w:rPr>
          <w:rFonts w:ascii="Times New Roman" w:hAnsi="Times New Roman"/>
          <w:sz w:val="28"/>
          <w:szCs w:val="28"/>
        </w:rPr>
        <w:t xml:space="preserve">Конкурс проходит в </w:t>
      </w:r>
      <w:r w:rsidRPr="002F7DA0">
        <w:rPr>
          <w:rFonts w:ascii="Times New Roman" w:hAnsi="Times New Roman"/>
          <w:b/>
          <w:sz w:val="28"/>
          <w:szCs w:val="28"/>
        </w:rPr>
        <w:t>3 этапа</w:t>
      </w:r>
      <w:r w:rsidRPr="002F7DA0">
        <w:rPr>
          <w:rFonts w:ascii="Times New Roman" w:hAnsi="Times New Roman"/>
          <w:sz w:val="28"/>
          <w:szCs w:val="28"/>
        </w:rPr>
        <w:t>:</w:t>
      </w:r>
    </w:p>
    <w:p w:rsidR="00163B1B" w:rsidRPr="0081282A" w:rsidRDefault="00163B1B" w:rsidP="001C6E2E">
      <w:pPr>
        <w:pStyle w:val="ListParagraph"/>
        <w:numPr>
          <w:ilvl w:val="0"/>
          <w:numId w:val="6"/>
        </w:num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81282A">
        <w:rPr>
          <w:rFonts w:ascii="Times New Roman" w:hAnsi="Times New Roman"/>
          <w:sz w:val="28"/>
          <w:szCs w:val="28"/>
        </w:rPr>
        <w:t xml:space="preserve">Подача заявок от участников конкурса до </w:t>
      </w:r>
      <w:r>
        <w:rPr>
          <w:rFonts w:ascii="Times New Roman" w:hAnsi="Times New Roman"/>
          <w:b/>
          <w:sz w:val="28"/>
          <w:szCs w:val="28"/>
        </w:rPr>
        <w:t>1 июл</w:t>
      </w:r>
      <w:r w:rsidRPr="0081282A">
        <w:rPr>
          <w:rFonts w:ascii="Times New Roman" w:hAnsi="Times New Roman"/>
          <w:b/>
          <w:sz w:val="28"/>
          <w:szCs w:val="28"/>
        </w:rPr>
        <w:t xml:space="preserve">я </w:t>
      </w:r>
      <w:smartTag w:uri="urn:schemas-microsoft-com:office:smarttags" w:element="metricconverter">
        <w:smartTagPr>
          <w:attr w:name="ProductID" w:val="2021 г"/>
        </w:smartTagPr>
        <w:r w:rsidRPr="0081282A">
          <w:rPr>
            <w:rFonts w:ascii="Times New Roman" w:hAnsi="Times New Roman"/>
            <w:b/>
            <w:sz w:val="28"/>
            <w:szCs w:val="28"/>
          </w:rPr>
          <w:t>2021 г</w:t>
        </w:r>
      </w:smartTag>
      <w:r w:rsidRPr="0081282A">
        <w:rPr>
          <w:rFonts w:ascii="Times New Roman" w:hAnsi="Times New Roman"/>
          <w:b/>
          <w:sz w:val="28"/>
          <w:szCs w:val="28"/>
        </w:rPr>
        <w:t>.</w:t>
      </w:r>
    </w:p>
    <w:p w:rsidR="00163B1B" w:rsidRPr="0081282A" w:rsidRDefault="00163B1B" w:rsidP="001C6E2E">
      <w:pPr>
        <w:pStyle w:val="ListParagraph"/>
        <w:numPr>
          <w:ilvl w:val="0"/>
          <w:numId w:val="6"/>
        </w:num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81282A">
        <w:rPr>
          <w:rFonts w:ascii="Times New Roman" w:hAnsi="Times New Roman"/>
          <w:sz w:val="28"/>
          <w:szCs w:val="28"/>
        </w:rPr>
        <w:t xml:space="preserve">Отбор конкурсных блюд в рамках предложенных номинаций до </w:t>
      </w:r>
      <w:r w:rsidRPr="0081282A">
        <w:rPr>
          <w:rFonts w:ascii="Times New Roman" w:hAnsi="Times New Roman"/>
          <w:b/>
          <w:sz w:val="28"/>
          <w:szCs w:val="28"/>
        </w:rPr>
        <w:t xml:space="preserve">15 сентября </w:t>
      </w:r>
      <w:smartTag w:uri="urn:schemas-microsoft-com:office:smarttags" w:element="metricconverter">
        <w:smartTagPr>
          <w:attr w:name="ProductID" w:val="2021 г"/>
        </w:smartTagPr>
        <w:r w:rsidRPr="0081282A">
          <w:rPr>
            <w:rFonts w:ascii="Times New Roman" w:hAnsi="Times New Roman"/>
            <w:b/>
            <w:sz w:val="28"/>
            <w:szCs w:val="28"/>
          </w:rPr>
          <w:t>2021 г</w:t>
        </w:r>
      </w:smartTag>
      <w:r w:rsidRPr="0081282A">
        <w:rPr>
          <w:rFonts w:ascii="Times New Roman" w:hAnsi="Times New Roman"/>
          <w:b/>
          <w:sz w:val="28"/>
          <w:szCs w:val="28"/>
        </w:rPr>
        <w:t>.</w:t>
      </w:r>
    </w:p>
    <w:p w:rsidR="00163B1B" w:rsidRPr="0081282A" w:rsidRDefault="00163B1B" w:rsidP="001C6E2E">
      <w:pPr>
        <w:pStyle w:val="ListParagraph"/>
        <w:numPr>
          <w:ilvl w:val="0"/>
          <w:numId w:val="6"/>
        </w:num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81282A">
        <w:rPr>
          <w:rFonts w:ascii="Times New Roman" w:hAnsi="Times New Roman"/>
          <w:b/>
          <w:sz w:val="28"/>
          <w:szCs w:val="28"/>
        </w:rPr>
        <w:t>19-20 сентября</w:t>
      </w:r>
      <w:r w:rsidRPr="0081282A">
        <w:rPr>
          <w:rFonts w:ascii="Times New Roman" w:hAnsi="Times New Roman"/>
          <w:sz w:val="28"/>
          <w:szCs w:val="28"/>
        </w:rPr>
        <w:t xml:space="preserve"> состоится фестиваль «Тургеневский бережок», где будет подведен итог и состоится финал конкурса. По итогам буд</w:t>
      </w:r>
      <w:r>
        <w:rPr>
          <w:rFonts w:ascii="Times New Roman" w:hAnsi="Times New Roman"/>
          <w:sz w:val="28"/>
          <w:szCs w:val="28"/>
        </w:rPr>
        <w:t>ет</w:t>
      </w:r>
      <w:r w:rsidRPr="0081282A">
        <w:rPr>
          <w:rFonts w:ascii="Times New Roman" w:hAnsi="Times New Roman"/>
          <w:sz w:val="28"/>
          <w:szCs w:val="28"/>
        </w:rPr>
        <w:t xml:space="preserve"> разработан</w:t>
      </w:r>
      <w:r>
        <w:rPr>
          <w:rFonts w:ascii="Times New Roman" w:hAnsi="Times New Roman"/>
          <w:sz w:val="28"/>
          <w:szCs w:val="28"/>
        </w:rPr>
        <w:t>а</w:t>
      </w:r>
      <w:r w:rsidRPr="0081282A">
        <w:rPr>
          <w:rFonts w:ascii="Times New Roman" w:hAnsi="Times New Roman"/>
          <w:sz w:val="28"/>
          <w:szCs w:val="28"/>
        </w:rPr>
        <w:t xml:space="preserve"> гастрономическая карта и путеводитель Орловской области</w:t>
      </w:r>
    </w:p>
    <w:p w:rsidR="00163B1B" w:rsidRPr="002F7DA0" w:rsidRDefault="00163B1B" w:rsidP="002F7DA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7DA0">
        <w:rPr>
          <w:rFonts w:ascii="Times New Roman" w:hAnsi="Times New Roman"/>
          <w:sz w:val="28"/>
          <w:szCs w:val="28"/>
        </w:rPr>
        <w:t>Конкурс проводится при поддержке Правительства Орловской области.</w:t>
      </w:r>
    </w:p>
    <w:p w:rsidR="00163B1B" w:rsidRPr="0081282A" w:rsidRDefault="00163B1B" w:rsidP="0081282A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1282A">
        <w:rPr>
          <w:rFonts w:ascii="Times New Roman" w:hAnsi="Times New Roman"/>
          <w:sz w:val="28"/>
          <w:szCs w:val="28"/>
        </w:rPr>
        <w:t xml:space="preserve">Организаторами конкурса являются: </w:t>
      </w:r>
      <w:r>
        <w:rPr>
          <w:rFonts w:ascii="Times New Roman" w:hAnsi="Times New Roman"/>
          <w:sz w:val="28"/>
          <w:szCs w:val="28"/>
        </w:rPr>
        <w:t xml:space="preserve">Департамент промышленности и торговли Орловской области, </w:t>
      </w:r>
      <w:r w:rsidRPr="0081282A">
        <w:rPr>
          <w:rFonts w:ascii="Times New Roman" w:hAnsi="Times New Roman"/>
          <w:sz w:val="28"/>
          <w:szCs w:val="28"/>
        </w:rPr>
        <w:t>Орловская Торгово-промышленная палата,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282A">
        <w:rPr>
          <w:rFonts w:ascii="Times New Roman" w:hAnsi="Times New Roman"/>
          <w:sz w:val="28"/>
          <w:szCs w:val="28"/>
        </w:rPr>
        <w:t>Ассоциация «Орловское качество»,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282A">
        <w:rPr>
          <w:rFonts w:ascii="Times New Roman" w:hAnsi="Times New Roman"/>
          <w:sz w:val="28"/>
          <w:szCs w:val="28"/>
        </w:rPr>
        <w:t>Центр кластерн</w:t>
      </w:r>
      <w:r>
        <w:rPr>
          <w:rFonts w:ascii="Times New Roman" w:hAnsi="Times New Roman"/>
          <w:sz w:val="28"/>
          <w:szCs w:val="28"/>
        </w:rPr>
        <w:t xml:space="preserve">ого развития Орловской области, </w:t>
      </w:r>
      <w:r w:rsidRPr="0081282A">
        <w:rPr>
          <w:rFonts w:ascii="Times New Roman" w:hAnsi="Times New Roman"/>
          <w:sz w:val="28"/>
          <w:szCs w:val="28"/>
        </w:rPr>
        <w:t xml:space="preserve">ООО «РиМ», </w:t>
      </w:r>
      <w:r>
        <w:rPr>
          <w:rFonts w:ascii="Times New Roman" w:hAnsi="Times New Roman"/>
          <w:sz w:val="28"/>
          <w:szCs w:val="28"/>
        </w:rPr>
        <w:t>Н</w:t>
      </w:r>
      <w:r w:rsidRPr="0081282A">
        <w:rPr>
          <w:rFonts w:ascii="Times New Roman" w:hAnsi="Times New Roman"/>
          <w:sz w:val="28"/>
          <w:szCs w:val="28"/>
        </w:rPr>
        <w:t xml:space="preserve">П «Орловская гильдия пекарей и кондитеров». </w:t>
      </w:r>
    </w:p>
    <w:p w:rsidR="00163B1B" w:rsidRPr="0081282A" w:rsidRDefault="00163B1B" w:rsidP="002F7DA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1282A">
        <w:rPr>
          <w:rFonts w:ascii="Times New Roman" w:hAnsi="Times New Roman"/>
          <w:sz w:val="28"/>
          <w:szCs w:val="28"/>
        </w:rPr>
        <w:t xml:space="preserve">частники должны разработать одно или несколько блюд (изделий) в </w:t>
      </w:r>
      <w:r>
        <w:rPr>
          <w:rFonts w:ascii="Times New Roman" w:hAnsi="Times New Roman"/>
          <w:sz w:val="28"/>
          <w:szCs w:val="28"/>
        </w:rPr>
        <w:t xml:space="preserve">рамках </w:t>
      </w:r>
      <w:r w:rsidRPr="0081282A">
        <w:rPr>
          <w:rFonts w:ascii="Times New Roman" w:hAnsi="Times New Roman"/>
          <w:sz w:val="28"/>
          <w:szCs w:val="28"/>
        </w:rPr>
        <w:t>предложенных номинаций.</w:t>
      </w:r>
    </w:p>
    <w:p w:rsidR="00163B1B" w:rsidRPr="0081282A" w:rsidRDefault="00163B1B" w:rsidP="001C6E2E">
      <w:pPr>
        <w:pStyle w:val="ListParagraph"/>
        <w:numPr>
          <w:ilvl w:val="0"/>
          <w:numId w:val="7"/>
        </w:num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81282A">
        <w:rPr>
          <w:rFonts w:ascii="Times New Roman" w:hAnsi="Times New Roman"/>
          <w:sz w:val="28"/>
          <w:szCs w:val="28"/>
        </w:rPr>
        <w:t>Первое блюдо</w:t>
      </w:r>
    </w:p>
    <w:p w:rsidR="00163B1B" w:rsidRPr="0081282A" w:rsidRDefault="00163B1B" w:rsidP="001C6E2E">
      <w:pPr>
        <w:pStyle w:val="ListParagraph"/>
        <w:numPr>
          <w:ilvl w:val="0"/>
          <w:numId w:val="7"/>
        </w:num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81282A">
        <w:rPr>
          <w:rFonts w:ascii="Times New Roman" w:hAnsi="Times New Roman"/>
          <w:sz w:val="28"/>
          <w:szCs w:val="28"/>
        </w:rPr>
        <w:t>Второе блюдо</w:t>
      </w:r>
    </w:p>
    <w:p w:rsidR="00163B1B" w:rsidRPr="0081282A" w:rsidRDefault="00163B1B" w:rsidP="001C6E2E">
      <w:pPr>
        <w:pStyle w:val="ListParagraph"/>
        <w:numPr>
          <w:ilvl w:val="0"/>
          <w:numId w:val="7"/>
        </w:num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81282A">
        <w:rPr>
          <w:rFonts w:ascii="Times New Roman" w:hAnsi="Times New Roman"/>
          <w:sz w:val="28"/>
          <w:szCs w:val="28"/>
        </w:rPr>
        <w:t>Холодное блюдо или закуска</w:t>
      </w:r>
    </w:p>
    <w:p w:rsidR="00163B1B" w:rsidRPr="0081282A" w:rsidRDefault="00163B1B" w:rsidP="001C6E2E">
      <w:pPr>
        <w:pStyle w:val="ListParagraph"/>
        <w:numPr>
          <w:ilvl w:val="0"/>
          <w:numId w:val="7"/>
        </w:num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81282A">
        <w:rPr>
          <w:rFonts w:ascii="Times New Roman" w:hAnsi="Times New Roman"/>
          <w:sz w:val="28"/>
          <w:szCs w:val="28"/>
        </w:rPr>
        <w:t xml:space="preserve">Десерт, кондитерское </w:t>
      </w:r>
      <w:r>
        <w:rPr>
          <w:rFonts w:ascii="Times New Roman" w:hAnsi="Times New Roman"/>
          <w:sz w:val="28"/>
          <w:szCs w:val="28"/>
        </w:rPr>
        <w:t xml:space="preserve">или мучное </w:t>
      </w:r>
      <w:r w:rsidRPr="0081282A">
        <w:rPr>
          <w:rFonts w:ascii="Times New Roman" w:hAnsi="Times New Roman"/>
          <w:sz w:val="28"/>
          <w:szCs w:val="28"/>
        </w:rPr>
        <w:t xml:space="preserve">изделие </w:t>
      </w:r>
    </w:p>
    <w:p w:rsidR="00163B1B" w:rsidRPr="0081282A" w:rsidRDefault="00163B1B" w:rsidP="001C6E2E">
      <w:pPr>
        <w:pStyle w:val="ListParagraph"/>
        <w:numPr>
          <w:ilvl w:val="0"/>
          <w:numId w:val="7"/>
        </w:num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81282A">
        <w:rPr>
          <w:rFonts w:ascii="Times New Roman" w:hAnsi="Times New Roman"/>
          <w:sz w:val="28"/>
          <w:szCs w:val="28"/>
        </w:rPr>
        <w:t>Гастрономическое изделие</w:t>
      </w:r>
    </w:p>
    <w:p w:rsidR="00163B1B" w:rsidRPr="0081282A" w:rsidRDefault="00163B1B" w:rsidP="001C6E2E">
      <w:pPr>
        <w:pStyle w:val="ListParagraph"/>
        <w:numPr>
          <w:ilvl w:val="0"/>
          <w:numId w:val="7"/>
        </w:num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81282A">
        <w:rPr>
          <w:rFonts w:ascii="Times New Roman" w:hAnsi="Times New Roman"/>
          <w:sz w:val="28"/>
          <w:szCs w:val="28"/>
        </w:rPr>
        <w:t>Хлебобулочное изделие</w:t>
      </w:r>
    </w:p>
    <w:p w:rsidR="00163B1B" w:rsidRPr="0081282A" w:rsidRDefault="00163B1B" w:rsidP="0081282A">
      <w:pPr>
        <w:pStyle w:val="ListParagraph"/>
        <w:numPr>
          <w:ilvl w:val="0"/>
          <w:numId w:val="7"/>
        </w:num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81282A">
        <w:rPr>
          <w:rFonts w:ascii="Times New Roman" w:hAnsi="Times New Roman"/>
          <w:sz w:val="28"/>
          <w:szCs w:val="28"/>
        </w:rPr>
        <w:t>Напиток</w:t>
      </w:r>
    </w:p>
    <w:p w:rsidR="00163B1B" w:rsidRPr="002F7DA0" w:rsidRDefault="00163B1B" w:rsidP="002F7DA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7DA0">
        <w:rPr>
          <w:rFonts w:ascii="Times New Roman" w:hAnsi="Times New Roman"/>
          <w:sz w:val="28"/>
          <w:szCs w:val="28"/>
        </w:rPr>
        <w:t>К участию в конкурсе допускаются организации общественного питания, индивидуальные предприниматели, самозанятые,</w:t>
      </w:r>
      <w:r>
        <w:rPr>
          <w:rFonts w:ascii="Times New Roman" w:hAnsi="Times New Roman"/>
          <w:sz w:val="28"/>
          <w:szCs w:val="28"/>
        </w:rPr>
        <w:t xml:space="preserve"> учебные заведения высшего и среднего профессионального образования,</w:t>
      </w:r>
      <w:r w:rsidRPr="002F7DA0">
        <w:rPr>
          <w:rFonts w:ascii="Times New Roman" w:hAnsi="Times New Roman"/>
          <w:sz w:val="28"/>
          <w:szCs w:val="28"/>
        </w:rPr>
        <w:t xml:space="preserve"> физические лица</w:t>
      </w:r>
      <w:r>
        <w:rPr>
          <w:rFonts w:ascii="Times New Roman" w:hAnsi="Times New Roman"/>
          <w:sz w:val="28"/>
          <w:szCs w:val="28"/>
        </w:rPr>
        <w:t xml:space="preserve">. Им </w:t>
      </w:r>
      <w:r w:rsidRPr="002F7DA0">
        <w:rPr>
          <w:rFonts w:ascii="Times New Roman" w:hAnsi="Times New Roman"/>
          <w:sz w:val="28"/>
          <w:szCs w:val="28"/>
        </w:rPr>
        <w:t>необходимо предоставить:</w:t>
      </w:r>
    </w:p>
    <w:p w:rsidR="00163B1B" w:rsidRPr="0081282A" w:rsidRDefault="00163B1B" w:rsidP="001C6E2E">
      <w:pPr>
        <w:pStyle w:val="ListParagraph"/>
        <w:numPr>
          <w:ilvl w:val="0"/>
          <w:numId w:val="8"/>
        </w:num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81282A">
        <w:rPr>
          <w:rFonts w:ascii="Times New Roman" w:hAnsi="Times New Roman"/>
          <w:sz w:val="28"/>
          <w:szCs w:val="28"/>
        </w:rPr>
        <w:t xml:space="preserve">блюдо (изделие) в соответствии с предложенными номинациями. </w:t>
      </w:r>
      <w:r>
        <w:rPr>
          <w:rFonts w:ascii="Times New Roman" w:hAnsi="Times New Roman"/>
          <w:sz w:val="28"/>
          <w:szCs w:val="28"/>
        </w:rPr>
        <w:t xml:space="preserve">Возможно </w:t>
      </w:r>
      <w:r w:rsidRPr="0081282A">
        <w:rPr>
          <w:rFonts w:ascii="Times New Roman" w:hAnsi="Times New Roman"/>
          <w:sz w:val="28"/>
          <w:szCs w:val="28"/>
        </w:rPr>
        <w:t>участие в нескольких номинациях одновременно</w:t>
      </w:r>
    </w:p>
    <w:p w:rsidR="00163B1B" w:rsidRPr="0081282A" w:rsidRDefault="00163B1B" w:rsidP="001C6E2E">
      <w:pPr>
        <w:pStyle w:val="ListParagraph"/>
        <w:numPr>
          <w:ilvl w:val="0"/>
          <w:numId w:val="8"/>
        </w:num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81282A">
        <w:rPr>
          <w:rFonts w:ascii="Times New Roman" w:hAnsi="Times New Roman"/>
          <w:sz w:val="28"/>
          <w:szCs w:val="28"/>
        </w:rPr>
        <w:t>технологическую документацию на это блюдо (изделие)</w:t>
      </w:r>
    </w:p>
    <w:p w:rsidR="00163B1B" w:rsidRPr="0081282A" w:rsidRDefault="00163B1B" w:rsidP="001C6E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282A">
        <w:rPr>
          <w:rFonts w:ascii="Times New Roman" w:hAnsi="Times New Roman"/>
          <w:sz w:val="28"/>
          <w:szCs w:val="28"/>
        </w:rPr>
        <w:t>Блюдо может быть выработано по новой разработанной рецептуре или как возрождение регионального старинного рецепта. Рецептура блюд</w:t>
      </w:r>
      <w:r>
        <w:rPr>
          <w:rFonts w:ascii="Times New Roman" w:hAnsi="Times New Roman"/>
          <w:sz w:val="28"/>
          <w:szCs w:val="28"/>
        </w:rPr>
        <w:t>а</w:t>
      </w:r>
      <w:r w:rsidRPr="0081282A">
        <w:rPr>
          <w:rFonts w:ascii="Times New Roman" w:hAnsi="Times New Roman"/>
          <w:sz w:val="28"/>
          <w:szCs w:val="28"/>
        </w:rPr>
        <w:t xml:space="preserve"> должна содержать в качестве одного из ингредиентов </w:t>
      </w:r>
      <w:r>
        <w:rPr>
          <w:rFonts w:ascii="Times New Roman" w:hAnsi="Times New Roman"/>
          <w:sz w:val="28"/>
          <w:szCs w:val="28"/>
        </w:rPr>
        <w:t xml:space="preserve">доступное </w:t>
      </w:r>
      <w:r w:rsidRPr="0081282A">
        <w:rPr>
          <w:rFonts w:ascii="Times New Roman" w:hAnsi="Times New Roman"/>
          <w:sz w:val="28"/>
          <w:szCs w:val="28"/>
        </w:rPr>
        <w:t xml:space="preserve">региональное </w:t>
      </w:r>
      <w:r>
        <w:rPr>
          <w:rFonts w:ascii="Times New Roman" w:hAnsi="Times New Roman"/>
          <w:sz w:val="28"/>
          <w:szCs w:val="28"/>
        </w:rPr>
        <w:t>сырье</w:t>
      </w:r>
      <w:r w:rsidRPr="0081282A">
        <w:rPr>
          <w:rFonts w:ascii="Times New Roman" w:hAnsi="Times New Roman"/>
          <w:sz w:val="28"/>
          <w:szCs w:val="28"/>
        </w:rPr>
        <w:t>. В названии блюд</w:t>
      </w:r>
      <w:r>
        <w:rPr>
          <w:rFonts w:ascii="Times New Roman" w:hAnsi="Times New Roman"/>
          <w:sz w:val="28"/>
          <w:szCs w:val="28"/>
        </w:rPr>
        <w:t>а</w:t>
      </w:r>
      <w:r w:rsidRPr="0081282A">
        <w:rPr>
          <w:rFonts w:ascii="Times New Roman" w:hAnsi="Times New Roman"/>
          <w:sz w:val="28"/>
          <w:szCs w:val="28"/>
        </w:rPr>
        <w:t xml:space="preserve"> (изделия) желательно отобразить территориальную принадлежность.</w:t>
      </w:r>
    </w:p>
    <w:p w:rsidR="00163B1B" w:rsidRDefault="00163B1B" w:rsidP="001C5FE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7DA0">
        <w:rPr>
          <w:rFonts w:ascii="Times New Roman" w:hAnsi="Times New Roman"/>
          <w:sz w:val="28"/>
          <w:szCs w:val="28"/>
        </w:rPr>
        <w:t>Участник конкурса сообщает о готовности презентовать свое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63B1B" w:rsidRPr="001C5FE3" w:rsidRDefault="00163B1B" w:rsidP="001C5F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5FE3">
        <w:rPr>
          <w:rFonts w:ascii="Times New Roman" w:hAnsi="Times New Roman"/>
          <w:sz w:val="28"/>
          <w:szCs w:val="28"/>
        </w:rPr>
        <w:t>блюдо (изделие) организаторам конкурса</w:t>
      </w:r>
    </w:p>
    <w:p w:rsidR="00163B1B" w:rsidRPr="00C50CB2" w:rsidRDefault="00163B1B" w:rsidP="001C6E2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1282A">
        <w:rPr>
          <w:rFonts w:ascii="Times New Roman" w:hAnsi="Times New Roman"/>
          <w:sz w:val="28"/>
          <w:szCs w:val="28"/>
        </w:rPr>
        <w:t>по телефону: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0CB2">
        <w:rPr>
          <w:rFonts w:ascii="Times New Roman" w:hAnsi="Times New Roman"/>
          <w:b/>
          <w:sz w:val="28"/>
          <w:szCs w:val="28"/>
        </w:rPr>
        <w:t>8 (4862) 255-311</w:t>
      </w:r>
    </w:p>
    <w:p w:rsidR="00163B1B" w:rsidRPr="00C50CB2" w:rsidRDefault="00163B1B" w:rsidP="001C6E2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1282A">
        <w:rPr>
          <w:rFonts w:ascii="Times New Roman" w:hAnsi="Times New Roman"/>
          <w:sz w:val="28"/>
          <w:szCs w:val="28"/>
        </w:rPr>
        <w:t xml:space="preserve">или по почте: </w:t>
      </w:r>
      <w:r w:rsidRPr="00C50CB2">
        <w:rPr>
          <w:rFonts w:ascii="Times New Roman" w:hAnsi="Times New Roman"/>
          <w:b/>
          <w:sz w:val="28"/>
          <w:szCs w:val="28"/>
          <w:lang w:val="en-US"/>
        </w:rPr>
        <w:t>office</w:t>
      </w:r>
      <w:r w:rsidRPr="00C50CB2">
        <w:rPr>
          <w:rFonts w:ascii="Times New Roman" w:hAnsi="Times New Roman"/>
          <w:b/>
          <w:sz w:val="28"/>
          <w:szCs w:val="28"/>
        </w:rPr>
        <w:t>@</w:t>
      </w:r>
      <w:r w:rsidRPr="00C50CB2">
        <w:rPr>
          <w:rFonts w:ascii="Times New Roman" w:hAnsi="Times New Roman"/>
          <w:b/>
          <w:sz w:val="28"/>
          <w:szCs w:val="28"/>
          <w:lang w:val="en-US"/>
        </w:rPr>
        <w:t>tpporel</w:t>
      </w:r>
      <w:r w:rsidRPr="00C50CB2">
        <w:rPr>
          <w:rFonts w:ascii="Times New Roman" w:hAnsi="Times New Roman"/>
          <w:b/>
          <w:sz w:val="28"/>
          <w:szCs w:val="28"/>
        </w:rPr>
        <w:t>.</w:t>
      </w:r>
      <w:r w:rsidRPr="00C50CB2">
        <w:rPr>
          <w:rFonts w:ascii="Times New Roman" w:hAnsi="Times New Roman"/>
          <w:b/>
          <w:sz w:val="28"/>
          <w:szCs w:val="28"/>
          <w:lang w:val="en-US"/>
        </w:rPr>
        <w:t>ru</w:t>
      </w:r>
    </w:p>
    <w:p w:rsidR="00163B1B" w:rsidRPr="0081282A" w:rsidRDefault="00163B1B" w:rsidP="001C6E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282A">
        <w:rPr>
          <w:rFonts w:ascii="Times New Roman" w:hAnsi="Times New Roman"/>
          <w:sz w:val="28"/>
          <w:szCs w:val="28"/>
        </w:rPr>
        <w:t>Комиссия в составе 5 человек выезжает по согласованию к участнику конкурса.</w:t>
      </w:r>
    </w:p>
    <w:p w:rsidR="00163B1B" w:rsidRPr="002F7DA0" w:rsidRDefault="00163B1B" w:rsidP="002F7DA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7DA0">
        <w:rPr>
          <w:rFonts w:ascii="Times New Roman" w:hAnsi="Times New Roman"/>
          <w:sz w:val="28"/>
          <w:szCs w:val="28"/>
        </w:rPr>
        <w:t>Критерии оценки блюд</w:t>
      </w:r>
    </w:p>
    <w:p w:rsidR="00163B1B" w:rsidRPr="0081282A" w:rsidRDefault="00163B1B" w:rsidP="001C6E2E">
      <w:pPr>
        <w:pStyle w:val="ListParagraph"/>
        <w:numPr>
          <w:ilvl w:val="0"/>
          <w:numId w:val="9"/>
        </w:num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81282A">
        <w:rPr>
          <w:rFonts w:ascii="Times New Roman" w:hAnsi="Times New Roman"/>
          <w:sz w:val="28"/>
          <w:szCs w:val="28"/>
        </w:rPr>
        <w:t>Орга</w:t>
      </w:r>
      <w:r>
        <w:rPr>
          <w:rFonts w:ascii="Times New Roman" w:hAnsi="Times New Roman"/>
          <w:sz w:val="28"/>
          <w:szCs w:val="28"/>
        </w:rPr>
        <w:t>нолептические показатели</w:t>
      </w:r>
    </w:p>
    <w:p w:rsidR="00163B1B" w:rsidRPr="0081282A" w:rsidRDefault="00163B1B" w:rsidP="001C6E2E">
      <w:pPr>
        <w:pStyle w:val="ListParagraph"/>
        <w:numPr>
          <w:ilvl w:val="0"/>
          <w:numId w:val="9"/>
        </w:num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81282A">
        <w:rPr>
          <w:rFonts w:ascii="Times New Roman" w:hAnsi="Times New Roman"/>
          <w:sz w:val="28"/>
          <w:szCs w:val="28"/>
        </w:rPr>
        <w:t xml:space="preserve">Презентация </w:t>
      </w:r>
      <w:r>
        <w:rPr>
          <w:rFonts w:ascii="Times New Roman" w:hAnsi="Times New Roman"/>
          <w:sz w:val="28"/>
          <w:szCs w:val="28"/>
        </w:rPr>
        <w:t xml:space="preserve">и обоснование выбора </w:t>
      </w:r>
      <w:r w:rsidRPr="0081282A">
        <w:rPr>
          <w:rFonts w:ascii="Times New Roman" w:hAnsi="Times New Roman"/>
          <w:sz w:val="28"/>
          <w:szCs w:val="28"/>
        </w:rPr>
        <w:t>блюда</w:t>
      </w:r>
    </w:p>
    <w:p w:rsidR="00163B1B" w:rsidRPr="0081282A" w:rsidRDefault="00163B1B" w:rsidP="001C5FE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282A">
        <w:rPr>
          <w:rFonts w:ascii="Times New Roman" w:hAnsi="Times New Roman"/>
          <w:sz w:val="28"/>
          <w:szCs w:val="28"/>
        </w:rPr>
        <w:t>В случае серьезной полемики по поводу п</w:t>
      </w:r>
      <w:r>
        <w:rPr>
          <w:rFonts w:ascii="Times New Roman" w:hAnsi="Times New Roman"/>
          <w:sz w:val="28"/>
          <w:szCs w:val="28"/>
        </w:rPr>
        <w:t xml:space="preserve">равил или проблем, не указанных </w:t>
      </w:r>
      <w:r w:rsidRPr="0081282A">
        <w:rPr>
          <w:rFonts w:ascii="Times New Roman" w:hAnsi="Times New Roman"/>
          <w:sz w:val="28"/>
          <w:szCs w:val="28"/>
        </w:rPr>
        <w:t>в правилах соревнований, ситуацию рассмотрит Организационный комитет, и будет принято окончательное решение.</w:t>
      </w:r>
    </w:p>
    <w:p w:rsidR="00163B1B" w:rsidRDefault="00163B1B" w:rsidP="001C5FE3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1282A">
        <w:rPr>
          <w:rFonts w:ascii="Times New Roman" w:hAnsi="Times New Roman"/>
          <w:sz w:val="28"/>
          <w:szCs w:val="28"/>
        </w:rPr>
        <w:t>Организаторы имеют право аннулировать, исправить или добавить любое правило и оставляют за собой право отбор</w:t>
      </w:r>
      <w:r>
        <w:rPr>
          <w:rFonts w:ascii="Times New Roman" w:hAnsi="Times New Roman"/>
          <w:sz w:val="28"/>
          <w:szCs w:val="28"/>
        </w:rPr>
        <w:t>а и количества</w:t>
      </w:r>
      <w:r w:rsidRPr="0081282A">
        <w:rPr>
          <w:rFonts w:ascii="Times New Roman" w:hAnsi="Times New Roman"/>
          <w:sz w:val="28"/>
          <w:szCs w:val="28"/>
        </w:rPr>
        <w:t xml:space="preserve"> заявок.</w:t>
      </w:r>
    </w:p>
    <w:p w:rsidR="00163B1B" w:rsidRDefault="00163B1B" w:rsidP="00DD4289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2F7DA0">
        <w:rPr>
          <w:rFonts w:ascii="Times New Roman" w:hAnsi="Times New Roman"/>
          <w:b/>
          <w:sz w:val="28"/>
          <w:szCs w:val="28"/>
        </w:rPr>
        <w:t>Приложение №1</w:t>
      </w:r>
    </w:p>
    <w:p w:rsidR="00163B1B" w:rsidRDefault="00163B1B" w:rsidP="00297EFB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о конкурсном отборе на</w:t>
      </w:r>
    </w:p>
    <w:p w:rsidR="00163B1B" w:rsidRDefault="00163B1B" w:rsidP="00297EFB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лучшее блюдо «Гастрономический бренд </w:t>
      </w:r>
    </w:p>
    <w:p w:rsidR="00163B1B" w:rsidRDefault="00163B1B" w:rsidP="00297EFB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Орловской области»</w:t>
      </w:r>
    </w:p>
    <w:p w:rsidR="00163B1B" w:rsidRDefault="00163B1B" w:rsidP="002F7DA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163B1B" w:rsidRDefault="00163B1B" w:rsidP="002F7DA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F7DA0">
        <w:rPr>
          <w:rFonts w:ascii="Times New Roman" w:hAnsi="Times New Roman"/>
          <w:b/>
          <w:sz w:val="28"/>
          <w:szCs w:val="28"/>
        </w:rPr>
        <w:t>ЗАЯВКА</w:t>
      </w:r>
    </w:p>
    <w:p w:rsidR="00163B1B" w:rsidRDefault="00163B1B" w:rsidP="002F7DA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63B1B" w:rsidRDefault="00163B1B" w:rsidP="0052575D">
      <w:pPr>
        <w:tabs>
          <w:tab w:val="left" w:pos="600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margin-left:195.45pt;margin-top:35.25pt;width:113.25pt;height:19.5pt;z-index:-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" stroked="f" strokeweight=".5pt">
            <v:textbox>
              <w:txbxContent>
                <w:p w:rsidR="00163B1B" w:rsidRPr="008D1FF1" w:rsidRDefault="00163B1B" w:rsidP="008D1FF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8D1FF1">
                    <w:rPr>
                      <w:i/>
                      <w:sz w:val="20"/>
                      <w:szCs w:val="20"/>
                    </w:rPr>
                    <w:t>Наименование/ФИ</w:t>
                  </w:r>
                  <w:r>
                    <w:rPr>
                      <w:i/>
                      <w:sz w:val="20"/>
                      <w:szCs w:val="20"/>
                    </w:rPr>
                    <w:t>О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sz w:val="28"/>
          <w:szCs w:val="28"/>
        </w:rPr>
        <w:t>Организация/физическое лицо: ____________________________________________________________________________________________________________________________________</w:t>
      </w:r>
    </w:p>
    <w:p w:rsidR="00163B1B" w:rsidRDefault="00163B1B" w:rsidP="0052575D">
      <w:pPr>
        <w:tabs>
          <w:tab w:val="left" w:pos="600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 id="Надпись 1" o:spid="_x0000_s1027" type="#_x0000_t202" style="position:absolute;margin-left:209.7pt;margin-top:12.15pt;width:90pt;height:21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" stroked="f" strokeweight=".5pt">
            <v:textbox>
              <w:txbxContent>
                <w:p w:rsidR="00163B1B" w:rsidRPr="00807B2C" w:rsidRDefault="00163B1B" w:rsidP="00EB1B57">
                  <w:pPr>
                    <w:jc w:val="center"/>
                    <w:rPr>
                      <w:rFonts w:cs="Calibri"/>
                      <w:i/>
                      <w:sz w:val="20"/>
                      <w:szCs w:val="20"/>
                    </w:rPr>
                  </w:pPr>
                  <w:r w:rsidRPr="00807B2C">
                    <w:rPr>
                      <w:rFonts w:cs="Calibri"/>
                      <w:i/>
                      <w:sz w:val="20"/>
                      <w:szCs w:val="20"/>
                    </w:rPr>
                    <w:t>Район, город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sz w:val="28"/>
          <w:szCs w:val="28"/>
        </w:rPr>
        <w:t>Район: ___________________________________________________________</w:t>
      </w:r>
    </w:p>
    <w:p w:rsidR="00163B1B" w:rsidRPr="00DE67FD" w:rsidRDefault="00163B1B" w:rsidP="008D1FF1">
      <w:pPr>
        <w:tabs>
          <w:tab w:val="left" w:pos="600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Почтовый адрес: ___________________________________________________________________________________________________________________________________</w:t>
      </w:r>
      <w:r w:rsidRPr="00DE67FD">
        <w:rPr>
          <w:rFonts w:ascii="Times New Roman" w:hAnsi="Times New Roman"/>
          <w:b/>
          <w:sz w:val="28"/>
          <w:szCs w:val="28"/>
        </w:rPr>
        <w:t>_</w:t>
      </w:r>
    </w:p>
    <w:p w:rsidR="00163B1B" w:rsidRDefault="00163B1B" w:rsidP="008D1FF1">
      <w:pPr>
        <w:tabs>
          <w:tab w:val="left" w:pos="600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Контактный тел.: _________________________________________________</w:t>
      </w:r>
    </w:p>
    <w:p w:rsidR="00163B1B" w:rsidRPr="00297EFB" w:rsidRDefault="00163B1B" w:rsidP="008D1FF1">
      <w:pPr>
        <w:tabs>
          <w:tab w:val="left" w:pos="600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E</w:t>
      </w:r>
      <w:r w:rsidRPr="00DE67FD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DE67FD">
        <w:rPr>
          <w:rFonts w:ascii="Times New Roman" w:hAnsi="Times New Roman"/>
          <w:b/>
          <w:sz w:val="28"/>
          <w:szCs w:val="28"/>
        </w:rPr>
        <w:t>: __________________________________________________________</w:t>
      </w:r>
      <w:r>
        <w:rPr>
          <w:rFonts w:ascii="Times New Roman" w:hAnsi="Times New Roman"/>
          <w:b/>
          <w:sz w:val="28"/>
          <w:szCs w:val="28"/>
        </w:rPr>
        <w:t>_</w:t>
      </w:r>
    </w:p>
    <w:p w:rsidR="00163B1B" w:rsidRDefault="00163B1B" w:rsidP="008D1FF1">
      <w:pPr>
        <w:tabs>
          <w:tab w:val="left" w:pos="600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Предложенные номинации (отметьте нужный вариант):</w:t>
      </w:r>
    </w:p>
    <w:p w:rsidR="00163B1B" w:rsidRDefault="00163B1B" w:rsidP="008D1FF1">
      <w:pPr>
        <w:pStyle w:val="ListParagraph"/>
        <w:numPr>
          <w:ilvl w:val="0"/>
          <w:numId w:val="10"/>
        </w:numPr>
        <w:tabs>
          <w:tab w:val="left" w:pos="600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Первое блюдо</w:t>
      </w:r>
    </w:p>
    <w:p w:rsidR="00163B1B" w:rsidRDefault="00163B1B" w:rsidP="008D1FF1">
      <w:pPr>
        <w:pStyle w:val="ListParagraph"/>
        <w:numPr>
          <w:ilvl w:val="0"/>
          <w:numId w:val="10"/>
        </w:numPr>
        <w:tabs>
          <w:tab w:val="left" w:pos="600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Второе блюдо</w:t>
      </w:r>
    </w:p>
    <w:p w:rsidR="00163B1B" w:rsidRDefault="00163B1B" w:rsidP="008D1FF1">
      <w:pPr>
        <w:pStyle w:val="ListParagraph"/>
        <w:numPr>
          <w:ilvl w:val="0"/>
          <w:numId w:val="10"/>
        </w:numPr>
        <w:tabs>
          <w:tab w:val="left" w:pos="600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Холодное блюдо или закуска</w:t>
      </w:r>
    </w:p>
    <w:p w:rsidR="00163B1B" w:rsidRDefault="00163B1B" w:rsidP="008D1FF1">
      <w:pPr>
        <w:pStyle w:val="ListParagraph"/>
        <w:numPr>
          <w:ilvl w:val="0"/>
          <w:numId w:val="10"/>
        </w:numPr>
        <w:tabs>
          <w:tab w:val="left" w:pos="600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Десерт, кондитерское или мучное изделие</w:t>
      </w:r>
    </w:p>
    <w:p w:rsidR="00163B1B" w:rsidRDefault="00163B1B" w:rsidP="008D1FF1">
      <w:pPr>
        <w:pStyle w:val="ListParagraph"/>
        <w:numPr>
          <w:ilvl w:val="0"/>
          <w:numId w:val="10"/>
        </w:numPr>
        <w:tabs>
          <w:tab w:val="left" w:pos="600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Гастрономическое изделие</w:t>
      </w:r>
    </w:p>
    <w:p w:rsidR="00163B1B" w:rsidRDefault="00163B1B" w:rsidP="008D1FF1">
      <w:pPr>
        <w:pStyle w:val="ListParagraph"/>
        <w:numPr>
          <w:ilvl w:val="0"/>
          <w:numId w:val="10"/>
        </w:numPr>
        <w:tabs>
          <w:tab w:val="left" w:pos="600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Хлебобулочное изделие</w:t>
      </w:r>
    </w:p>
    <w:p w:rsidR="00163B1B" w:rsidRDefault="00163B1B" w:rsidP="008D1FF1">
      <w:pPr>
        <w:pStyle w:val="ListParagraph"/>
        <w:numPr>
          <w:ilvl w:val="0"/>
          <w:numId w:val="10"/>
        </w:numPr>
        <w:tabs>
          <w:tab w:val="left" w:pos="600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Напиток</w:t>
      </w:r>
    </w:p>
    <w:p w:rsidR="00163B1B" w:rsidRDefault="00163B1B" w:rsidP="00297EFB">
      <w:pPr>
        <w:tabs>
          <w:tab w:val="left" w:pos="600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 id="Надпись 10" o:spid="_x0000_s1028" type="#_x0000_t202" style="position:absolute;left:0;text-align:left;margin-left:299.7pt;margin-top:11pt;width:143.25pt;height:22.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" stroked="f" strokeweight=".5pt">
            <v:textbox>
              <w:txbxContent>
                <w:p w:rsidR="00163B1B" w:rsidRPr="00807B2C" w:rsidRDefault="00163B1B" w:rsidP="00EB1B57">
                  <w:pPr>
                    <w:rPr>
                      <w:rFonts w:cs="Calibri"/>
                      <w:i/>
                      <w:sz w:val="20"/>
                      <w:szCs w:val="20"/>
                    </w:rPr>
                  </w:pPr>
                  <w:r w:rsidRPr="00807B2C">
                    <w:rPr>
                      <w:rFonts w:cs="Calibri"/>
                      <w:i/>
                      <w:sz w:val="20"/>
                      <w:szCs w:val="20"/>
                    </w:rPr>
                    <w:t>Подпись с расшифровкой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sz w:val="28"/>
          <w:szCs w:val="28"/>
        </w:rPr>
        <w:t xml:space="preserve">Руководитель предприятия/физ.лицо       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>______________________________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</w:t>
      </w:r>
    </w:p>
    <w:p w:rsidR="00163B1B" w:rsidRPr="002F7DA0" w:rsidRDefault="00163B1B" w:rsidP="00DD4289">
      <w:pPr>
        <w:tabs>
          <w:tab w:val="left" w:pos="600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line id="Прямая соединительная линия 6" o:spid="_x0000_s1029" style="position:absolute;left:0;text-align:left;z-index:251657216;visibility:visible" from="37.95pt,14.6pt" to="153.4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" strokeweight=".5pt">
            <v:stroke joinstyle="miter"/>
          </v:line>
        </w:pict>
      </w:r>
      <w:r>
        <w:rPr>
          <w:rFonts w:ascii="Times New Roman" w:hAnsi="Times New Roman"/>
          <w:b/>
          <w:sz w:val="28"/>
          <w:szCs w:val="28"/>
        </w:rPr>
        <w:t>Дата</w:t>
      </w:r>
    </w:p>
    <w:sectPr w:rsidR="00163B1B" w:rsidRPr="002F7DA0" w:rsidSect="00AE2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uprum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E6D44"/>
    <w:multiLevelType w:val="hybridMultilevel"/>
    <w:tmpl w:val="3F5E5ACE"/>
    <w:lvl w:ilvl="0" w:tplc="EF7A997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E42A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9DA3FB8"/>
    <w:multiLevelType w:val="hybridMultilevel"/>
    <w:tmpl w:val="AF7A79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0E6711"/>
    <w:multiLevelType w:val="multilevel"/>
    <w:tmpl w:val="0419001D"/>
    <w:numStyleLink w:val="2"/>
  </w:abstractNum>
  <w:abstractNum w:abstractNumId="4">
    <w:nsid w:val="2F7F5CA7"/>
    <w:multiLevelType w:val="hybridMultilevel"/>
    <w:tmpl w:val="B1B863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0D04C10"/>
    <w:multiLevelType w:val="multilevel"/>
    <w:tmpl w:val="0419001D"/>
    <w:styleLink w:val="2"/>
    <w:lvl w:ilvl="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310703AF"/>
    <w:multiLevelType w:val="multilevel"/>
    <w:tmpl w:val="0419001D"/>
    <w:styleLink w:val="3"/>
    <w:lvl w:ilvl="0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>
    <w:nsid w:val="46253670"/>
    <w:multiLevelType w:val="singleLevel"/>
    <w:tmpl w:val="464C44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auto"/>
      </w:rPr>
    </w:lvl>
  </w:abstractNum>
  <w:abstractNum w:abstractNumId="8">
    <w:nsid w:val="50034DBC"/>
    <w:multiLevelType w:val="hybridMultilevel"/>
    <w:tmpl w:val="FE98BA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12A59D9"/>
    <w:multiLevelType w:val="hybridMultilevel"/>
    <w:tmpl w:val="3D9A8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6C4"/>
    <w:rsid w:val="00016A60"/>
    <w:rsid w:val="00062D54"/>
    <w:rsid w:val="00105C45"/>
    <w:rsid w:val="00163B1B"/>
    <w:rsid w:val="001C5FE3"/>
    <w:rsid w:val="001C6E2E"/>
    <w:rsid w:val="001F0DC2"/>
    <w:rsid w:val="00200613"/>
    <w:rsid w:val="00297EFB"/>
    <w:rsid w:val="002E79A3"/>
    <w:rsid w:val="002F7DA0"/>
    <w:rsid w:val="003946C4"/>
    <w:rsid w:val="00495E54"/>
    <w:rsid w:val="004A781B"/>
    <w:rsid w:val="0052575D"/>
    <w:rsid w:val="00576596"/>
    <w:rsid w:val="0065447A"/>
    <w:rsid w:val="006837C6"/>
    <w:rsid w:val="006A7A5F"/>
    <w:rsid w:val="00724E2E"/>
    <w:rsid w:val="007B074F"/>
    <w:rsid w:val="00807B2C"/>
    <w:rsid w:val="0081282A"/>
    <w:rsid w:val="008B655B"/>
    <w:rsid w:val="008D1FF1"/>
    <w:rsid w:val="008E651B"/>
    <w:rsid w:val="008F2826"/>
    <w:rsid w:val="009F378D"/>
    <w:rsid w:val="00A27322"/>
    <w:rsid w:val="00AE205C"/>
    <w:rsid w:val="00C50CB2"/>
    <w:rsid w:val="00C57751"/>
    <w:rsid w:val="00CC2C5A"/>
    <w:rsid w:val="00D711BE"/>
    <w:rsid w:val="00DD4289"/>
    <w:rsid w:val="00DE67FD"/>
    <w:rsid w:val="00E3718F"/>
    <w:rsid w:val="00E958DF"/>
    <w:rsid w:val="00EB1B57"/>
    <w:rsid w:val="00ED61F7"/>
    <w:rsid w:val="00F23E96"/>
    <w:rsid w:val="00FA10E6"/>
    <w:rsid w:val="00FD1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05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ь1"/>
    <w:basedOn w:val="Normal"/>
    <w:link w:val="10"/>
    <w:autoRedefine/>
    <w:uiPriority w:val="99"/>
    <w:rsid w:val="00E3718F"/>
    <w:rPr>
      <w:rFonts w:ascii="Cuprum" w:hAnsi="Cuprum"/>
      <w:sz w:val="28"/>
    </w:rPr>
  </w:style>
  <w:style w:type="character" w:customStyle="1" w:styleId="10">
    <w:name w:val="Стиль1 Знак"/>
    <w:basedOn w:val="DefaultParagraphFont"/>
    <w:link w:val="1"/>
    <w:uiPriority w:val="99"/>
    <w:locked/>
    <w:rsid w:val="00E3718F"/>
    <w:rPr>
      <w:rFonts w:ascii="Cuprum" w:hAnsi="Cuprum" w:cs="Times New Roman"/>
      <w:sz w:val="28"/>
    </w:rPr>
  </w:style>
  <w:style w:type="paragraph" w:styleId="ListParagraph">
    <w:name w:val="List Paragraph"/>
    <w:basedOn w:val="Normal"/>
    <w:uiPriority w:val="99"/>
    <w:qFormat/>
    <w:rsid w:val="003946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12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282A"/>
    <w:rPr>
      <w:rFonts w:ascii="Segoe UI" w:hAnsi="Segoe UI" w:cs="Segoe UI"/>
      <w:sz w:val="18"/>
      <w:szCs w:val="18"/>
    </w:rPr>
  </w:style>
  <w:style w:type="numbering" w:customStyle="1" w:styleId="2">
    <w:name w:val="Стиль2"/>
    <w:rsid w:val="00633739"/>
    <w:pPr>
      <w:numPr>
        <w:numId w:val="2"/>
      </w:numPr>
    </w:pPr>
  </w:style>
  <w:style w:type="numbering" w:customStyle="1" w:styleId="3">
    <w:name w:val="Стиль3"/>
    <w:rsid w:val="00633739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3</Pages>
  <Words>519</Words>
  <Characters>2961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</cp:lastModifiedBy>
  <cp:revision>3</cp:revision>
  <cp:lastPrinted>2021-06-09T13:16:00Z</cp:lastPrinted>
  <dcterms:created xsi:type="dcterms:W3CDTF">2021-06-09T13:14:00Z</dcterms:created>
  <dcterms:modified xsi:type="dcterms:W3CDTF">2021-06-09T13:24:00Z</dcterms:modified>
</cp:coreProperties>
</file>