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61" w:rsidRDefault="00B44361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B44361" w:rsidRDefault="00B44361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B44361" w:rsidRDefault="00B44361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B44361" w:rsidRDefault="00B44361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361" w:rsidRDefault="00B44361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B44361" w:rsidRDefault="00B44361" w:rsidP="00353CAB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постановление администрации города Ливны «</w:t>
      </w:r>
      <w:r w:rsidRPr="00E53AB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</w:t>
      </w:r>
      <w:r w:rsidRPr="00E53AB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E53AB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53AB9">
        <w:rPr>
          <w:sz w:val="28"/>
          <w:szCs w:val="28"/>
        </w:rPr>
        <w:t>существления муниципального земельного контроля на территории города Ливны</w:t>
      </w:r>
      <w:r>
        <w:rPr>
          <w:sz w:val="28"/>
          <w:szCs w:val="28"/>
        </w:rPr>
        <w:t xml:space="preserve"> Орловской области</w:t>
      </w:r>
      <w:r>
        <w:t xml:space="preserve"> </w:t>
      </w:r>
      <w:r>
        <w:rPr>
          <w:sz w:val="28"/>
          <w:szCs w:val="28"/>
        </w:rPr>
        <w:t>»</w:t>
      </w:r>
    </w:p>
    <w:p w:rsidR="00B44361" w:rsidRDefault="00B44361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 с 1</w:t>
      </w:r>
      <w:r w:rsidRPr="0050574B">
        <w:rPr>
          <w:sz w:val="28"/>
          <w:szCs w:val="28"/>
        </w:rPr>
        <w:t>2</w:t>
      </w:r>
      <w:r>
        <w:rPr>
          <w:sz w:val="28"/>
          <w:szCs w:val="28"/>
        </w:rPr>
        <w:t>.08.201</w:t>
      </w:r>
      <w:r w:rsidRPr="0050574B">
        <w:rPr>
          <w:sz w:val="28"/>
          <w:szCs w:val="28"/>
        </w:rPr>
        <w:t>9</w:t>
      </w:r>
      <w:r>
        <w:rPr>
          <w:sz w:val="28"/>
          <w:szCs w:val="28"/>
        </w:rPr>
        <w:t xml:space="preserve"> г. по 29.08.2019 года.</w:t>
      </w: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B44361" w:rsidRDefault="00B44361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361" w:rsidRDefault="00B44361" w:rsidP="0050574B">
      <w:pPr>
        <w:widowControl w:val="0"/>
        <w:autoSpaceDE w:val="0"/>
        <w:autoSpaceDN w:val="0"/>
        <w:adjustRightInd w:val="0"/>
        <w:jc w:val="both"/>
      </w:pP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B44361" w:rsidRPr="0069631B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Начальник </w:t>
      </w:r>
      <w:r w:rsidRPr="0069631B">
        <w:rPr>
          <w:rFonts w:ascii="Times New Roman" w:hAnsi="Times New Roman"/>
          <w:b w:val="0"/>
          <w:color w:val="auto"/>
        </w:rPr>
        <w:t xml:space="preserve">управления </w:t>
      </w: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муниципального имущества администрации города                                                                                         В.Н. Малаханов</w:t>
      </w:r>
    </w:p>
    <w:p w:rsidR="00B44361" w:rsidRDefault="00B44361" w:rsidP="0069631B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                               </w:t>
      </w:r>
    </w:p>
    <w:p w:rsidR="00B44361" w:rsidRDefault="00B44361" w:rsidP="0050574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44361" w:rsidRDefault="00B44361" w:rsidP="0050574B">
      <w:pPr>
        <w:rPr>
          <w:lang w:eastAsia="en-US"/>
        </w:rPr>
      </w:pPr>
    </w:p>
    <w:p w:rsidR="00B44361" w:rsidRDefault="00B44361" w:rsidP="0050574B">
      <w:pPr>
        <w:rPr>
          <w:lang w:eastAsia="en-US"/>
        </w:rPr>
      </w:pPr>
    </w:p>
    <w:p w:rsidR="00B44361" w:rsidRPr="0050574B" w:rsidRDefault="00B44361" w:rsidP="0050574B">
      <w:pPr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29.08.2019</w:t>
      </w:r>
      <w:r w:rsidRPr="0050574B">
        <w:rPr>
          <w:sz w:val="28"/>
          <w:szCs w:val="28"/>
          <w:lang w:eastAsia="en-US"/>
        </w:rPr>
        <w:t xml:space="preserve"> г.</w:t>
      </w:r>
    </w:p>
    <w:p w:rsidR="00B44361" w:rsidRDefault="00B44361" w:rsidP="0069631B">
      <w:pPr>
        <w:rPr>
          <w:lang w:eastAsia="en-US"/>
        </w:rPr>
      </w:pPr>
    </w:p>
    <w:sectPr w:rsidR="00B44361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1B"/>
    <w:rsid w:val="0007243B"/>
    <w:rsid w:val="00353CAB"/>
    <w:rsid w:val="003A0581"/>
    <w:rsid w:val="0050574B"/>
    <w:rsid w:val="00545F5A"/>
    <w:rsid w:val="0069631B"/>
    <w:rsid w:val="00771B71"/>
    <w:rsid w:val="009A4607"/>
    <w:rsid w:val="009F277C"/>
    <w:rsid w:val="00B44361"/>
    <w:rsid w:val="00BB371C"/>
    <w:rsid w:val="00E5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63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31B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sovet1</cp:lastModifiedBy>
  <cp:revision>3</cp:revision>
  <cp:lastPrinted>2019-09-02T10:09:00Z</cp:lastPrinted>
  <dcterms:created xsi:type="dcterms:W3CDTF">2019-09-02T09:46:00Z</dcterms:created>
  <dcterms:modified xsi:type="dcterms:W3CDTF">2019-09-02T10:09:00Z</dcterms:modified>
</cp:coreProperties>
</file>