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6" w:rsidRDefault="00972FF6" w:rsidP="00143971">
      <w:pPr>
        <w:ind w:left="567" w:hanging="567"/>
        <w:jc w:val="center"/>
        <w:outlineLvl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</w:p>
    <w:p w:rsidR="00972FF6" w:rsidRDefault="00972FF6" w:rsidP="00143971">
      <w:pPr>
        <w:ind w:left="567" w:hanging="567"/>
        <w:jc w:val="center"/>
        <w:outlineLvl w:val="0"/>
      </w:pPr>
    </w:p>
    <w:p w:rsidR="00972FF6" w:rsidRDefault="00972FF6" w:rsidP="004B178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2FF6" w:rsidRDefault="00972FF6" w:rsidP="004B178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72FF6" w:rsidRPr="00DC4514" w:rsidRDefault="00972FF6" w:rsidP="004B1789">
      <w:pPr>
        <w:pStyle w:val="Caption"/>
        <w:rPr>
          <w:sz w:val="28"/>
          <w:szCs w:val="28"/>
        </w:rPr>
      </w:pPr>
      <w:r w:rsidRPr="00DC4514">
        <w:rPr>
          <w:sz w:val="28"/>
          <w:szCs w:val="28"/>
        </w:rPr>
        <w:t>ЛИВЕНСКИЙ ГОРОДСКОЙ СОВЕТ НАРОДНЫХ ДЕПУТАТОВ</w:t>
      </w:r>
    </w:p>
    <w:p w:rsidR="00972FF6" w:rsidRDefault="00972FF6" w:rsidP="004B1789"/>
    <w:p w:rsidR="00972FF6" w:rsidRDefault="00972FF6" w:rsidP="004B17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</w:t>
      </w:r>
      <w:r w:rsidRPr="00AF308B">
        <w:rPr>
          <w:b/>
          <w:bCs/>
          <w:sz w:val="36"/>
          <w:szCs w:val="36"/>
        </w:rPr>
        <w:t>ЯЖЕНИЕ</w:t>
      </w:r>
    </w:p>
    <w:p w:rsidR="00972FF6" w:rsidRPr="009E7556" w:rsidRDefault="00972FF6" w:rsidP="004B1789">
      <w:pPr>
        <w:rPr>
          <w:sz w:val="20"/>
          <w:szCs w:val="20"/>
        </w:rPr>
      </w:pPr>
    </w:p>
    <w:p w:rsidR="00972FF6" w:rsidRPr="007B11B4" w:rsidRDefault="00972FF6" w:rsidP="004B1789">
      <w:pPr>
        <w:rPr>
          <w:u w:val="single"/>
        </w:rPr>
      </w:pPr>
      <w:r w:rsidRPr="001E5B95">
        <w:t>«</w:t>
      </w:r>
      <w:r>
        <w:t>29</w:t>
      </w:r>
      <w:r w:rsidRPr="001E5B95">
        <w:t xml:space="preserve">» </w:t>
      </w:r>
      <w: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1E5B95">
          <w:t>201</w:t>
        </w:r>
        <w:r>
          <w:t>6</w:t>
        </w:r>
        <w:r w:rsidRPr="001E5B95">
          <w:t xml:space="preserve"> г</w:t>
        </w:r>
      </w:smartTag>
      <w:r w:rsidRPr="001E5B95">
        <w:t>.</w:t>
      </w:r>
      <w:r>
        <w:tab/>
      </w:r>
      <w:r>
        <w:tab/>
      </w:r>
      <w:r>
        <w:tab/>
        <w:t xml:space="preserve">                                                    </w:t>
      </w:r>
      <w:r w:rsidRPr="001E5B95">
        <w:t xml:space="preserve">№ </w:t>
      </w:r>
      <w:r>
        <w:t>14-ОД</w:t>
      </w:r>
      <w:r w:rsidRPr="007B11B4">
        <w:rPr>
          <w:u w:val="single"/>
        </w:rPr>
        <w:t xml:space="preserve"> </w:t>
      </w:r>
    </w:p>
    <w:p w:rsidR="00972FF6" w:rsidRPr="008E6289" w:rsidRDefault="00972FF6" w:rsidP="00F674CB">
      <w:pPr>
        <w:pStyle w:val="Subtitle"/>
        <w:jc w:val="both"/>
        <w:rPr>
          <w:b w:val="0"/>
          <w:bCs w:val="0"/>
          <w:color w:val="000000"/>
          <w:sz w:val="28"/>
          <w:szCs w:val="28"/>
        </w:rPr>
      </w:pPr>
    </w:p>
    <w:p w:rsidR="00972FF6" w:rsidRPr="008E6289" w:rsidRDefault="00972FF6" w:rsidP="00F674CB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</w:p>
    <w:p w:rsidR="00972FF6" w:rsidRDefault="00972FF6" w:rsidP="00396911">
      <w:pPr>
        <w:autoSpaceDE w:val="0"/>
        <w:ind w:right="3969"/>
        <w:jc w:val="both"/>
      </w:pPr>
      <w:r w:rsidRPr="00390398">
        <w:t>Об утверждении нормативных затрат</w:t>
      </w:r>
      <w:r>
        <w:t xml:space="preserve"> </w:t>
      </w:r>
    </w:p>
    <w:p w:rsidR="00972FF6" w:rsidRPr="00396911" w:rsidRDefault="00972FF6" w:rsidP="00396911">
      <w:pPr>
        <w:autoSpaceDE w:val="0"/>
        <w:ind w:right="3969"/>
        <w:jc w:val="both"/>
        <w:rPr>
          <w:bCs/>
        </w:rPr>
      </w:pPr>
      <w:r>
        <w:t xml:space="preserve">на </w:t>
      </w:r>
      <w:r w:rsidRPr="00390398">
        <w:t xml:space="preserve">обеспечение </w:t>
      </w:r>
      <w:r w:rsidRPr="00396911">
        <w:t>функций</w:t>
      </w:r>
      <w:r w:rsidRPr="00396911">
        <w:rPr>
          <w:bCs/>
        </w:rPr>
        <w:t xml:space="preserve"> Ливенского </w:t>
      </w:r>
    </w:p>
    <w:p w:rsidR="00972FF6" w:rsidRDefault="00972FF6" w:rsidP="004B1789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городского Совета народных депутатов</w:t>
      </w:r>
    </w:p>
    <w:p w:rsidR="00972FF6" w:rsidRDefault="00972FF6" w:rsidP="004B1789">
      <w:pPr>
        <w:pStyle w:val="ConsPlusTitle"/>
        <w:rPr>
          <w:b w:val="0"/>
          <w:bCs w:val="0"/>
          <w:sz w:val="28"/>
          <w:szCs w:val="28"/>
        </w:rPr>
      </w:pPr>
    </w:p>
    <w:p w:rsidR="00972FF6" w:rsidRDefault="00972FF6" w:rsidP="00344B70">
      <w:pPr>
        <w:pStyle w:val="ConsPlusTitle"/>
        <w:keepLines/>
        <w:tabs>
          <w:tab w:val="left" w:pos="0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972FF6" w:rsidRPr="00390398" w:rsidRDefault="00972FF6" w:rsidP="00396911">
      <w:pPr>
        <w:autoSpaceDE w:val="0"/>
        <w:autoSpaceDN w:val="0"/>
        <w:ind w:firstLine="900"/>
        <w:jc w:val="both"/>
      </w:pPr>
      <w:bookmarkStart w:id="0" w:name="P22"/>
      <w:bookmarkEnd w:id="0"/>
      <w:r w:rsidRPr="00390398">
        <w:t xml:space="preserve">В соответствии с </w:t>
      </w:r>
      <w:hyperlink r:id="rId6" w:history="1">
        <w:r w:rsidRPr="00390398">
          <w:t>частью 5 статьи 19</w:t>
        </w:r>
      </w:hyperlink>
      <w:r w:rsidRPr="00390398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390398">
          <w:t>постановлением</w:t>
        </w:r>
      </w:hyperlink>
      <w:r w:rsidRPr="00390398">
        <w:t xml:space="preserve"> Правительства Российской Федерации от 13 октября 2014 г</w:t>
      </w:r>
      <w:r>
        <w:t>ода № 1047 «Об общих Правилах  определения</w:t>
      </w:r>
      <w:r w:rsidRPr="00390398">
        <w:t xml:space="preserve"> нормативных затрат на обеспечение функций государственных органов, органов управления гос</w:t>
      </w:r>
      <w:r w:rsidRPr="00390398">
        <w:t>у</w:t>
      </w:r>
      <w:r w:rsidRPr="00390398">
        <w:t xml:space="preserve">дарственными </w:t>
      </w:r>
      <w:r>
        <w:t xml:space="preserve">внебюджетными </w:t>
      </w:r>
      <w:r w:rsidRPr="00390398">
        <w:t>фондами и муниципальных органов</w:t>
      </w:r>
      <w:r>
        <w:t>, включая соответственно территориальные органы и подведомственные казенные у</w:t>
      </w:r>
      <w:r>
        <w:t>ч</w:t>
      </w:r>
      <w:r>
        <w:t>реждения</w:t>
      </w:r>
      <w:r w:rsidRPr="00390398">
        <w:t xml:space="preserve">», </w:t>
      </w:r>
      <w:hyperlink r:id="rId8" w:history="1">
        <w:r>
          <w:t>постановления</w:t>
        </w:r>
        <w:r w:rsidRPr="00390398">
          <w:t>м</w:t>
        </w:r>
      </w:hyperlink>
      <w:r>
        <w:t>и администрации города Ливны от 24</w:t>
      </w:r>
      <w:r w:rsidRPr="00390398">
        <w:t xml:space="preserve"> дек</w:t>
      </w:r>
      <w:r>
        <w:t>абря 2015 года №123</w:t>
      </w:r>
      <w:r w:rsidRPr="00390398">
        <w:t xml:space="preserve"> «Об утверждении Требований к порядку разработки и пр</w:t>
      </w:r>
      <w:r w:rsidRPr="00390398">
        <w:t>и</w:t>
      </w:r>
      <w:r w:rsidRPr="00390398">
        <w:t>нятия правовых актов о нормировании в сфере закупок для обеспечения м</w:t>
      </w:r>
      <w:r w:rsidRPr="00390398">
        <w:t>у</w:t>
      </w:r>
      <w:r w:rsidRPr="00390398">
        <w:t xml:space="preserve">ниципальных нужд </w:t>
      </w:r>
      <w:r>
        <w:t>города Ливны</w:t>
      </w:r>
      <w:r w:rsidRPr="00390398">
        <w:t>, содержанию указанных актов и обеспеч</w:t>
      </w:r>
      <w:r w:rsidRPr="00390398">
        <w:t>е</w:t>
      </w:r>
      <w:r w:rsidRPr="00390398">
        <w:t xml:space="preserve">нию их исполнения» </w:t>
      </w:r>
      <w:r>
        <w:t>и от 29 декабря 2015 года № 127 «Об утверждении П</w:t>
      </w:r>
      <w:r w:rsidRPr="00390398">
        <w:t>р</w:t>
      </w:r>
      <w:r w:rsidRPr="00390398">
        <w:t>а</w:t>
      </w:r>
      <w:r w:rsidRPr="00390398">
        <w:t>вил определения нормативных затрат на обеспечение функций органов мес</w:t>
      </w:r>
      <w:r w:rsidRPr="00390398">
        <w:t>т</w:t>
      </w:r>
      <w:r w:rsidRPr="00390398">
        <w:t xml:space="preserve">ного самоуправления, </w:t>
      </w:r>
      <w:r>
        <w:t>отраслевых (функциональных) органов администрации города Ливны и подведомственных им учреждений»</w:t>
      </w:r>
      <w:r w:rsidRPr="00390398">
        <w:t>:</w:t>
      </w:r>
    </w:p>
    <w:p w:rsidR="00972FF6" w:rsidRDefault="00972FF6" w:rsidP="00396911">
      <w:pPr>
        <w:autoSpaceDE w:val="0"/>
        <w:ind w:firstLine="900"/>
        <w:jc w:val="both"/>
      </w:pPr>
      <w:r w:rsidRPr="00390398">
        <w:t>1. Утвердить нормативные затраты на обеспечение функц</w:t>
      </w:r>
      <w:r>
        <w:t>ий Ливенского городского Совета народных депутатов</w:t>
      </w:r>
      <w:r w:rsidRPr="00390398">
        <w:t xml:space="preserve"> согласно приложению</w:t>
      </w:r>
      <w:r>
        <w:t xml:space="preserve"> к настоящему распоряжению</w:t>
      </w:r>
      <w:r w:rsidRPr="00390398">
        <w:t>.</w:t>
      </w:r>
    </w:p>
    <w:p w:rsidR="00972FF6" w:rsidRPr="008E6289" w:rsidRDefault="00972FF6" w:rsidP="00396911">
      <w:pPr>
        <w:pStyle w:val="ConsPlusNormal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E6289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8E6289">
        <w:rPr>
          <w:color w:val="000000"/>
          <w:sz w:val="28"/>
          <w:szCs w:val="28"/>
        </w:rPr>
        <w:t xml:space="preserve"> в газете «Ливенский вестник» и разместить на официальном сайте в сети «Интернет».</w:t>
      </w:r>
    </w:p>
    <w:p w:rsidR="00972FF6" w:rsidRDefault="00972FF6" w:rsidP="004B1789">
      <w:pPr>
        <w:pStyle w:val="ConsPlusNormal"/>
        <w:ind w:firstLine="900"/>
        <w:jc w:val="both"/>
        <w:rPr>
          <w:color w:val="000000"/>
          <w:sz w:val="28"/>
          <w:szCs w:val="28"/>
        </w:rPr>
      </w:pPr>
    </w:p>
    <w:p w:rsidR="00972FF6" w:rsidRPr="008E6289" w:rsidRDefault="00972FF6" w:rsidP="004B1789">
      <w:pPr>
        <w:pStyle w:val="ConsPlusNormal"/>
        <w:ind w:firstLine="900"/>
        <w:jc w:val="both"/>
        <w:rPr>
          <w:color w:val="000000"/>
          <w:sz w:val="28"/>
          <w:szCs w:val="28"/>
        </w:rPr>
      </w:pPr>
    </w:p>
    <w:p w:rsidR="00972FF6" w:rsidRDefault="00972FF6" w:rsidP="004B1789">
      <w:pPr>
        <w:pStyle w:val="ConsPlusNormal"/>
        <w:jc w:val="both"/>
        <w:rPr>
          <w:color w:val="000000"/>
          <w:sz w:val="28"/>
          <w:szCs w:val="28"/>
        </w:rPr>
      </w:pPr>
    </w:p>
    <w:p w:rsidR="00972FF6" w:rsidRDefault="00972FF6" w:rsidP="004B178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Ливенского городского </w:t>
      </w:r>
    </w:p>
    <w:p w:rsidR="00972FF6" w:rsidRPr="00F76DDE" w:rsidRDefault="00972FF6" w:rsidP="00F76DDE">
      <w:pPr>
        <w:pStyle w:val="ConsPlusNormal"/>
        <w:jc w:val="both"/>
        <w:rPr>
          <w:color w:val="000000"/>
          <w:sz w:val="28"/>
          <w:szCs w:val="28"/>
        </w:rPr>
        <w:sectPr w:rsidR="00972FF6" w:rsidRPr="00F76DDE" w:rsidSect="00143971">
          <w:pgSz w:w="11905" w:h="16838"/>
          <w:pgMar w:top="719" w:right="1134" w:bottom="1258" w:left="1134" w:header="0" w:footer="0" w:gutter="0"/>
          <w:cols w:space="720"/>
          <w:docGrid w:linePitch="381"/>
        </w:sectPr>
      </w:pPr>
      <w:r w:rsidRPr="00F76DDE">
        <w:rPr>
          <w:color w:val="000000"/>
          <w:sz w:val="28"/>
          <w:szCs w:val="28"/>
        </w:rPr>
        <w:t>Совета народных депутатов</w:t>
      </w:r>
      <w:r w:rsidRPr="00F76DDE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F76DDE">
        <w:rPr>
          <w:color w:val="000000"/>
          <w:sz w:val="28"/>
          <w:szCs w:val="28"/>
        </w:rPr>
        <w:t>Е.Н.</w:t>
      </w:r>
      <w:r>
        <w:rPr>
          <w:color w:val="000000"/>
          <w:sz w:val="28"/>
          <w:szCs w:val="28"/>
        </w:rPr>
        <w:t xml:space="preserve"> </w:t>
      </w:r>
      <w:r w:rsidRPr="00F76DDE">
        <w:rPr>
          <w:color w:val="000000"/>
          <w:sz w:val="28"/>
          <w:szCs w:val="28"/>
        </w:rPr>
        <w:t>Конищева</w:t>
      </w:r>
    </w:p>
    <w:p w:rsidR="00972FF6" w:rsidRPr="00396911" w:rsidRDefault="00972FF6" w:rsidP="00396911">
      <w:pPr>
        <w:pStyle w:val="ConsPlusNormal"/>
        <w:ind w:left="6120"/>
        <w:rPr>
          <w:color w:val="000000"/>
          <w:sz w:val="26"/>
          <w:szCs w:val="26"/>
        </w:rPr>
      </w:pPr>
      <w:r w:rsidRPr="00396911">
        <w:rPr>
          <w:color w:val="000000"/>
          <w:sz w:val="26"/>
          <w:szCs w:val="26"/>
        </w:rPr>
        <w:t>Приложение к распоряжению</w:t>
      </w:r>
    </w:p>
    <w:p w:rsidR="00972FF6" w:rsidRPr="00396911" w:rsidRDefault="00972FF6" w:rsidP="00396911">
      <w:pPr>
        <w:pStyle w:val="ConsPlusNormal"/>
        <w:ind w:left="6120"/>
        <w:rPr>
          <w:color w:val="000000"/>
          <w:sz w:val="26"/>
          <w:szCs w:val="26"/>
        </w:rPr>
      </w:pPr>
      <w:r w:rsidRPr="00396911">
        <w:rPr>
          <w:color w:val="000000"/>
          <w:sz w:val="26"/>
          <w:szCs w:val="26"/>
        </w:rPr>
        <w:t>Ливенского городского Совета</w:t>
      </w:r>
    </w:p>
    <w:p w:rsidR="00972FF6" w:rsidRPr="00396911" w:rsidRDefault="00972FF6" w:rsidP="00396911">
      <w:pPr>
        <w:pStyle w:val="ConsPlusNormal"/>
        <w:ind w:left="6120"/>
        <w:rPr>
          <w:color w:val="000000"/>
          <w:sz w:val="26"/>
          <w:szCs w:val="26"/>
        </w:rPr>
      </w:pPr>
      <w:r w:rsidRPr="00396911">
        <w:rPr>
          <w:color w:val="000000"/>
          <w:sz w:val="26"/>
          <w:szCs w:val="26"/>
        </w:rPr>
        <w:t>народных депутатов</w:t>
      </w:r>
    </w:p>
    <w:p w:rsidR="00972FF6" w:rsidRPr="00396911" w:rsidRDefault="00972FF6" w:rsidP="00396911">
      <w:pPr>
        <w:pStyle w:val="ConsPlusNormal"/>
        <w:ind w:left="6120"/>
        <w:rPr>
          <w:color w:val="000000"/>
          <w:sz w:val="26"/>
          <w:szCs w:val="26"/>
        </w:rPr>
      </w:pPr>
      <w:r w:rsidRPr="00396911">
        <w:rPr>
          <w:color w:val="000000"/>
          <w:sz w:val="26"/>
          <w:szCs w:val="26"/>
        </w:rPr>
        <w:t xml:space="preserve">от 29 июня </w:t>
      </w:r>
      <w:smartTag w:uri="urn:schemas-microsoft-com:office:smarttags" w:element="metricconverter">
        <w:smartTagPr>
          <w:attr w:name="ProductID" w:val="2016 г"/>
        </w:smartTagPr>
        <w:r w:rsidRPr="00396911">
          <w:rPr>
            <w:color w:val="000000"/>
            <w:sz w:val="26"/>
            <w:szCs w:val="26"/>
          </w:rPr>
          <w:t>2016 г</w:t>
        </w:r>
      </w:smartTag>
      <w:r w:rsidRPr="00396911">
        <w:rPr>
          <w:color w:val="000000"/>
          <w:sz w:val="26"/>
          <w:szCs w:val="26"/>
        </w:rPr>
        <w:t xml:space="preserve">. № </w:t>
      </w:r>
      <w:bookmarkStart w:id="1" w:name="_GoBack"/>
      <w:bookmarkEnd w:id="1"/>
      <w:r w:rsidRPr="00396911">
        <w:rPr>
          <w:color w:val="000000"/>
          <w:sz w:val="26"/>
          <w:szCs w:val="26"/>
        </w:rPr>
        <w:t>14-ОД</w:t>
      </w:r>
    </w:p>
    <w:p w:rsidR="00972FF6" w:rsidRDefault="00972FF6">
      <w:pPr>
        <w:pStyle w:val="ConsPlusTitle"/>
        <w:jc w:val="center"/>
        <w:rPr>
          <w:color w:val="000000"/>
        </w:rPr>
      </w:pPr>
      <w:bookmarkStart w:id="2" w:name="P29"/>
      <w:bookmarkEnd w:id="2"/>
    </w:p>
    <w:p w:rsidR="00972FF6" w:rsidRPr="00A21CEF" w:rsidRDefault="00972FF6" w:rsidP="00396911">
      <w:pPr>
        <w:pStyle w:val="ConsPlusTitle"/>
        <w:ind w:left="567"/>
        <w:jc w:val="center"/>
        <w:rPr>
          <w:b w:val="0"/>
          <w:sz w:val="28"/>
          <w:szCs w:val="28"/>
        </w:rPr>
      </w:pPr>
      <w:r w:rsidRPr="00A21CEF">
        <w:rPr>
          <w:b w:val="0"/>
          <w:sz w:val="28"/>
          <w:szCs w:val="28"/>
        </w:rPr>
        <w:t>НОРМАТИВНЫЕ ЗАТРАТЫ</w:t>
      </w:r>
    </w:p>
    <w:p w:rsidR="00972FF6" w:rsidRPr="00A21CEF" w:rsidRDefault="00972FF6" w:rsidP="00396911">
      <w:pPr>
        <w:pStyle w:val="ConsPlusTitle"/>
        <w:ind w:left="567"/>
        <w:jc w:val="center"/>
        <w:rPr>
          <w:b w:val="0"/>
          <w:sz w:val="28"/>
          <w:szCs w:val="28"/>
        </w:rPr>
      </w:pPr>
      <w:r w:rsidRPr="00A21CEF">
        <w:rPr>
          <w:b w:val="0"/>
          <w:sz w:val="28"/>
          <w:szCs w:val="28"/>
        </w:rPr>
        <w:t xml:space="preserve">НА ОБЕСПЕЧЕНИЕ ФУНКЦИЙ </w:t>
      </w:r>
      <w:r>
        <w:rPr>
          <w:b w:val="0"/>
          <w:sz w:val="28"/>
          <w:szCs w:val="28"/>
        </w:rPr>
        <w:t>ЛИВЕНСКОГО ГОРОДСКОГО СОВЕТА НАРОДНЫХ ДЕПУТАТОВ</w:t>
      </w:r>
    </w:p>
    <w:p w:rsidR="00972FF6" w:rsidRPr="000761AD" w:rsidRDefault="00972FF6" w:rsidP="00396911">
      <w:pPr>
        <w:pStyle w:val="ConsPlusNormal"/>
        <w:ind w:left="567"/>
        <w:jc w:val="both"/>
      </w:pPr>
    </w:p>
    <w:p w:rsidR="00972FF6" w:rsidRDefault="00972FF6" w:rsidP="00FA6D40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Нормативы обеспечения деятельности </w:t>
      </w:r>
    </w:p>
    <w:p w:rsidR="00972FF6" w:rsidRPr="00396911" w:rsidRDefault="00972FF6" w:rsidP="00FA6D40">
      <w:pPr>
        <w:pStyle w:val="ConsPlusNormal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 xml:space="preserve"> абонентскими номерами пользовательск</w:t>
      </w:r>
      <w:r w:rsidRPr="00396911">
        <w:rPr>
          <w:sz w:val="26"/>
          <w:szCs w:val="26"/>
        </w:rPr>
        <w:t>о</w:t>
      </w:r>
      <w:r w:rsidRPr="00396911">
        <w:rPr>
          <w:sz w:val="26"/>
          <w:szCs w:val="26"/>
        </w:rPr>
        <w:t>го (оконечного) оборудования, подключенного к сети подвижной связи, SIM-картами, применяемые при расчете нормативных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затрат на услуги подвижной связи.</w:t>
      </w:r>
    </w:p>
    <w:tbl>
      <w:tblPr>
        <w:tblW w:w="10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900"/>
        <w:gridCol w:w="1140"/>
        <w:gridCol w:w="1440"/>
        <w:gridCol w:w="1080"/>
        <w:gridCol w:w="1800"/>
        <w:gridCol w:w="1440"/>
      </w:tblGrid>
      <w:tr w:rsidR="00972FF6" w:rsidRPr="00396911" w:rsidTr="00FA6D40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№ п/п</w:t>
            </w:r>
          </w:p>
        </w:tc>
        <w:tc>
          <w:tcPr>
            <w:tcW w:w="192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Должность (группа дол</w:t>
            </w:r>
            <w:r w:rsidRPr="00C3797F">
              <w:t>ж</w:t>
            </w:r>
            <w:r w:rsidRPr="00C3797F">
              <w:t>ностей, кат</w:t>
            </w:r>
            <w:r w:rsidRPr="00C3797F">
              <w:t>е</w:t>
            </w:r>
            <w:r w:rsidRPr="00C3797F">
              <w:t>гория должн</w:t>
            </w:r>
            <w:r w:rsidRPr="00C3797F">
              <w:t>о</w:t>
            </w:r>
            <w:r w:rsidRPr="00C3797F">
              <w:t>стей)*</w:t>
            </w:r>
          </w:p>
        </w:tc>
        <w:tc>
          <w:tcPr>
            <w:tcW w:w="900" w:type="dxa"/>
          </w:tcPr>
          <w:p w:rsidR="00972FF6" w:rsidRPr="00C3797F" w:rsidRDefault="00972FF6" w:rsidP="00FA6D40">
            <w:pPr>
              <w:pStyle w:val="ConsPlusNormal"/>
              <w:ind w:left="-2" w:right="-122" w:hanging="180"/>
              <w:jc w:val="center"/>
            </w:pPr>
            <w:r>
              <w:t xml:space="preserve"> </w:t>
            </w:r>
            <w:r w:rsidRPr="00C3797F">
              <w:t>Кол</w:t>
            </w:r>
            <w:r w:rsidRPr="00C3797F">
              <w:t>и</w:t>
            </w:r>
            <w:r w:rsidRPr="00C3797F">
              <w:t>че-с</w:t>
            </w:r>
            <w:r w:rsidRPr="00C3797F">
              <w:t>т</w:t>
            </w:r>
            <w:r w:rsidRPr="00C3797F">
              <w:t>во</w:t>
            </w:r>
          </w:p>
          <w:p w:rsidR="00972FF6" w:rsidRPr="00C3797F" w:rsidRDefault="00972FF6" w:rsidP="00FA6D40">
            <w:pPr>
              <w:pStyle w:val="ConsPlusNormal"/>
              <w:ind w:left="-2" w:right="-122" w:hanging="180"/>
              <w:jc w:val="center"/>
            </w:pPr>
            <w:r w:rsidRPr="00C3797F">
              <w:t>средств</w:t>
            </w:r>
          </w:p>
          <w:p w:rsidR="00972FF6" w:rsidRPr="00C3797F" w:rsidRDefault="00972FF6" w:rsidP="00FA6D40">
            <w:pPr>
              <w:pStyle w:val="ConsPlusNormal"/>
              <w:ind w:left="-2" w:right="-122" w:hanging="180"/>
              <w:jc w:val="center"/>
            </w:pPr>
            <w:r w:rsidRPr="00C3797F">
              <w:t>связи</w:t>
            </w:r>
          </w:p>
          <w:p w:rsidR="00972FF6" w:rsidRPr="00C3797F" w:rsidRDefault="00972FF6" w:rsidP="00FA6D40">
            <w:pPr>
              <w:pStyle w:val="ConsPlusNormal"/>
              <w:ind w:left="-2" w:right="-122" w:hanging="180"/>
              <w:jc w:val="center"/>
            </w:pPr>
            <w:r w:rsidRPr="00C3797F">
              <w:t>(не б</w:t>
            </w:r>
            <w:r w:rsidRPr="00C3797F">
              <w:t>о</w:t>
            </w:r>
            <w:r w:rsidRPr="00C3797F">
              <w:t>лее), шт.</w:t>
            </w:r>
          </w:p>
        </w:tc>
        <w:tc>
          <w:tcPr>
            <w:tcW w:w="1140" w:type="dxa"/>
          </w:tcPr>
          <w:p w:rsidR="00972FF6" w:rsidRPr="00C3797F" w:rsidRDefault="00972FF6" w:rsidP="00FA6D40">
            <w:pPr>
              <w:pStyle w:val="ConsPlusNormal"/>
              <w:ind w:left="-182" w:right="-182"/>
              <w:jc w:val="center"/>
            </w:pPr>
            <w:r w:rsidRPr="00C3797F">
              <w:t xml:space="preserve">Срок </w:t>
            </w:r>
          </w:p>
          <w:p w:rsidR="00972FF6" w:rsidRPr="00C3797F" w:rsidRDefault="00972FF6" w:rsidP="00FA6D40">
            <w:pPr>
              <w:pStyle w:val="ConsPlusNormal"/>
              <w:ind w:left="-182" w:right="-182"/>
              <w:jc w:val="center"/>
            </w:pPr>
            <w:r w:rsidRPr="00C3797F">
              <w:t>п</w:t>
            </w:r>
            <w:r w:rsidRPr="00C3797F">
              <w:t>о</w:t>
            </w:r>
            <w:r w:rsidRPr="00C3797F">
              <w:t>ле</w:t>
            </w:r>
            <w:r w:rsidRPr="00C3797F">
              <w:t>з</w:t>
            </w:r>
            <w:r w:rsidRPr="00C3797F">
              <w:t>ного и</w:t>
            </w:r>
            <w:r w:rsidRPr="00C3797F">
              <w:t>с</w:t>
            </w:r>
            <w:r w:rsidRPr="00C3797F">
              <w:t>пол</w:t>
            </w:r>
            <w:r w:rsidRPr="00C3797F">
              <w:t>ь</w:t>
            </w:r>
            <w:r w:rsidRPr="00C3797F">
              <w:t>-зов</w:t>
            </w:r>
            <w:r w:rsidRPr="00C3797F">
              <w:t>а</w:t>
            </w:r>
            <w:r w:rsidRPr="00C3797F">
              <w:t xml:space="preserve">ния, </w:t>
            </w:r>
          </w:p>
          <w:p w:rsidR="00972FF6" w:rsidRPr="00C3797F" w:rsidRDefault="00972FF6" w:rsidP="00FA6D40">
            <w:pPr>
              <w:pStyle w:val="ConsPlusNormal"/>
              <w:ind w:left="-182" w:right="-182"/>
              <w:jc w:val="center"/>
            </w:pPr>
            <w:r w:rsidRPr="00C3797F">
              <w:t>лет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Цена пр</w:t>
            </w:r>
            <w:r w:rsidRPr="00C3797F">
              <w:t>и</w:t>
            </w:r>
            <w:r w:rsidRPr="00C3797F">
              <w:t xml:space="preserve">обрете-ния единицы средств связи </w:t>
            </w:r>
          </w:p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(не более), руб.</w:t>
            </w:r>
          </w:p>
        </w:tc>
        <w:tc>
          <w:tcPr>
            <w:tcW w:w="1080" w:type="dxa"/>
            <w:tcBorders>
              <w:right w:val="nil"/>
            </w:tcBorders>
          </w:tcPr>
          <w:p w:rsidR="00972FF6" w:rsidRPr="00C3797F" w:rsidRDefault="00972FF6" w:rsidP="00FA6D40">
            <w:pPr>
              <w:pStyle w:val="ConsPlusNormal"/>
              <w:ind w:hanging="122"/>
              <w:jc w:val="center"/>
            </w:pPr>
            <w:r w:rsidRPr="00C3797F">
              <w:t>Кол</w:t>
            </w:r>
            <w:r w:rsidRPr="00C3797F">
              <w:t>и</w:t>
            </w:r>
            <w:r w:rsidRPr="00C3797F">
              <w:t xml:space="preserve">че-ство </w:t>
            </w:r>
          </w:p>
          <w:p w:rsidR="00972FF6" w:rsidRPr="00C3797F" w:rsidRDefault="00972FF6" w:rsidP="00FA6D40">
            <w:pPr>
              <w:pStyle w:val="ConsPlusNormal"/>
              <w:ind w:hanging="122"/>
              <w:jc w:val="center"/>
            </w:pPr>
            <w:r w:rsidRPr="00C3797F">
              <w:t>SIM-карт (не более), шт.</w:t>
            </w:r>
          </w:p>
        </w:tc>
        <w:tc>
          <w:tcPr>
            <w:tcW w:w="180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Количество абонентских номеров пользов</w:t>
            </w:r>
            <w:r w:rsidRPr="00C3797F">
              <w:t>а</w:t>
            </w:r>
            <w:r w:rsidRPr="00C3797F">
              <w:t>тель-ского оборудования (не более), шт.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Расходы на усл</w:t>
            </w:r>
            <w:r w:rsidRPr="00C3797F">
              <w:t>у</w:t>
            </w:r>
            <w:r w:rsidRPr="00C3797F">
              <w:t>ги связи в месяц (не б</w:t>
            </w:r>
            <w:r w:rsidRPr="00C3797F">
              <w:t>о</w:t>
            </w:r>
            <w:r w:rsidRPr="00C3797F">
              <w:t>лее), руб.</w:t>
            </w:r>
          </w:p>
        </w:tc>
      </w:tr>
      <w:tr w:rsidR="00972FF6" w:rsidRPr="00396911" w:rsidTr="00FA6D40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1.</w:t>
            </w:r>
          </w:p>
        </w:tc>
        <w:tc>
          <w:tcPr>
            <w:tcW w:w="1920" w:type="dxa"/>
            <w:tcBorders>
              <w:right w:val="nil"/>
            </w:tcBorders>
          </w:tcPr>
          <w:p w:rsidR="00972FF6" w:rsidRPr="00C3797F" w:rsidRDefault="00972FF6" w:rsidP="00FA6D40">
            <w:pPr>
              <w:pStyle w:val="ConsPlusNormal"/>
              <w:ind w:hanging="62"/>
              <w:jc w:val="center"/>
            </w:pPr>
            <w:r w:rsidRPr="00C3797F">
              <w:t>Муниципал</w:t>
            </w:r>
            <w:r w:rsidRPr="00C3797F">
              <w:t>ь</w:t>
            </w:r>
            <w:r w:rsidRPr="00C3797F">
              <w:t>ные должн</w:t>
            </w:r>
            <w:r w:rsidRPr="00C3797F">
              <w:t>о</w:t>
            </w:r>
            <w:r w:rsidRPr="00C3797F">
              <w:t xml:space="preserve">сти </w:t>
            </w:r>
          </w:p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(председатель городского Совета)</w:t>
            </w:r>
          </w:p>
        </w:tc>
        <w:tc>
          <w:tcPr>
            <w:tcW w:w="90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1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5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10000,00</w:t>
            </w:r>
          </w:p>
        </w:tc>
        <w:tc>
          <w:tcPr>
            <w:tcW w:w="108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2</w:t>
            </w:r>
          </w:p>
        </w:tc>
        <w:tc>
          <w:tcPr>
            <w:tcW w:w="180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2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4000,00</w:t>
            </w:r>
          </w:p>
        </w:tc>
      </w:tr>
      <w:tr w:rsidR="00972FF6" w:rsidRPr="00396911" w:rsidTr="00FA6D40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2.</w:t>
            </w:r>
          </w:p>
        </w:tc>
        <w:tc>
          <w:tcPr>
            <w:tcW w:w="192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>
              <w:t>Высшие</w:t>
            </w:r>
            <w:r w:rsidRPr="00C3797F">
              <w:t>, главн</w:t>
            </w:r>
            <w:r>
              <w:t>ые</w:t>
            </w:r>
            <w:r w:rsidRPr="00C3797F">
              <w:t xml:space="preserve"> и в</w:t>
            </w:r>
            <w:r w:rsidRPr="00C3797F">
              <w:t>е</w:t>
            </w:r>
            <w:r w:rsidRPr="00C3797F">
              <w:t>дущ</w:t>
            </w:r>
            <w:r>
              <w:t>ие</w:t>
            </w:r>
            <w:r w:rsidRPr="00C3797F">
              <w:t xml:space="preserve"> дол</w:t>
            </w:r>
            <w:r w:rsidRPr="00C3797F">
              <w:t>ж</w:t>
            </w:r>
            <w:r w:rsidRPr="00C3797F">
              <w:t>ности мун</w:t>
            </w:r>
            <w:r w:rsidRPr="00C3797F">
              <w:t>и</w:t>
            </w:r>
            <w:r>
              <w:t>ципальной службы</w:t>
            </w:r>
            <w:r w:rsidRPr="00C3797F">
              <w:t xml:space="preserve"> </w:t>
            </w:r>
          </w:p>
        </w:tc>
        <w:tc>
          <w:tcPr>
            <w:tcW w:w="90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1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5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7000,00</w:t>
            </w:r>
          </w:p>
        </w:tc>
        <w:tc>
          <w:tcPr>
            <w:tcW w:w="108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80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2000,00</w:t>
            </w:r>
          </w:p>
        </w:tc>
      </w:tr>
      <w:tr w:rsidR="00972FF6" w:rsidRPr="00396911" w:rsidTr="00FA6D40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3.</w:t>
            </w:r>
          </w:p>
        </w:tc>
        <w:tc>
          <w:tcPr>
            <w:tcW w:w="192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Прочие мун</w:t>
            </w:r>
            <w:r w:rsidRPr="00C3797F">
              <w:t>и</w:t>
            </w:r>
            <w:r w:rsidRPr="00C3797F">
              <w:t>ципальные служащие</w:t>
            </w:r>
          </w:p>
        </w:tc>
        <w:tc>
          <w:tcPr>
            <w:tcW w:w="90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140" w:type="dxa"/>
          </w:tcPr>
          <w:p w:rsidR="00972FF6" w:rsidRPr="00C3797F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C3797F">
              <w:t>5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5000,00</w:t>
            </w:r>
          </w:p>
        </w:tc>
        <w:tc>
          <w:tcPr>
            <w:tcW w:w="108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800" w:type="dxa"/>
            <w:tcBorders>
              <w:right w:val="nil"/>
            </w:tcBorders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1</w:t>
            </w:r>
          </w:p>
        </w:tc>
        <w:tc>
          <w:tcPr>
            <w:tcW w:w="1440" w:type="dxa"/>
          </w:tcPr>
          <w:p w:rsidR="00972FF6" w:rsidRPr="00C3797F" w:rsidRDefault="00972FF6" w:rsidP="00E87B5F">
            <w:pPr>
              <w:pStyle w:val="ConsPlusNormal"/>
              <w:jc w:val="center"/>
            </w:pPr>
            <w:r w:rsidRPr="00C3797F">
              <w:t>500,00</w:t>
            </w:r>
          </w:p>
        </w:tc>
      </w:tr>
    </w:tbl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2.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принтеров, многофункциональных устройств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и копировальных аппаратов (оргтехники) и расходных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материалов для них.</w:t>
      </w: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1440"/>
        <w:gridCol w:w="1440"/>
        <w:gridCol w:w="900"/>
        <w:gridCol w:w="1440"/>
        <w:gridCol w:w="1620"/>
        <w:gridCol w:w="1260"/>
      </w:tblGrid>
      <w:tr w:rsidR="00972FF6" w:rsidRPr="00C3797F" w:rsidTr="003D6883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№ п/п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ind w:left="-62" w:right="-2"/>
              <w:jc w:val="center"/>
            </w:pPr>
            <w:r w:rsidRPr="00C3797F">
              <w:t>Вид принтера, МФУ, копир</w:t>
            </w:r>
            <w:r w:rsidRPr="00C3797F">
              <w:t>о</w:t>
            </w:r>
            <w:r w:rsidRPr="00C3797F">
              <w:t>вального аппарата (оргте</w:t>
            </w:r>
            <w:r w:rsidRPr="00C3797F">
              <w:t>х</w:t>
            </w:r>
            <w:r w:rsidRPr="00C3797F">
              <w:t>ники)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Должность (группа должн</w:t>
            </w:r>
            <w:r w:rsidRPr="00C3797F">
              <w:t>о</w:t>
            </w:r>
            <w:r w:rsidRPr="00C3797F">
              <w:t>стей, кат</w:t>
            </w:r>
            <w:r w:rsidRPr="00C3797F">
              <w:t>е</w:t>
            </w:r>
            <w:r w:rsidRPr="00C3797F">
              <w:t>гория должн</w:t>
            </w:r>
            <w:r w:rsidRPr="00C3797F">
              <w:t>о</w:t>
            </w:r>
            <w:r w:rsidRPr="00C3797F">
              <w:t>стей)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ind w:left="-62" w:right="-2"/>
              <w:jc w:val="center"/>
            </w:pPr>
            <w:r w:rsidRPr="00C3797F">
              <w:t>Колич</w:t>
            </w:r>
            <w:r w:rsidRPr="00C3797F">
              <w:t>е</w:t>
            </w:r>
            <w:r w:rsidRPr="00C3797F">
              <w:t>ство принт</w:t>
            </w:r>
            <w:r w:rsidRPr="00C3797F">
              <w:t>е</w:t>
            </w:r>
            <w:r w:rsidRPr="00C3797F">
              <w:t>ров, МФУ, копир</w:t>
            </w:r>
            <w:r w:rsidRPr="00C3797F">
              <w:t>о</w:t>
            </w:r>
            <w:r>
              <w:t>-</w:t>
            </w:r>
            <w:r w:rsidRPr="00C3797F">
              <w:t>вальных аппар</w:t>
            </w:r>
            <w:r w:rsidRPr="00C3797F">
              <w:t>а</w:t>
            </w:r>
            <w:r w:rsidRPr="00C3797F">
              <w:t>тов (ор</w:t>
            </w:r>
            <w:r w:rsidRPr="00C3797F">
              <w:t>г</w:t>
            </w:r>
            <w:r w:rsidRPr="00C3797F">
              <w:t>техн</w:t>
            </w:r>
            <w:r w:rsidRPr="00C3797F">
              <w:t>и</w:t>
            </w:r>
            <w:r w:rsidRPr="00C3797F">
              <w:t>ки) (не б</w:t>
            </w:r>
            <w:r w:rsidRPr="00C3797F">
              <w:t>о</w:t>
            </w:r>
            <w:r w:rsidRPr="00C3797F">
              <w:t>лее), шт.</w:t>
            </w:r>
          </w:p>
        </w:tc>
        <w:tc>
          <w:tcPr>
            <w:tcW w:w="900" w:type="dxa"/>
          </w:tcPr>
          <w:p w:rsidR="00972FF6" w:rsidRDefault="00972FF6" w:rsidP="002B1866">
            <w:pPr>
              <w:pStyle w:val="ConsPlusNormal"/>
              <w:ind w:left="-122" w:right="-62"/>
              <w:jc w:val="center"/>
            </w:pPr>
            <w:r w:rsidRPr="00C3797F">
              <w:t>Срок п</w:t>
            </w:r>
            <w:r w:rsidRPr="00C3797F">
              <w:t>о</w:t>
            </w:r>
            <w:r w:rsidRPr="00C3797F">
              <w:t>ле</w:t>
            </w:r>
            <w:r w:rsidRPr="00C3797F">
              <w:t>з</w:t>
            </w:r>
            <w:r>
              <w:t>-</w:t>
            </w:r>
            <w:r w:rsidRPr="00C3797F">
              <w:t>ного</w:t>
            </w:r>
          </w:p>
          <w:p w:rsidR="00972FF6" w:rsidRPr="00C3797F" w:rsidRDefault="00972FF6" w:rsidP="002B1866">
            <w:pPr>
              <w:pStyle w:val="ConsPlusNormal"/>
              <w:ind w:left="-122" w:right="-62"/>
              <w:jc w:val="center"/>
            </w:pPr>
            <w:r w:rsidRPr="00C3797F">
              <w:t>и</w:t>
            </w:r>
            <w:r w:rsidRPr="00C3797F">
              <w:t>с</w:t>
            </w:r>
            <w:r w:rsidRPr="00C3797F">
              <w:t>поль</w:t>
            </w:r>
            <w:r>
              <w:t>-</w:t>
            </w:r>
            <w:r w:rsidRPr="00C3797F">
              <w:t>з</w:t>
            </w:r>
            <w:r w:rsidRPr="00C3797F">
              <w:t>о</w:t>
            </w:r>
            <w:r w:rsidRPr="00C3797F">
              <w:t>в</w:t>
            </w:r>
            <w:r w:rsidRPr="00C3797F">
              <w:t>а</w:t>
            </w:r>
            <w:r w:rsidRPr="00C3797F">
              <w:t>ния, лет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ind w:left="-62" w:right="-62"/>
              <w:jc w:val="center"/>
            </w:pPr>
            <w:r w:rsidRPr="00C3797F">
              <w:t>Цена пр</w:t>
            </w:r>
            <w:r w:rsidRPr="00C3797F">
              <w:t>и</w:t>
            </w:r>
            <w:r w:rsidRPr="00C3797F">
              <w:t>обретения единицы принтера, МФУ, к</w:t>
            </w:r>
            <w:r w:rsidRPr="00C3797F">
              <w:t>о</w:t>
            </w:r>
            <w:r w:rsidRPr="00C3797F">
              <w:t>пировал</w:t>
            </w:r>
            <w:r w:rsidRPr="00C3797F">
              <w:t>ь</w:t>
            </w:r>
            <w:r>
              <w:t>-</w:t>
            </w:r>
            <w:r w:rsidRPr="00C3797F">
              <w:t>ного</w:t>
            </w:r>
          </w:p>
          <w:p w:rsidR="00972FF6" w:rsidRPr="00C3797F" w:rsidRDefault="00972FF6" w:rsidP="002B1866">
            <w:pPr>
              <w:pStyle w:val="ConsPlusNormal"/>
              <w:ind w:left="-62" w:right="-62"/>
              <w:jc w:val="center"/>
            </w:pPr>
            <w:r w:rsidRPr="00C3797F">
              <w:t>апп</w:t>
            </w:r>
            <w:r w:rsidRPr="00C3797F">
              <w:t>а</w:t>
            </w:r>
            <w:r w:rsidRPr="00C3797F">
              <w:t>рата (ор</w:t>
            </w:r>
            <w:r w:rsidRPr="00C3797F">
              <w:t>г</w:t>
            </w:r>
            <w:r w:rsidRPr="00C3797F">
              <w:t>техн</w:t>
            </w:r>
            <w:r w:rsidRPr="00C3797F">
              <w:t>и</w:t>
            </w:r>
            <w:r w:rsidRPr="00C3797F">
              <w:t>ки) (не б</w:t>
            </w:r>
            <w:r w:rsidRPr="00C3797F">
              <w:t>о</w:t>
            </w:r>
            <w:r w:rsidRPr="00C3797F">
              <w:t>лее), руб.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ind w:left="-62" w:right="-62"/>
              <w:jc w:val="center"/>
            </w:pPr>
            <w:r w:rsidRPr="00C3797F">
              <w:t>Наимен</w:t>
            </w:r>
            <w:r w:rsidRPr="00C3797F">
              <w:t>о</w:t>
            </w:r>
            <w:r w:rsidRPr="00C3797F">
              <w:t>вание и количес</w:t>
            </w:r>
            <w:r w:rsidRPr="00C3797F">
              <w:t>т</w:t>
            </w:r>
            <w:r w:rsidRPr="00C3797F">
              <w:t>во расхо</w:t>
            </w:r>
            <w:r w:rsidRPr="00C3797F">
              <w:t>д</w:t>
            </w:r>
            <w:r w:rsidRPr="00C3797F">
              <w:t>ных мат</w:t>
            </w:r>
            <w:r w:rsidRPr="00C3797F">
              <w:t>е</w:t>
            </w:r>
            <w:r w:rsidRPr="00C3797F">
              <w:t>риалов, объем у</w:t>
            </w:r>
            <w:r w:rsidRPr="00C3797F">
              <w:t>с</w:t>
            </w:r>
            <w:r w:rsidRPr="00C3797F">
              <w:t>луг по</w:t>
            </w:r>
          </w:p>
          <w:p w:rsidR="00972FF6" w:rsidRPr="00C3797F" w:rsidRDefault="00972FF6" w:rsidP="002B1866">
            <w:pPr>
              <w:pStyle w:val="ConsPlusNormal"/>
              <w:ind w:left="-62" w:right="-62"/>
              <w:jc w:val="center"/>
            </w:pPr>
            <w:r w:rsidRPr="00C3797F">
              <w:t>о</w:t>
            </w:r>
            <w:r w:rsidRPr="00C3797F">
              <w:t>б</w:t>
            </w:r>
            <w:r w:rsidRPr="00C3797F">
              <w:t>служив</w:t>
            </w:r>
            <w:r w:rsidRPr="00C3797F">
              <w:t>а</w:t>
            </w:r>
            <w:r w:rsidRPr="00C3797F">
              <w:t>нию, п</w:t>
            </w:r>
            <w:r w:rsidRPr="00C3797F">
              <w:t>о</w:t>
            </w:r>
            <w:r w:rsidRPr="00C3797F">
              <w:t>требля</w:t>
            </w:r>
            <w:r w:rsidRPr="00C3797F">
              <w:t>е</w:t>
            </w:r>
            <w:r w:rsidRPr="00C3797F">
              <w:t>мое за год</w:t>
            </w:r>
          </w:p>
          <w:p w:rsidR="00972FF6" w:rsidRPr="00C3797F" w:rsidRDefault="00972FF6" w:rsidP="002B1866">
            <w:pPr>
              <w:pStyle w:val="ConsPlusNormal"/>
              <w:ind w:left="-62" w:right="-62"/>
              <w:jc w:val="center"/>
            </w:pPr>
            <w:r w:rsidRPr="00C3797F">
              <w:t>(не более)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ind w:left="-62"/>
              <w:jc w:val="center"/>
            </w:pPr>
            <w:r w:rsidRPr="00C3797F">
              <w:t>Цена приобр</w:t>
            </w:r>
            <w:r w:rsidRPr="00C3797F">
              <w:t>е</w:t>
            </w:r>
            <w:r w:rsidRPr="00C3797F">
              <w:t>-тения единицы расхо</w:t>
            </w:r>
            <w:r w:rsidRPr="00C3797F">
              <w:t>д</w:t>
            </w:r>
            <w:r w:rsidRPr="00C3797F">
              <w:t xml:space="preserve">ных </w:t>
            </w:r>
            <w:r>
              <w:t xml:space="preserve">  </w:t>
            </w:r>
            <w:r w:rsidRPr="00C3797F">
              <w:t>м</w:t>
            </w:r>
            <w:r w:rsidRPr="00C3797F">
              <w:t>а</w:t>
            </w:r>
            <w:r w:rsidRPr="00C3797F">
              <w:t>тери</w:t>
            </w:r>
            <w:r w:rsidRPr="00C3797F">
              <w:t>а</w:t>
            </w:r>
            <w:r w:rsidRPr="00C3797F">
              <w:t>лов, объ</w:t>
            </w:r>
            <w:r w:rsidRPr="00C3797F">
              <w:t>е</w:t>
            </w:r>
            <w:r w:rsidRPr="00C3797F">
              <w:t>ма услуг по обслуж</w:t>
            </w:r>
            <w:r w:rsidRPr="00C3797F">
              <w:t>и</w:t>
            </w:r>
            <w:r w:rsidRPr="00C3797F">
              <w:t>ванию, руб.</w:t>
            </w:r>
          </w:p>
        </w:tc>
      </w:tr>
      <w:tr w:rsidR="00972FF6" w:rsidRPr="00C3797F" w:rsidTr="003D6883">
        <w:tc>
          <w:tcPr>
            <w:tcW w:w="540" w:type="dxa"/>
            <w:vMerge w:val="restart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1.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МФУ л</w:t>
            </w:r>
            <w:r w:rsidRPr="00C3797F">
              <w:t>а</w:t>
            </w:r>
            <w:r w:rsidRPr="00C3797F">
              <w:t>зерная печать фо</w:t>
            </w:r>
            <w:r w:rsidRPr="00C3797F">
              <w:t>р</w:t>
            </w:r>
            <w:r w:rsidRPr="00C3797F">
              <w:t>мата A4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Муниц</w:t>
            </w:r>
            <w:r w:rsidRPr="00C3797F">
              <w:t>и</w:t>
            </w:r>
            <w:r>
              <w:t>-</w:t>
            </w:r>
            <w:r w:rsidRPr="00C3797F">
              <w:t>пальные дол</w:t>
            </w:r>
            <w:r w:rsidRPr="00C3797F">
              <w:t>ж</w:t>
            </w:r>
            <w:r w:rsidRPr="00C3797F">
              <w:t>ности и высшие должн</w:t>
            </w:r>
            <w:r w:rsidRPr="00C3797F">
              <w:t>о</w:t>
            </w:r>
            <w:r w:rsidRPr="00C3797F">
              <w:t>сти муниц</w:t>
            </w:r>
            <w:r w:rsidRPr="00C3797F">
              <w:t>и</w:t>
            </w:r>
            <w:r w:rsidRPr="00C3797F">
              <w:t>пальной слу</w:t>
            </w:r>
            <w:r w:rsidRPr="00C3797F">
              <w:t>ж</w:t>
            </w:r>
            <w:r w:rsidRPr="00C3797F">
              <w:t>бы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jc w:val="center"/>
            </w:pPr>
            <w:r w:rsidRPr="00C3797F">
              <w:t>1</w:t>
            </w:r>
          </w:p>
          <w:p w:rsidR="00972FF6" w:rsidRPr="00C3797F" w:rsidRDefault="00972FF6" w:rsidP="002B1866">
            <w:pPr>
              <w:pStyle w:val="ConsPlusNormal"/>
              <w:ind w:left="-62" w:right="-2" w:firstLine="62"/>
              <w:jc w:val="center"/>
            </w:pPr>
            <w:r w:rsidRPr="00C3797F">
              <w:t xml:space="preserve">(на </w:t>
            </w:r>
            <w:r>
              <w:t>о</w:t>
            </w:r>
            <w:r w:rsidRPr="00C3797F">
              <w:t>д</w:t>
            </w:r>
            <w:r w:rsidRPr="00C3797F">
              <w:t>ного служащ</w:t>
            </w:r>
            <w:r w:rsidRPr="00C3797F">
              <w:t>е</w:t>
            </w:r>
            <w:r w:rsidRPr="00C3797F">
              <w:t>го)</w:t>
            </w:r>
          </w:p>
        </w:tc>
        <w:tc>
          <w:tcPr>
            <w:tcW w:w="90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25000,00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jc w:val="center"/>
            </w:pPr>
            <w:r w:rsidRPr="00C3797F">
              <w:t>8 ка</w:t>
            </w:r>
            <w:r w:rsidRPr="00C3797F">
              <w:t>р</w:t>
            </w:r>
            <w:r w:rsidRPr="00C3797F">
              <w:t>триджей для о</w:t>
            </w:r>
            <w:r w:rsidRPr="00C3797F">
              <w:t>д</w:t>
            </w:r>
            <w:r w:rsidRPr="00C3797F">
              <w:t>ной един</w:t>
            </w:r>
            <w:r w:rsidRPr="00C3797F">
              <w:t>и</w:t>
            </w:r>
            <w:r w:rsidRPr="00C3797F">
              <w:t>цы оргтехн</w:t>
            </w:r>
            <w:r w:rsidRPr="00C3797F">
              <w:t>и</w:t>
            </w:r>
            <w:r w:rsidRPr="00C3797F">
              <w:t>ки</w:t>
            </w:r>
          </w:p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в год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5300,00</w:t>
            </w:r>
          </w:p>
        </w:tc>
      </w:tr>
      <w:tr w:rsidR="00972FF6" w:rsidRPr="00C3797F" w:rsidTr="003D6883">
        <w:trPr>
          <w:trHeight w:val="1683"/>
        </w:trPr>
        <w:tc>
          <w:tcPr>
            <w:tcW w:w="540" w:type="dxa"/>
            <w:vMerge/>
            <w:tcBorders>
              <w:right w:val="nil"/>
            </w:tcBorders>
          </w:tcPr>
          <w:p w:rsidR="00972FF6" w:rsidRPr="00C3797F" w:rsidRDefault="00972FF6" w:rsidP="002B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972FF6" w:rsidRPr="00C3797F" w:rsidRDefault="00972FF6" w:rsidP="002B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Главные и в</w:t>
            </w:r>
            <w:r w:rsidRPr="00C3797F">
              <w:t>е</w:t>
            </w:r>
            <w:r w:rsidRPr="00C3797F">
              <w:t>дущие должности муниц</w:t>
            </w:r>
            <w:r w:rsidRPr="00C3797F">
              <w:t>и</w:t>
            </w:r>
            <w:r w:rsidRPr="00C3797F">
              <w:t>пальной службы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jc w:val="center"/>
            </w:pPr>
            <w:r w:rsidRPr="00C3797F">
              <w:t>1</w:t>
            </w:r>
          </w:p>
          <w:p w:rsidR="00972FF6" w:rsidRPr="00C3797F" w:rsidRDefault="00972FF6" w:rsidP="002B1866">
            <w:pPr>
              <w:pStyle w:val="ConsPlusNormal"/>
              <w:ind w:left="-62" w:firstLine="62"/>
              <w:jc w:val="center"/>
            </w:pPr>
            <w:r w:rsidRPr="00C3797F">
              <w:t>(на о</w:t>
            </w:r>
            <w:r w:rsidRPr="00C3797F">
              <w:t>д</w:t>
            </w:r>
            <w:r w:rsidRPr="00C3797F">
              <w:t>ного служащ</w:t>
            </w:r>
            <w:r w:rsidRPr="00C3797F">
              <w:t>е</w:t>
            </w:r>
            <w:r w:rsidRPr="00C3797F">
              <w:t>го)</w:t>
            </w:r>
          </w:p>
        </w:tc>
        <w:tc>
          <w:tcPr>
            <w:tcW w:w="90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20000,00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12 ка</w:t>
            </w:r>
            <w:r w:rsidRPr="00C3797F">
              <w:t>р</w:t>
            </w:r>
            <w:r w:rsidRPr="00C3797F">
              <w:t>триджей для о</w:t>
            </w:r>
            <w:r w:rsidRPr="00C3797F">
              <w:t>д</w:t>
            </w:r>
            <w:r w:rsidRPr="00C3797F">
              <w:t>ной един</w:t>
            </w:r>
            <w:r w:rsidRPr="00C3797F">
              <w:t>и</w:t>
            </w:r>
            <w:r w:rsidRPr="00C3797F">
              <w:t>цы оргтехн</w:t>
            </w:r>
            <w:r w:rsidRPr="00C3797F">
              <w:t>и</w:t>
            </w:r>
            <w:r w:rsidRPr="00C3797F">
              <w:t>ки в год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5000,00</w:t>
            </w:r>
          </w:p>
        </w:tc>
      </w:tr>
      <w:tr w:rsidR="00972FF6" w:rsidRPr="00C3797F" w:rsidTr="003D6883">
        <w:tc>
          <w:tcPr>
            <w:tcW w:w="540" w:type="dxa"/>
            <w:vMerge/>
            <w:tcBorders>
              <w:right w:val="nil"/>
            </w:tcBorders>
          </w:tcPr>
          <w:p w:rsidR="00972FF6" w:rsidRPr="00C3797F" w:rsidRDefault="00972FF6" w:rsidP="002B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972FF6" w:rsidRPr="00C3797F" w:rsidRDefault="00972FF6" w:rsidP="002B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jc w:val="center"/>
            </w:pPr>
            <w:r w:rsidRPr="00C3797F">
              <w:t>Старшие, младши</w:t>
            </w:r>
            <w:r w:rsidRPr="00C3797F">
              <w:t>е</w:t>
            </w:r>
          </w:p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должн</w:t>
            </w:r>
            <w:r w:rsidRPr="00C3797F">
              <w:t>о</w:t>
            </w:r>
            <w:r w:rsidRPr="00C3797F">
              <w:t>сти муниц</w:t>
            </w:r>
            <w:r w:rsidRPr="00C3797F">
              <w:t>и</w:t>
            </w:r>
            <w:r w:rsidRPr="00C3797F">
              <w:t xml:space="preserve">пальной службы, а также должности служащих, не </w:t>
            </w:r>
            <w:r>
              <w:t>о</w:t>
            </w:r>
            <w:r w:rsidRPr="00C3797F">
              <w:t>тнесе</w:t>
            </w:r>
            <w:r w:rsidRPr="00C3797F">
              <w:t>н</w:t>
            </w:r>
            <w:r>
              <w:t>-</w:t>
            </w:r>
            <w:r w:rsidRPr="00C3797F">
              <w:t>ные к должн</w:t>
            </w:r>
            <w:r w:rsidRPr="00C3797F">
              <w:t>о</w:t>
            </w:r>
            <w:r w:rsidRPr="00C3797F">
              <w:t>стям мун</w:t>
            </w:r>
            <w:r w:rsidRPr="00C3797F">
              <w:t>и</w:t>
            </w:r>
            <w:r w:rsidRPr="00C3797F">
              <w:t>ципальной службы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ind w:left="-62" w:firstLine="62"/>
              <w:jc w:val="center"/>
            </w:pPr>
            <w:r w:rsidRPr="00C3797F">
              <w:t>1 (на о</w:t>
            </w:r>
            <w:r w:rsidRPr="00C3797F">
              <w:t>д</w:t>
            </w:r>
            <w:r w:rsidRPr="00C3797F">
              <w:t>ного служащ</w:t>
            </w:r>
            <w:r w:rsidRPr="00C3797F">
              <w:t>е</w:t>
            </w:r>
            <w:r w:rsidRPr="00C3797F">
              <w:t>го)</w:t>
            </w:r>
          </w:p>
        </w:tc>
        <w:tc>
          <w:tcPr>
            <w:tcW w:w="900" w:type="dxa"/>
          </w:tcPr>
          <w:p w:rsidR="00972FF6" w:rsidRPr="00C3797F" w:rsidRDefault="00972FF6" w:rsidP="002B1866">
            <w:pPr>
              <w:pStyle w:val="ConsPlusNormal"/>
              <w:jc w:val="center"/>
              <w:rPr>
                <w:highlight w:val="yellow"/>
              </w:rPr>
            </w:pPr>
            <w:r w:rsidRPr="00C3797F"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17000,00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12 ка</w:t>
            </w:r>
            <w:r w:rsidRPr="00C3797F">
              <w:t>р</w:t>
            </w:r>
            <w:r w:rsidRPr="00C3797F">
              <w:t>триджей для о</w:t>
            </w:r>
            <w:r w:rsidRPr="00C3797F">
              <w:t>д</w:t>
            </w:r>
            <w:r w:rsidRPr="00C3797F">
              <w:t>ной един</w:t>
            </w:r>
            <w:r w:rsidRPr="00C3797F">
              <w:t>и</w:t>
            </w:r>
            <w:r w:rsidRPr="00C3797F">
              <w:t>цы оргтехн</w:t>
            </w:r>
            <w:r w:rsidRPr="00C3797F">
              <w:t>и</w:t>
            </w:r>
            <w:r w:rsidRPr="00C3797F">
              <w:t>ки в год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5000,00</w:t>
            </w:r>
          </w:p>
        </w:tc>
      </w:tr>
      <w:tr w:rsidR="00972FF6" w:rsidRPr="00C3797F" w:rsidTr="003D6883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2.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Принтер стру</w:t>
            </w:r>
            <w:r w:rsidRPr="00C3797F">
              <w:t>й</w:t>
            </w:r>
            <w:r w:rsidRPr="00C3797F">
              <w:t>ный, цветной печати формата A3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Все дол</w:t>
            </w:r>
            <w:r w:rsidRPr="00C3797F">
              <w:t>ж</w:t>
            </w:r>
            <w:r w:rsidRPr="00C3797F">
              <w:t>ности м</w:t>
            </w:r>
            <w:r w:rsidRPr="00C3797F">
              <w:t>у</w:t>
            </w:r>
            <w:r w:rsidRPr="00C3797F">
              <w:t>ниципал</w:t>
            </w:r>
            <w:r w:rsidRPr="00C3797F">
              <w:t>ь</w:t>
            </w:r>
            <w:r w:rsidRPr="00C3797F">
              <w:t>ной слу</w:t>
            </w:r>
            <w:r w:rsidRPr="00C3797F">
              <w:t>ж</w:t>
            </w:r>
            <w:r w:rsidRPr="00C3797F">
              <w:t>бы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Default="00972FF6" w:rsidP="002B1866">
            <w:pPr>
              <w:pStyle w:val="ConsPlusNormal"/>
              <w:ind w:left="-62" w:right="-2"/>
              <w:jc w:val="center"/>
            </w:pPr>
            <w:r w:rsidRPr="00C3797F">
              <w:t>1</w:t>
            </w:r>
          </w:p>
          <w:p w:rsidR="00972FF6" w:rsidRDefault="00972FF6" w:rsidP="002B1866">
            <w:pPr>
              <w:pStyle w:val="ConsPlusNormal"/>
              <w:ind w:left="-62" w:right="-2"/>
              <w:jc w:val="center"/>
            </w:pPr>
            <w:r w:rsidRPr="00C3797F">
              <w:t>(на о</w:t>
            </w:r>
            <w:r w:rsidRPr="00C3797F">
              <w:t>д</w:t>
            </w:r>
            <w:r>
              <w:t>но</w:t>
            </w:r>
          </w:p>
          <w:p w:rsidR="00972FF6" w:rsidRPr="00C3797F" w:rsidRDefault="00972FF6" w:rsidP="002B1866">
            <w:pPr>
              <w:pStyle w:val="ConsPlusNormal"/>
              <w:ind w:left="-62" w:right="-2"/>
              <w:jc w:val="center"/>
            </w:pPr>
            <w:r w:rsidRPr="00C3797F">
              <w:t>стру</w:t>
            </w:r>
            <w:r w:rsidRPr="00C3797F">
              <w:t>к</w:t>
            </w:r>
            <w:r w:rsidRPr="00C3797F">
              <w:t>турно</w:t>
            </w:r>
            <w:r>
              <w:t>е</w:t>
            </w:r>
            <w:r w:rsidRPr="00C3797F">
              <w:t xml:space="preserve"> подра</w:t>
            </w:r>
            <w:r w:rsidRPr="00C3797F">
              <w:t>з</w:t>
            </w:r>
            <w:r w:rsidRPr="00C3797F">
              <w:t>де</w:t>
            </w:r>
            <w:r>
              <w:t>-</w:t>
            </w:r>
            <w:r w:rsidRPr="00C3797F">
              <w:t>л</w:t>
            </w:r>
            <w:r w:rsidRPr="00C3797F">
              <w:t>е</w:t>
            </w:r>
            <w:r w:rsidRPr="00C3797F">
              <w:t>ние)</w:t>
            </w:r>
          </w:p>
        </w:tc>
        <w:tc>
          <w:tcPr>
            <w:tcW w:w="90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  <w:rPr>
                <w:highlight w:val="yellow"/>
              </w:rPr>
            </w:pPr>
            <w:r w:rsidRPr="00C3797F">
              <w:t>27000,00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  <w:rPr>
                <w:highlight w:val="yellow"/>
              </w:rPr>
            </w:pPr>
            <w:r w:rsidRPr="00C3797F">
              <w:t>6 ка</w:t>
            </w:r>
            <w:r w:rsidRPr="00C3797F">
              <w:t>р</w:t>
            </w:r>
            <w:r w:rsidRPr="00C3797F">
              <w:t>триджей для о</w:t>
            </w:r>
            <w:r w:rsidRPr="00C3797F">
              <w:t>д</w:t>
            </w:r>
            <w:r w:rsidRPr="00C3797F">
              <w:t>ной един</w:t>
            </w:r>
            <w:r w:rsidRPr="00C3797F">
              <w:t>и</w:t>
            </w:r>
            <w:r w:rsidRPr="00C3797F">
              <w:t>цы оргтехн</w:t>
            </w:r>
            <w:r w:rsidRPr="00C3797F">
              <w:t>и</w:t>
            </w:r>
            <w:r w:rsidRPr="00C3797F">
              <w:t>ки в год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jc w:val="center"/>
            </w:pPr>
          </w:p>
          <w:p w:rsidR="00972FF6" w:rsidRPr="00C3797F" w:rsidRDefault="00972FF6" w:rsidP="002B1866">
            <w:pPr>
              <w:pStyle w:val="ConsPlusNormal"/>
              <w:jc w:val="center"/>
              <w:rPr>
                <w:highlight w:val="yellow"/>
              </w:rPr>
            </w:pPr>
            <w:r w:rsidRPr="00C3797F">
              <w:t>14000,00</w:t>
            </w:r>
          </w:p>
        </w:tc>
      </w:tr>
      <w:tr w:rsidR="00972FF6" w:rsidRPr="00C3797F" w:rsidTr="003D6883">
        <w:tc>
          <w:tcPr>
            <w:tcW w:w="5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3.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Принтер струйный  (цве</w:t>
            </w:r>
            <w:r w:rsidRPr="00C3797F">
              <w:t>т</w:t>
            </w:r>
            <w:r w:rsidRPr="00C3797F">
              <w:t>ная п</w:t>
            </w:r>
            <w:r w:rsidRPr="00C3797F">
              <w:t>е</w:t>
            </w:r>
            <w:r w:rsidRPr="00C3797F">
              <w:t>чать формата A 4)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Все дол</w:t>
            </w:r>
            <w:r w:rsidRPr="00C3797F">
              <w:t>ж</w:t>
            </w:r>
            <w:r w:rsidRPr="00C3797F">
              <w:t>ности м</w:t>
            </w:r>
            <w:r w:rsidRPr="00C3797F">
              <w:t>у</w:t>
            </w:r>
            <w:r w:rsidRPr="00C3797F">
              <w:t>ниципал</w:t>
            </w:r>
            <w:r w:rsidRPr="00C3797F">
              <w:t>ь</w:t>
            </w:r>
            <w:r w:rsidRPr="00C3797F">
              <w:t>ной слу</w:t>
            </w:r>
            <w:r w:rsidRPr="00C3797F">
              <w:t>ж</w:t>
            </w:r>
            <w:r w:rsidRPr="00C3797F">
              <w:t>бы, а также должн</w:t>
            </w:r>
            <w:r w:rsidRPr="00C3797F">
              <w:t>о</w:t>
            </w:r>
            <w:r w:rsidRPr="00C3797F">
              <w:t>сти служ</w:t>
            </w:r>
            <w:r w:rsidRPr="00C3797F">
              <w:t>а</w:t>
            </w:r>
            <w:r>
              <w:t xml:space="preserve">щих, </w:t>
            </w:r>
            <w:r w:rsidRPr="00C3797F">
              <w:t>не отнесе</w:t>
            </w:r>
            <w:r w:rsidRPr="00C3797F">
              <w:t>н</w:t>
            </w:r>
            <w:r>
              <w:t>-</w:t>
            </w:r>
            <w:r w:rsidRPr="00C3797F">
              <w:t>ных к должн</w:t>
            </w:r>
            <w:r w:rsidRPr="00C3797F">
              <w:t>о</w:t>
            </w:r>
            <w:r w:rsidRPr="00C3797F">
              <w:t>стям мун</w:t>
            </w:r>
            <w:r w:rsidRPr="00C3797F">
              <w:t>и</w:t>
            </w:r>
            <w:r w:rsidRPr="00C3797F">
              <w:t>ципал</w:t>
            </w:r>
            <w:r w:rsidRPr="00C3797F">
              <w:t>ь</w:t>
            </w:r>
            <w:r w:rsidRPr="00C3797F">
              <w:t>ной службы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ind w:left="-62" w:right="-182"/>
              <w:jc w:val="center"/>
            </w:pPr>
            <w:r w:rsidRPr="00C3797F">
              <w:t>1 (на о</w:t>
            </w:r>
            <w:r w:rsidRPr="00C3797F">
              <w:t>д</w:t>
            </w:r>
            <w:r w:rsidRPr="00C3797F">
              <w:t>но стру</w:t>
            </w:r>
            <w:r w:rsidRPr="00C3797F">
              <w:t>к</w:t>
            </w:r>
            <w:r w:rsidRPr="00C3797F">
              <w:t>турное подра</w:t>
            </w:r>
            <w:r w:rsidRPr="00C3797F">
              <w:t>з</w:t>
            </w:r>
            <w:r w:rsidRPr="00C3797F">
              <w:t>де</w:t>
            </w:r>
            <w:r>
              <w:t>-</w:t>
            </w:r>
            <w:r w:rsidRPr="00C3797F">
              <w:t>л</w:t>
            </w:r>
            <w:r w:rsidRPr="00C3797F">
              <w:t>е</w:t>
            </w:r>
            <w:r w:rsidRPr="00C3797F">
              <w:t>ние)</w:t>
            </w:r>
          </w:p>
        </w:tc>
        <w:tc>
          <w:tcPr>
            <w:tcW w:w="90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3</w:t>
            </w:r>
          </w:p>
        </w:tc>
        <w:tc>
          <w:tcPr>
            <w:tcW w:w="144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24000,00</w:t>
            </w:r>
          </w:p>
        </w:tc>
        <w:tc>
          <w:tcPr>
            <w:tcW w:w="1620" w:type="dxa"/>
            <w:tcBorders>
              <w:right w:val="nil"/>
            </w:tcBorders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2 ко</w:t>
            </w:r>
            <w:r w:rsidRPr="00C3797F">
              <w:t>м</w:t>
            </w:r>
            <w:r w:rsidRPr="00C3797F">
              <w:t>плекта картри</w:t>
            </w:r>
            <w:r w:rsidRPr="00C3797F">
              <w:t>д</w:t>
            </w:r>
            <w:r w:rsidRPr="00C3797F">
              <w:t>жей для одной единицы оргтехн</w:t>
            </w:r>
            <w:r w:rsidRPr="00C3797F">
              <w:t>и</w:t>
            </w:r>
            <w:r w:rsidRPr="00C3797F">
              <w:t>ки в год</w:t>
            </w:r>
          </w:p>
        </w:tc>
        <w:tc>
          <w:tcPr>
            <w:tcW w:w="1260" w:type="dxa"/>
          </w:tcPr>
          <w:p w:rsidR="00972FF6" w:rsidRPr="00C3797F" w:rsidRDefault="00972FF6" w:rsidP="002B1866">
            <w:pPr>
              <w:pStyle w:val="ConsPlusNormal"/>
              <w:jc w:val="center"/>
            </w:pPr>
            <w:r w:rsidRPr="00C3797F">
              <w:t>8100,00</w:t>
            </w:r>
          </w:p>
        </w:tc>
      </w:tr>
    </w:tbl>
    <w:p w:rsidR="00972FF6" w:rsidRDefault="00972FF6" w:rsidP="00396911">
      <w:pPr>
        <w:pStyle w:val="ConsPlusNormal"/>
        <w:jc w:val="center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3.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планшетных компьютеров.</w:t>
      </w:r>
    </w:p>
    <w:tbl>
      <w:tblPr>
        <w:tblW w:w="10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2760"/>
        <w:gridCol w:w="1980"/>
        <w:gridCol w:w="1440"/>
        <w:gridCol w:w="1620"/>
      </w:tblGrid>
      <w:tr w:rsidR="00972FF6" w:rsidRPr="00396911" w:rsidTr="00326035">
        <w:tc>
          <w:tcPr>
            <w:tcW w:w="540" w:type="dxa"/>
            <w:tcBorders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>
              <w:t>№</w:t>
            </w:r>
            <w:r w:rsidRPr="003D6883">
              <w:t xml:space="preserve"> п/п</w:t>
            </w:r>
          </w:p>
        </w:tc>
        <w:tc>
          <w:tcPr>
            <w:tcW w:w="192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Тип планше</w:t>
            </w:r>
            <w:r w:rsidRPr="003D6883">
              <w:t>т</w:t>
            </w:r>
            <w:r w:rsidRPr="003D6883">
              <w:t>ного компь</w:t>
            </w:r>
            <w:r w:rsidRPr="003D6883">
              <w:t>ю</w:t>
            </w:r>
            <w:r w:rsidRPr="003D6883">
              <w:t>тера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Должность (группа должн</w:t>
            </w:r>
            <w:r w:rsidRPr="003D6883">
              <w:t>о</w:t>
            </w:r>
            <w:r w:rsidRPr="003D6883">
              <w:t>стей, катег</w:t>
            </w:r>
            <w:r w:rsidRPr="003D6883">
              <w:t>о</w:t>
            </w:r>
            <w:r w:rsidRPr="003D6883">
              <w:t>рия должностей)*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Количество планшетных компьют</w:t>
            </w:r>
            <w:r w:rsidRPr="003D6883">
              <w:t>е</w:t>
            </w:r>
            <w:r w:rsidRPr="003D6883">
              <w:t xml:space="preserve">ров </w:t>
            </w:r>
          </w:p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(не б</w:t>
            </w:r>
            <w:r w:rsidRPr="003D6883">
              <w:t>о</w:t>
            </w:r>
            <w:r w:rsidRPr="003D6883">
              <w:t>лее), шт.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972FF6" w:rsidRDefault="00972FF6" w:rsidP="00E87B5F">
            <w:pPr>
              <w:pStyle w:val="ConsPlusNormal"/>
              <w:jc w:val="center"/>
            </w:pPr>
            <w:r w:rsidRPr="003D6883">
              <w:t>Срок п</w:t>
            </w:r>
            <w:r w:rsidRPr="003D6883">
              <w:t>о</w:t>
            </w:r>
            <w:r w:rsidRPr="003D6883">
              <w:t>лезного и</w:t>
            </w:r>
            <w:r w:rsidRPr="003D6883">
              <w:t>с</w:t>
            </w:r>
            <w:r w:rsidRPr="003D6883">
              <w:t>пользов</w:t>
            </w:r>
            <w:r w:rsidRPr="003D6883">
              <w:t>а</w:t>
            </w:r>
            <w:r>
              <w:t>-</w:t>
            </w:r>
            <w:r w:rsidRPr="003D6883">
              <w:t xml:space="preserve">ния, </w:t>
            </w:r>
          </w:p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лет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Цена прио</w:t>
            </w:r>
            <w:r w:rsidRPr="003D6883">
              <w:t>б</w:t>
            </w:r>
            <w:r>
              <w:t xml:space="preserve">ретения 1–го </w:t>
            </w:r>
            <w:r w:rsidRPr="003D6883">
              <w:t>планшетн</w:t>
            </w:r>
            <w:r w:rsidRPr="003D6883">
              <w:t>о</w:t>
            </w:r>
            <w:r w:rsidRPr="003D6883">
              <w:t>го компь</w:t>
            </w:r>
            <w:r w:rsidRPr="003D6883">
              <w:t>ю</w:t>
            </w:r>
            <w:r w:rsidRPr="003D6883">
              <w:t>тера</w:t>
            </w:r>
          </w:p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 xml:space="preserve"> (не б</w:t>
            </w:r>
            <w:r w:rsidRPr="003D6883">
              <w:t>о</w:t>
            </w:r>
            <w:r w:rsidRPr="003D6883">
              <w:t>лее), руб.</w:t>
            </w:r>
          </w:p>
        </w:tc>
      </w:tr>
      <w:tr w:rsidR="00972FF6" w:rsidRPr="00396911" w:rsidTr="00326035">
        <w:trPr>
          <w:trHeight w:val="1215"/>
        </w:trPr>
        <w:tc>
          <w:tcPr>
            <w:tcW w:w="540" w:type="dxa"/>
            <w:vMerge w:val="restart"/>
            <w:tcBorders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1.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Планшетный компьютер с диагональю экрана не б</w:t>
            </w:r>
            <w:r w:rsidRPr="003D6883">
              <w:t>о</w:t>
            </w:r>
            <w:r w:rsidRPr="003D6883">
              <w:t>лее 10,1''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Муниципал</w:t>
            </w:r>
            <w:r w:rsidRPr="003D6883">
              <w:t>ь</w:t>
            </w:r>
            <w:r w:rsidRPr="003D6883">
              <w:t>ные должно</w:t>
            </w:r>
            <w:r>
              <w:t xml:space="preserve">сти, </w:t>
            </w:r>
            <w:r w:rsidRPr="003D6883">
              <w:t>высшие должн</w:t>
            </w:r>
            <w:r w:rsidRPr="003D6883">
              <w:t>о</w:t>
            </w:r>
            <w:r w:rsidRPr="003D6883">
              <w:t>сти муниципал</w:t>
            </w:r>
            <w:r w:rsidRPr="003D6883">
              <w:t>ь</w:t>
            </w:r>
            <w:r w:rsidRPr="003D6883">
              <w:t>ной службы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1 (на одного служащего)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51000,00</w:t>
            </w:r>
          </w:p>
        </w:tc>
      </w:tr>
      <w:tr w:rsidR="00972FF6" w:rsidRPr="00396911" w:rsidTr="00326035">
        <w:trPr>
          <w:trHeight w:val="140"/>
        </w:trPr>
        <w:tc>
          <w:tcPr>
            <w:tcW w:w="540" w:type="dxa"/>
            <w:vMerge/>
            <w:tcBorders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Главные должн</w:t>
            </w:r>
            <w:r w:rsidRPr="003D6883">
              <w:t>о</w:t>
            </w:r>
            <w:r w:rsidRPr="003D6883">
              <w:t>сти муниципал</w:t>
            </w:r>
            <w:r w:rsidRPr="003D6883">
              <w:t>ь</w:t>
            </w:r>
            <w:r w:rsidRPr="003D6883">
              <w:t>ной слу</w:t>
            </w:r>
            <w:r w:rsidRPr="003D6883">
              <w:t>ж</w:t>
            </w:r>
            <w:r w:rsidRPr="003D6883">
              <w:t>бы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1 (на одного служащего)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47000,00</w:t>
            </w:r>
          </w:p>
        </w:tc>
      </w:tr>
      <w:tr w:rsidR="00972FF6" w:rsidRPr="00396911" w:rsidTr="00326035">
        <w:trPr>
          <w:trHeight w:val="320"/>
        </w:trPr>
        <w:tc>
          <w:tcPr>
            <w:tcW w:w="540" w:type="dxa"/>
            <w:vMerge/>
            <w:tcBorders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Ведущие дол</w:t>
            </w:r>
            <w:r w:rsidRPr="003D6883">
              <w:t>ж</w:t>
            </w:r>
            <w:r w:rsidRPr="003D6883">
              <w:t>ности муниц</w:t>
            </w:r>
            <w:r w:rsidRPr="003D6883">
              <w:t>и</w:t>
            </w:r>
            <w:r w:rsidRPr="003D6883">
              <w:t>пальной слу</w:t>
            </w:r>
            <w:r w:rsidRPr="003D6883">
              <w:t>ж</w:t>
            </w:r>
            <w:r w:rsidRPr="003D6883">
              <w:t>бы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1 (на одного служащего)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45000,00</w:t>
            </w:r>
          </w:p>
        </w:tc>
      </w:tr>
      <w:tr w:rsidR="00972FF6" w:rsidRPr="00396911" w:rsidTr="00326035">
        <w:trPr>
          <w:trHeight w:val="200"/>
        </w:trPr>
        <w:tc>
          <w:tcPr>
            <w:tcW w:w="540" w:type="dxa"/>
            <w:vMerge/>
            <w:tcBorders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Старшие и мла</w:t>
            </w:r>
            <w:r w:rsidRPr="003D6883">
              <w:t>д</w:t>
            </w:r>
            <w:r w:rsidRPr="003D6883">
              <w:t>шие должности м</w:t>
            </w:r>
            <w:r w:rsidRPr="003D6883">
              <w:t>у</w:t>
            </w:r>
            <w:r w:rsidRPr="003D6883">
              <w:t>ниципальной слу</w:t>
            </w:r>
            <w:r w:rsidRPr="003D6883">
              <w:t>ж</w:t>
            </w:r>
            <w:r w:rsidRPr="003D6883">
              <w:t>бы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1 (на одного служащего)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972FF6" w:rsidRPr="003D6883" w:rsidRDefault="00972FF6" w:rsidP="00E87B5F">
            <w:pPr>
              <w:pStyle w:val="ConsPlusNormal"/>
              <w:jc w:val="center"/>
            </w:pPr>
            <w:r w:rsidRPr="003D6883"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2FF6" w:rsidRPr="003D6883" w:rsidRDefault="00972FF6" w:rsidP="00E87B5F">
            <w:pPr>
              <w:pStyle w:val="ConsPlusNormal"/>
            </w:pPr>
            <w:r w:rsidRPr="003D6883">
              <w:t>43000,00</w:t>
            </w:r>
          </w:p>
        </w:tc>
      </w:tr>
    </w:tbl>
    <w:p w:rsidR="00972FF6" w:rsidRPr="00396911" w:rsidRDefault="00972FF6" w:rsidP="00396911">
      <w:pPr>
        <w:pStyle w:val="ConsPlusNormal"/>
        <w:ind w:firstLine="540"/>
        <w:jc w:val="both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4.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носителей информации.</w:t>
      </w:r>
    </w:p>
    <w:tbl>
      <w:tblPr>
        <w:tblW w:w="10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2664"/>
        <w:gridCol w:w="2496"/>
        <w:gridCol w:w="2520"/>
      </w:tblGrid>
      <w:tr w:rsidR="00972FF6" w:rsidRPr="00396911" w:rsidTr="00326035">
        <w:tc>
          <w:tcPr>
            <w:tcW w:w="540" w:type="dxa"/>
            <w:tcBorders>
              <w:right w:val="nil"/>
            </w:tcBorders>
          </w:tcPr>
          <w:p w:rsidR="00972FF6" w:rsidRPr="00326035" w:rsidRDefault="00972FF6" w:rsidP="00E87B5F">
            <w:pPr>
              <w:pStyle w:val="ConsPlusNormal"/>
              <w:jc w:val="center"/>
            </w:pPr>
            <w:r>
              <w:t>№</w:t>
            </w:r>
            <w:r w:rsidRPr="00326035">
              <w:t xml:space="preserve"> п/п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Вид носителя и</w:t>
            </w:r>
            <w:r w:rsidRPr="00326035">
              <w:t>н</w:t>
            </w:r>
            <w:r w:rsidRPr="00326035">
              <w:t>формации</w:t>
            </w:r>
          </w:p>
        </w:tc>
        <w:tc>
          <w:tcPr>
            <w:tcW w:w="2664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Должность (группа должностей, катег</w:t>
            </w:r>
            <w:r w:rsidRPr="00326035">
              <w:t>о</w:t>
            </w:r>
            <w:r w:rsidRPr="00326035">
              <w:t>рия должностей)*</w:t>
            </w:r>
          </w:p>
        </w:tc>
        <w:tc>
          <w:tcPr>
            <w:tcW w:w="2496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Количество нос</w:t>
            </w:r>
            <w:r w:rsidRPr="00326035">
              <w:t>и</w:t>
            </w:r>
            <w:r w:rsidRPr="00326035">
              <w:t xml:space="preserve">телей информации в год </w:t>
            </w:r>
          </w:p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(не более), шт.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Цена приобр</w:t>
            </w:r>
            <w:r w:rsidRPr="00326035">
              <w:t>е</w:t>
            </w:r>
            <w:r w:rsidRPr="00326035">
              <w:t>тения единицы носителя и</w:t>
            </w:r>
            <w:r w:rsidRPr="00326035">
              <w:t>н</w:t>
            </w:r>
            <w:r w:rsidRPr="00326035">
              <w:t>форм</w:t>
            </w:r>
            <w:r w:rsidRPr="00326035">
              <w:t>а</w:t>
            </w:r>
            <w:r w:rsidRPr="00326035">
              <w:t xml:space="preserve">ции </w:t>
            </w:r>
          </w:p>
          <w:p w:rsidR="00972FF6" w:rsidRPr="00326035" w:rsidRDefault="00972FF6" w:rsidP="00E87B5F">
            <w:pPr>
              <w:pStyle w:val="ConsPlusNormal"/>
              <w:jc w:val="center"/>
            </w:pPr>
            <w:r w:rsidRPr="00326035">
              <w:t>(не более), руб.</w:t>
            </w:r>
          </w:p>
        </w:tc>
      </w:tr>
      <w:tr w:rsidR="00972FF6" w:rsidRPr="00396911" w:rsidTr="00326035">
        <w:tc>
          <w:tcPr>
            <w:tcW w:w="540" w:type="dxa"/>
            <w:tcBorders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1.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Внешний ун</w:t>
            </w:r>
            <w:r w:rsidRPr="00326035">
              <w:t>и</w:t>
            </w:r>
            <w:r w:rsidRPr="00326035">
              <w:t>версальный привод чт</w:t>
            </w:r>
            <w:r w:rsidRPr="00326035">
              <w:t>е</w:t>
            </w:r>
            <w:r w:rsidRPr="00326035">
              <w:t>ния/записи о</w:t>
            </w:r>
            <w:r w:rsidRPr="00326035">
              <w:t>п</w:t>
            </w:r>
            <w:r w:rsidRPr="00326035">
              <w:t>тических ди</w:t>
            </w:r>
            <w:r w:rsidRPr="00326035">
              <w:t>с</w:t>
            </w:r>
            <w:r w:rsidRPr="00326035">
              <w:t>ков DVD/CD</w:t>
            </w:r>
          </w:p>
        </w:tc>
        <w:tc>
          <w:tcPr>
            <w:tcW w:w="2664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Все должности м</w:t>
            </w:r>
            <w:r w:rsidRPr="00326035">
              <w:t>у</w:t>
            </w:r>
            <w:r w:rsidRPr="00326035">
              <w:t>ниципальной слу</w:t>
            </w:r>
            <w:r w:rsidRPr="00326035">
              <w:t>ж</w:t>
            </w:r>
            <w:r w:rsidRPr="00326035">
              <w:t>бы и все должности служащих, не отн</w:t>
            </w:r>
            <w:r w:rsidRPr="00326035">
              <w:t>е</w:t>
            </w:r>
            <w:r w:rsidRPr="00326035">
              <w:t>сенных к должн</w:t>
            </w:r>
            <w:r w:rsidRPr="00326035">
              <w:t>о</w:t>
            </w:r>
            <w:r w:rsidRPr="00326035">
              <w:t>стям муниципальной службы</w:t>
            </w:r>
          </w:p>
        </w:tc>
        <w:tc>
          <w:tcPr>
            <w:tcW w:w="2496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2 (на одно стру</w:t>
            </w:r>
            <w:r w:rsidRPr="00326035">
              <w:t>к</w:t>
            </w:r>
            <w:r w:rsidRPr="00326035">
              <w:t>турное подразд</w:t>
            </w:r>
            <w:r w:rsidRPr="00326035">
              <w:t>е</w:t>
            </w:r>
            <w:r w:rsidRPr="00326035">
              <w:t>ление ежегодно)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3000,00</w:t>
            </w:r>
          </w:p>
        </w:tc>
      </w:tr>
      <w:tr w:rsidR="00972FF6" w:rsidRPr="00396911" w:rsidTr="00326035">
        <w:tc>
          <w:tcPr>
            <w:tcW w:w="540" w:type="dxa"/>
            <w:vMerge w:val="restart"/>
            <w:tcBorders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2.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USB Flash н</w:t>
            </w:r>
            <w:r w:rsidRPr="00326035">
              <w:t>а</w:t>
            </w:r>
            <w:r w:rsidRPr="00326035">
              <w:t>копитель</w:t>
            </w:r>
          </w:p>
        </w:tc>
        <w:tc>
          <w:tcPr>
            <w:tcW w:w="2664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Все должности м</w:t>
            </w:r>
            <w:r w:rsidRPr="00326035">
              <w:t>у</w:t>
            </w:r>
            <w:r w:rsidRPr="00326035">
              <w:t>ниципальной слу</w:t>
            </w:r>
            <w:r w:rsidRPr="00326035">
              <w:t>ж</w:t>
            </w:r>
            <w:r w:rsidRPr="00326035">
              <w:t xml:space="preserve">бы </w:t>
            </w:r>
          </w:p>
        </w:tc>
        <w:tc>
          <w:tcPr>
            <w:tcW w:w="2496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1 (на одного сл</w:t>
            </w:r>
            <w:r w:rsidRPr="00326035">
              <w:t>у</w:t>
            </w:r>
            <w:r w:rsidRPr="00326035">
              <w:t>жащего в три года)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700,00</w:t>
            </w:r>
          </w:p>
        </w:tc>
      </w:tr>
      <w:tr w:rsidR="00972FF6" w:rsidRPr="00396911" w:rsidTr="00326035">
        <w:tc>
          <w:tcPr>
            <w:tcW w:w="540" w:type="dxa"/>
            <w:vMerge/>
            <w:tcBorders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>
              <w:t>Председатель городского Совета</w:t>
            </w:r>
          </w:p>
        </w:tc>
        <w:tc>
          <w:tcPr>
            <w:tcW w:w="2496" w:type="dxa"/>
            <w:tcBorders>
              <w:left w:val="single" w:sz="4" w:space="0" w:color="auto"/>
              <w:right w:val="nil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1 (на три года)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72FF6" w:rsidRPr="00326035" w:rsidRDefault="00972FF6" w:rsidP="00E87B5F">
            <w:pPr>
              <w:pStyle w:val="ConsPlusNormal"/>
            </w:pPr>
            <w:r w:rsidRPr="00326035">
              <w:t>700,00</w:t>
            </w:r>
          </w:p>
        </w:tc>
      </w:tr>
    </w:tbl>
    <w:p w:rsidR="00972FF6" w:rsidRPr="00396911" w:rsidRDefault="00972FF6" w:rsidP="00396911">
      <w:pPr>
        <w:pStyle w:val="ConsPlusNormal"/>
        <w:ind w:firstLine="540"/>
        <w:jc w:val="both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ind w:left="567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5.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</w:t>
      </w:r>
      <w:r w:rsidRPr="00396911">
        <w:rPr>
          <w:sz w:val="26"/>
          <w:szCs w:val="26"/>
        </w:rPr>
        <w:t>а</w:t>
      </w:r>
      <w:r w:rsidRPr="00396911">
        <w:rPr>
          <w:sz w:val="26"/>
          <w:szCs w:val="26"/>
        </w:rPr>
        <w:t>трат</w:t>
      </w:r>
    </w:p>
    <w:p w:rsidR="00972FF6" w:rsidRPr="00396911" w:rsidRDefault="00972FF6" w:rsidP="00396911">
      <w:pPr>
        <w:pStyle w:val="ConsPlusNormal"/>
        <w:ind w:left="567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периодических печатных изданий</w:t>
      </w:r>
    </w:p>
    <w:p w:rsidR="00972FF6" w:rsidRPr="00396911" w:rsidRDefault="00972FF6" w:rsidP="00396911">
      <w:pPr>
        <w:pStyle w:val="ConsPlusNormal"/>
        <w:ind w:left="567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и справочной литературы.</w:t>
      </w: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940"/>
        <w:gridCol w:w="3600"/>
      </w:tblGrid>
      <w:tr w:rsidR="00972FF6" w:rsidRPr="00396911" w:rsidTr="00181C7E">
        <w:trPr>
          <w:trHeight w:val="1084"/>
        </w:trPr>
        <w:tc>
          <w:tcPr>
            <w:tcW w:w="540" w:type="dxa"/>
          </w:tcPr>
          <w:p w:rsidR="00972FF6" w:rsidRPr="00181C7E" w:rsidRDefault="00972FF6" w:rsidP="001E011E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№ п/п</w:t>
            </w:r>
          </w:p>
        </w:tc>
        <w:tc>
          <w:tcPr>
            <w:tcW w:w="594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Наименование и вид периодическ</w:t>
            </w:r>
            <w:r w:rsidRPr="00181C7E">
              <w:t>о</w:t>
            </w:r>
            <w:r w:rsidRPr="00181C7E">
              <w:t>го издания и спр</w:t>
            </w:r>
            <w:r w:rsidRPr="00181C7E">
              <w:t>а</w:t>
            </w:r>
            <w:r w:rsidRPr="00181C7E">
              <w:t>вочной литературы</w:t>
            </w:r>
          </w:p>
        </w:tc>
        <w:tc>
          <w:tcPr>
            <w:tcW w:w="360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Количество периодич</w:t>
            </w:r>
            <w:r w:rsidRPr="00181C7E">
              <w:t>е</w:t>
            </w:r>
            <w:r w:rsidRPr="00181C7E">
              <w:t>ских печа</w:t>
            </w:r>
            <w:r w:rsidRPr="00181C7E">
              <w:t>т</w:t>
            </w:r>
            <w:r w:rsidRPr="00181C7E">
              <w:t>ных и</w:t>
            </w:r>
            <w:r w:rsidRPr="00181C7E">
              <w:t>з</w:t>
            </w:r>
            <w:r w:rsidRPr="00181C7E">
              <w:t>даний и справо</w:t>
            </w:r>
            <w:r w:rsidRPr="00181C7E">
              <w:t>ч</w:t>
            </w:r>
            <w:r w:rsidRPr="00181C7E">
              <w:t>ной литер</w:t>
            </w:r>
            <w:r w:rsidRPr="00181C7E">
              <w:t>а</w:t>
            </w:r>
            <w:r>
              <w:t>туры в год (не более), компл.</w:t>
            </w:r>
          </w:p>
        </w:tc>
      </w:tr>
      <w:tr w:rsidR="00972FF6" w:rsidRPr="00396911" w:rsidTr="00181C7E">
        <w:trPr>
          <w:trHeight w:val="323"/>
        </w:trPr>
        <w:tc>
          <w:tcPr>
            <w:tcW w:w="540" w:type="dxa"/>
          </w:tcPr>
          <w:p w:rsidR="00972FF6" w:rsidRPr="00181C7E" w:rsidRDefault="00972FF6" w:rsidP="00181C7E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 xml:space="preserve"> Периодическое и</w:t>
            </w:r>
            <w:r w:rsidRPr="00181C7E">
              <w:t>з</w:t>
            </w:r>
            <w:r w:rsidRPr="00181C7E">
              <w:t>дание «Ливенская г</w:t>
            </w:r>
            <w:r w:rsidRPr="00181C7E">
              <w:t>а</w:t>
            </w:r>
            <w:r w:rsidRPr="00181C7E">
              <w:t>зета»</w:t>
            </w:r>
          </w:p>
        </w:tc>
        <w:tc>
          <w:tcPr>
            <w:tcW w:w="360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 xml:space="preserve">Не более 1 </w:t>
            </w:r>
          </w:p>
        </w:tc>
      </w:tr>
      <w:tr w:rsidR="00972FF6" w:rsidRPr="00396911" w:rsidTr="001E011E">
        <w:tc>
          <w:tcPr>
            <w:tcW w:w="540" w:type="dxa"/>
          </w:tcPr>
          <w:p w:rsidR="00972FF6" w:rsidRPr="00181C7E" w:rsidRDefault="00972FF6" w:rsidP="00181C7E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Периодическое и</w:t>
            </w:r>
            <w:r w:rsidRPr="00181C7E">
              <w:t>з</w:t>
            </w:r>
            <w:r w:rsidRPr="00181C7E">
              <w:t>дание «Орловская правда»</w:t>
            </w:r>
          </w:p>
        </w:tc>
        <w:tc>
          <w:tcPr>
            <w:tcW w:w="360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Не более 1</w:t>
            </w:r>
          </w:p>
        </w:tc>
      </w:tr>
      <w:tr w:rsidR="00972FF6" w:rsidRPr="00396911" w:rsidTr="001E011E">
        <w:trPr>
          <w:trHeight w:val="351"/>
        </w:trPr>
        <w:tc>
          <w:tcPr>
            <w:tcW w:w="540" w:type="dxa"/>
          </w:tcPr>
          <w:p w:rsidR="00972FF6" w:rsidRPr="00181C7E" w:rsidRDefault="00972FF6" w:rsidP="00181C7E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Периодическое и</w:t>
            </w:r>
            <w:r w:rsidRPr="00181C7E">
              <w:t>з</w:t>
            </w:r>
            <w:r w:rsidRPr="00181C7E">
              <w:t>дание «Российская газета»</w:t>
            </w:r>
          </w:p>
        </w:tc>
        <w:tc>
          <w:tcPr>
            <w:tcW w:w="360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Не более 1</w:t>
            </w:r>
          </w:p>
        </w:tc>
      </w:tr>
      <w:tr w:rsidR="00972FF6" w:rsidRPr="00396911" w:rsidTr="001E011E">
        <w:trPr>
          <w:trHeight w:val="351"/>
        </w:trPr>
        <w:tc>
          <w:tcPr>
            <w:tcW w:w="540" w:type="dxa"/>
          </w:tcPr>
          <w:p w:rsidR="00972FF6" w:rsidRPr="00181C7E" w:rsidRDefault="00972FF6" w:rsidP="00181C7E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Журнал «Муниципальная Россия»</w:t>
            </w:r>
          </w:p>
        </w:tc>
        <w:tc>
          <w:tcPr>
            <w:tcW w:w="3600" w:type="dxa"/>
          </w:tcPr>
          <w:p w:rsidR="00972FF6" w:rsidRPr="00181C7E" w:rsidRDefault="00972FF6" w:rsidP="00181C7E">
            <w:pPr>
              <w:pStyle w:val="ConsPlusNormal"/>
            </w:pPr>
            <w:r w:rsidRPr="00181C7E">
              <w:t>Не более 1</w:t>
            </w:r>
          </w:p>
        </w:tc>
      </w:tr>
    </w:tbl>
    <w:p w:rsidR="00972FF6" w:rsidRPr="0054160B" w:rsidRDefault="00972FF6" w:rsidP="001E011E">
      <w:pPr>
        <w:pStyle w:val="ConsPlusNormal"/>
        <w:ind w:firstLine="540"/>
        <w:jc w:val="both"/>
        <w:rPr>
          <w:sz w:val="26"/>
          <w:szCs w:val="26"/>
        </w:rPr>
      </w:pPr>
      <w:r w:rsidRPr="0054160B">
        <w:rPr>
          <w:sz w:val="26"/>
          <w:szCs w:val="26"/>
        </w:rPr>
        <w:t>Фактическое количество и перечень изданий могут отличаться от приведенн</w:t>
      </w:r>
      <w:r w:rsidRPr="0054160B">
        <w:rPr>
          <w:sz w:val="26"/>
          <w:szCs w:val="26"/>
        </w:rPr>
        <w:t>о</w:t>
      </w:r>
      <w:r w:rsidRPr="0054160B">
        <w:rPr>
          <w:sz w:val="26"/>
          <w:szCs w:val="26"/>
        </w:rPr>
        <w:t>го в зависимости от решаемых задач. При этом приобретение изданий осуществл</w:t>
      </w:r>
      <w:r w:rsidRPr="0054160B">
        <w:rPr>
          <w:sz w:val="26"/>
          <w:szCs w:val="26"/>
        </w:rPr>
        <w:t>я</w:t>
      </w:r>
      <w:r w:rsidRPr="0054160B">
        <w:rPr>
          <w:sz w:val="26"/>
          <w:szCs w:val="26"/>
        </w:rPr>
        <w:t>ется в пределах доведенных лимитов бюджетных об</w:t>
      </w:r>
      <w:r w:rsidRPr="0054160B">
        <w:rPr>
          <w:sz w:val="26"/>
          <w:szCs w:val="26"/>
        </w:rPr>
        <w:t>я</w:t>
      </w:r>
      <w:r w:rsidRPr="0054160B">
        <w:rPr>
          <w:sz w:val="26"/>
          <w:szCs w:val="26"/>
        </w:rPr>
        <w:t xml:space="preserve">зательств на обеспечение функций </w:t>
      </w:r>
      <w:r>
        <w:rPr>
          <w:sz w:val="26"/>
          <w:szCs w:val="26"/>
        </w:rPr>
        <w:t>Ливенского городского Совета народных депутатов</w:t>
      </w:r>
      <w:r w:rsidRPr="0054160B">
        <w:rPr>
          <w:sz w:val="26"/>
          <w:szCs w:val="26"/>
        </w:rPr>
        <w:t>.</w:t>
      </w:r>
    </w:p>
    <w:p w:rsidR="00972FF6" w:rsidRPr="00396911" w:rsidRDefault="00972FF6" w:rsidP="00396911">
      <w:pPr>
        <w:pStyle w:val="ConsPlusNormal"/>
        <w:ind w:left="567"/>
        <w:jc w:val="both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6.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мебели.</w:t>
      </w: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3180"/>
        <w:gridCol w:w="1680"/>
        <w:gridCol w:w="1260"/>
        <w:gridCol w:w="1800"/>
      </w:tblGrid>
      <w:tr w:rsidR="00972FF6" w:rsidRPr="001E011E" w:rsidTr="001E011E">
        <w:tc>
          <w:tcPr>
            <w:tcW w:w="54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№ п/п</w:t>
            </w:r>
          </w:p>
        </w:tc>
        <w:tc>
          <w:tcPr>
            <w:tcW w:w="162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Тип мебели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Должность (группа должностей, категория дол</w:t>
            </w:r>
            <w:r w:rsidRPr="001E011E">
              <w:t>ж</w:t>
            </w:r>
            <w:r w:rsidRPr="001E011E">
              <w:t>ностей)*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 xml:space="preserve">Количество мебели </w:t>
            </w:r>
          </w:p>
          <w:p w:rsidR="00972FF6" w:rsidRDefault="00972FF6" w:rsidP="00E87B5F">
            <w:pPr>
              <w:pStyle w:val="ConsPlusNormal"/>
              <w:jc w:val="center"/>
            </w:pPr>
            <w:r w:rsidRPr="001E011E">
              <w:t>(не более),</w:t>
            </w:r>
          </w:p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 xml:space="preserve"> шт.</w:t>
            </w:r>
          </w:p>
        </w:tc>
        <w:tc>
          <w:tcPr>
            <w:tcW w:w="1260" w:type="dxa"/>
          </w:tcPr>
          <w:p w:rsidR="00972FF6" w:rsidRDefault="00972FF6" w:rsidP="00E87B5F">
            <w:pPr>
              <w:pStyle w:val="ConsPlusNormal"/>
              <w:jc w:val="center"/>
            </w:pPr>
            <w:r w:rsidRPr="001E011E">
              <w:t>Срок п</w:t>
            </w:r>
            <w:r w:rsidRPr="001E011E">
              <w:t>о</w:t>
            </w:r>
            <w:r w:rsidRPr="001E011E">
              <w:t>ле</w:t>
            </w:r>
            <w:r w:rsidRPr="001E011E">
              <w:t>з</w:t>
            </w:r>
            <w:r w:rsidRPr="001E011E">
              <w:t>ного и</w:t>
            </w:r>
            <w:r w:rsidRPr="001E011E">
              <w:t>с</w:t>
            </w:r>
            <w:r w:rsidRPr="001E011E">
              <w:t>пол</w:t>
            </w:r>
            <w:r w:rsidRPr="001E011E">
              <w:t>ь</w:t>
            </w:r>
            <w:r w:rsidRPr="001E011E">
              <w:t>зо</w:t>
            </w:r>
            <w:r>
              <w:t>-</w:t>
            </w:r>
            <w:r w:rsidRPr="001E011E">
              <w:t>в</w:t>
            </w:r>
            <w:r w:rsidRPr="001E011E">
              <w:t>а</w:t>
            </w:r>
            <w:r w:rsidRPr="001E011E">
              <w:t xml:space="preserve">ния, </w:t>
            </w:r>
          </w:p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лет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Цена пр</w:t>
            </w:r>
            <w:r w:rsidRPr="001E011E">
              <w:t>и</w:t>
            </w:r>
            <w:r w:rsidRPr="001E011E">
              <w:t>обретения ед</w:t>
            </w:r>
            <w:r w:rsidRPr="001E011E">
              <w:t>и</w:t>
            </w:r>
            <w:r w:rsidRPr="001E011E">
              <w:t>ницы пре</w:t>
            </w:r>
            <w:r w:rsidRPr="001E011E">
              <w:t>д</w:t>
            </w:r>
            <w:r w:rsidRPr="001E011E">
              <w:t xml:space="preserve">мета мебели </w:t>
            </w:r>
          </w:p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(не более), руб.</w:t>
            </w:r>
          </w:p>
        </w:tc>
      </w:tr>
      <w:tr w:rsidR="00972FF6" w:rsidRPr="001E011E" w:rsidTr="001E011E"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1.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Стол офи</w:t>
            </w:r>
            <w:r w:rsidRPr="001E011E">
              <w:t>с</w:t>
            </w:r>
            <w:r w:rsidRPr="001E011E">
              <w:t>ный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должности муниципал</w:t>
            </w:r>
            <w:r w:rsidRPr="001E011E">
              <w:t>ь</w:t>
            </w:r>
            <w:r w:rsidRPr="001E011E">
              <w:t>ной слу</w:t>
            </w:r>
            <w:r w:rsidRPr="001E011E">
              <w:t>ж</w:t>
            </w:r>
            <w:r w:rsidRPr="001E011E">
              <w:t>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3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25000,00</w:t>
            </w:r>
          </w:p>
        </w:tc>
      </w:tr>
      <w:tr w:rsidR="00972FF6" w:rsidRPr="001E011E" w:rsidTr="00672BB1">
        <w:trPr>
          <w:trHeight w:val="1608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Ведущие, старшие и младшие должности м</w:t>
            </w:r>
            <w:r w:rsidRPr="001E011E">
              <w:t>у</w:t>
            </w:r>
            <w:r w:rsidRPr="001E011E">
              <w:t>ниципальной слу</w:t>
            </w:r>
            <w:r w:rsidRPr="001E011E">
              <w:t>ж</w:t>
            </w:r>
            <w:r w:rsidRPr="001E011E">
              <w:t>бы, все должности служ</w:t>
            </w:r>
            <w:r w:rsidRPr="001E011E">
              <w:t>а</w:t>
            </w:r>
            <w:r w:rsidRPr="001E011E">
              <w:t>щих, не отнесенных к должностям муниц</w:t>
            </w:r>
            <w:r w:rsidRPr="001E011E">
              <w:t>и</w:t>
            </w:r>
            <w:r w:rsidRPr="001E011E">
              <w:t>пальной слу</w:t>
            </w:r>
            <w:r w:rsidRPr="001E011E">
              <w:t>ж</w:t>
            </w:r>
            <w:r w:rsidRPr="001E011E">
              <w:t>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15000,00</w:t>
            </w:r>
          </w:p>
        </w:tc>
      </w:tr>
      <w:tr w:rsidR="00972FF6" w:rsidRPr="001E011E" w:rsidTr="001E011E">
        <w:trPr>
          <w:trHeight w:val="1053"/>
        </w:trPr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2.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Стул офи</w:t>
            </w:r>
            <w:r w:rsidRPr="001E011E">
              <w:t>с</w:t>
            </w:r>
            <w:r w:rsidRPr="001E011E">
              <w:t>ный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 должности муниципал</w:t>
            </w:r>
            <w:r w:rsidRPr="001E011E">
              <w:t>ь</w:t>
            </w:r>
            <w:r w:rsidRPr="001E011E">
              <w:t>ной службы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15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5000,00</w:t>
            </w:r>
          </w:p>
        </w:tc>
      </w:tr>
      <w:tr w:rsidR="00972FF6" w:rsidRPr="001E011E" w:rsidTr="00181C7E">
        <w:trPr>
          <w:trHeight w:val="1681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 Ведущие, старшие и младшие должности м</w:t>
            </w:r>
            <w:r w:rsidRPr="001E011E">
              <w:t>у</w:t>
            </w:r>
            <w:r w:rsidRPr="001E011E">
              <w:t>ниципал</w:t>
            </w:r>
            <w:r w:rsidRPr="001E011E">
              <w:t>ь</w:t>
            </w:r>
            <w:r w:rsidRPr="001E011E">
              <w:t>ной службы, должности служащих, не отнесенные к должн</w:t>
            </w:r>
            <w:r w:rsidRPr="001E011E">
              <w:t>о</w:t>
            </w:r>
            <w:r w:rsidRPr="001E011E">
              <w:t xml:space="preserve">стям муниципальной службы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2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  <w:rPr>
                <w:highlight w:val="yellow"/>
              </w:rPr>
            </w:pPr>
            <w:r w:rsidRPr="001E011E">
              <w:t>2000,00</w:t>
            </w:r>
          </w:p>
        </w:tc>
      </w:tr>
      <w:tr w:rsidR="00972FF6" w:rsidRPr="001E011E" w:rsidTr="001E011E"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3.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Кресло офисное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высшая дол</w:t>
            </w:r>
            <w:r w:rsidRPr="001E011E">
              <w:t>ж</w:t>
            </w:r>
            <w:r w:rsidRPr="001E011E">
              <w:t>ность муниц</w:t>
            </w:r>
            <w:r w:rsidRPr="001E011E">
              <w:t>и</w:t>
            </w:r>
            <w:r w:rsidRPr="001E011E">
              <w:t>пальной службы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35000,00</w:t>
            </w:r>
          </w:p>
        </w:tc>
      </w:tr>
      <w:tr w:rsidR="00972FF6" w:rsidRPr="001E011E" w:rsidTr="00181C7E">
        <w:trPr>
          <w:trHeight w:val="1620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>
              <w:t>Главные, в</w:t>
            </w:r>
            <w:r w:rsidRPr="001E011E">
              <w:t>едущие, старшие и младшие должности м</w:t>
            </w:r>
            <w:r w:rsidRPr="001E011E">
              <w:t>у</w:t>
            </w:r>
            <w:r w:rsidRPr="001E011E">
              <w:t>ниципальной слу</w:t>
            </w:r>
            <w:r w:rsidRPr="001E011E">
              <w:t>ж</w:t>
            </w:r>
            <w:r w:rsidRPr="001E011E">
              <w:t>бы, все должности  служ</w:t>
            </w:r>
            <w:r w:rsidRPr="001E011E">
              <w:t>а</w:t>
            </w:r>
            <w:r w:rsidRPr="001E011E">
              <w:t>щих, не отнесенные к должностям муниц</w:t>
            </w:r>
            <w:r w:rsidRPr="001E011E">
              <w:t>и</w:t>
            </w:r>
            <w:r w:rsidRPr="001E011E">
              <w:t>пальной слу</w:t>
            </w:r>
            <w:r w:rsidRPr="001E011E">
              <w:t>ж</w:t>
            </w:r>
            <w:r w:rsidRPr="001E011E">
              <w:t xml:space="preserve">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10000,00</w:t>
            </w:r>
          </w:p>
        </w:tc>
      </w:tr>
      <w:tr w:rsidR="00972FF6" w:rsidRPr="001E011E" w:rsidTr="00181C7E">
        <w:trPr>
          <w:trHeight w:val="1019"/>
        </w:trPr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4.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Шкаф офисный для док</w:t>
            </w:r>
            <w:r w:rsidRPr="001E011E">
              <w:t>у</w:t>
            </w:r>
            <w:r w:rsidRPr="001E011E">
              <w:t>ментов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должности муниципал</w:t>
            </w:r>
            <w:r w:rsidRPr="001E011E">
              <w:t>ь</w:t>
            </w:r>
            <w:r w:rsidRPr="001E011E">
              <w:t>ной слу</w:t>
            </w:r>
            <w:r w:rsidRPr="001E011E">
              <w:t>ж</w:t>
            </w:r>
            <w:r w:rsidRPr="001E011E">
              <w:t xml:space="preserve">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20000,00</w:t>
            </w:r>
          </w:p>
        </w:tc>
      </w:tr>
      <w:tr w:rsidR="00972FF6" w:rsidRPr="001E011E" w:rsidTr="00181C7E">
        <w:trPr>
          <w:trHeight w:val="1626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Ведущие, старшие и младшие должности м</w:t>
            </w:r>
            <w:r w:rsidRPr="001E011E">
              <w:t>у</w:t>
            </w:r>
            <w:r w:rsidRPr="001E011E">
              <w:t>ниципальной слу</w:t>
            </w:r>
            <w:r w:rsidRPr="001E011E">
              <w:t>ж</w:t>
            </w:r>
            <w:r w:rsidRPr="001E011E">
              <w:t>бы,  все должности служ</w:t>
            </w:r>
            <w:r w:rsidRPr="001E011E">
              <w:t>а</w:t>
            </w:r>
            <w:r w:rsidRPr="001E011E">
              <w:t>щих, не отнесенных к должностям муниц</w:t>
            </w:r>
            <w:r w:rsidRPr="001E011E">
              <w:t>и</w:t>
            </w:r>
            <w:r w:rsidRPr="001E011E">
              <w:t>пальной слу</w:t>
            </w:r>
            <w:r w:rsidRPr="001E011E">
              <w:t>ж</w:t>
            </w:r>
            <w:r w:rsidRPr="001E011E">
              <w:t>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</w:p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</w:p>
          <w:p w:rsidR="00972FF6" w:rsidRPr="001E011E" w:rsidRDefault="00972FF6" w:rsidP="00E87B5F">
            <w:pPr>
              <w:pStyle w:val="ConsPlusNormal"/>
            </w:pPr>
            <w:r w:rsidRPr="001E011E">
              <w:t>10000,00</w:t>
            </w:r>
          </w:p>
        </w:tc>
      </w:tr>
      <w:tr w:rsidR="00972FF6" w:rsidRPr="001E011E" w:rsidTr="001E011E"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5.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Шкаф для оде</w:t>
            </w:r>
            <w:r w:rsidRPr="001E011E">
              <w:t>ж</w:t>
            </w:r>
            <w:r w:rsidRPr="001E011E">
              <w:t>ды</w:t>
            </w: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должности муниципал</w:t>
            </w:r>
            <w:r w:rsidRPr="001E011E">
              <w:t>ь</w:t>
            </w:r>
            <w:r w:rsidRPr="001E011E">
              <w:t>ной слу</w:t>
            </w:r>
            <w:r w:rsidRPr="001E011E">
              <w:t>ж</w:t>
            </w:r>
            <w:r w:rsidRPr="001E011E">
              <w:t xml:space="preserve">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25000,00</w:t>
            </w:r>
          </w:p>
        </w:tc>
      </w:tr>
      <w:tr w:rsidR="00972FF6" w:rsidRPr="001E011E" w:rsidTr="00181C7E">
        <w:trPr>
          <w:trHeight w:val="1688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Ведущие, старшие и младшие  должности м</w:t>
            </w:r>
            <w:r w:rsidRPr="001E011E">
              <w:t>у</w:t>
            </w:r>
            <w:r w:rsidRPr="001E011E">
              <w:t>ниципальной слу</w:t>
            </w:r>
            <w:r w:rsidRPr="001E011E">
              <w:t>ж</w:t>
            </w:r>
            <w:r w:rsidRPr="001E011E">
              <w:t>бы,  все должности служ</w:t>
            </w:r>
            <w:r w:rsidRPr="001E011E">
              <w:t>а</w:t>
            </w:r>
            <w:r w:rsidRPr="001E011E">
              <w:t>щих, не отнесенных к должностям муниц</w:t>
            </w:r>
            <w:r w:rsidRPr="001E011E">
              <w:t>и</w:t>
            </w:r>
            <w:r w:rsidRPr="001E011E">
              <w:t>пальной слу</w:t>
            </w:r>
            <w:r w:rsidRPr="001E011E">
              <w:t>ж</w:t>
            </w:r>
            <w:r w:rsidRPr="001E011E">
              <w:t>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10000,00</w:t>
            </w:r>
          </w:p>
        </w:tc>
      </w:tr>
      <w:tr w:rsidR="00972FF6" w:rsidRPr="001E011E" w:rsidTr="00181C7E">
        <w:trPr>
          <w:trHeight w:val="1060"/>
        </w:trPr>
        <w:tc>
          <w:tcPr>
            <w:tcW w:w="54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6.</w:t>
            </w:r>
          </w:p>
        </w:tc>
        <w:tc>
          <w:tcPr>
            <w:tcW w:w="1620" w:type="dxa"/>
            <w:vMerge w:val="restart"/>
          </w:tcPr>
          <w:p w:rsidR="00972FF6" w:rsidRPr="001E011E" w:rsidRDefault="00972FF6" w:rsidP="00E87B5F">
            <w:pPr>
              <w:pStyle w:val="ConsPlusNormal"/>
            </w:pPr>
            <w:r w:rsidRPr="001E011E">
              <w:t>Тумба пр</w:t>
            </w:r>
            <w:r w:rsidRPr="001E011E">
              <w:t>и</w:t>
            </w:r>
            <w:r w:rsidRPr="001E011E">
              <w:t>ставная</w:t>
            </w:r>
          </w:p>
        </w:tc>
        <w:tc>
          <w:tcPr>
            <w:tcW w:w="3180" w:type="dxa"/>
          </w:tcPr>
          <w:p w:rsidR="00972FF6" w:rsidRPr="00181C7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должности муниципал</w:t>
            </w:r>
            <w:r w:rsidRPr="001E011E">
              <w:t>ь</w:t>
            </w:r>
            <w:r w:rsidRPr="001E011E">
              <w:t>ной слу</w:t>
            </w:r>
            <w:r w:rsidRPr="001E011E">
              <w:t>ж</w:t>
            </w:r>
            <w:r w:rsidRPr="001E011E">
              <w:t xml:space="preserve">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  <w:rPr>
                <w:highlight w:val="yellow"/>
              </w:rPr>
            </w:pPr>
            <w:r w:rsidRPr="001E011E">
              <w:t xml:space="preserve">4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7000,00</w:t>
            </w:r>
          </w:p>
        </w:tc>
      </w:tr>
      <w:tr w:rsidR="00972FF6" w:rsidRPr="001E011E" w:rsidTr="00181C7E">
        <w:trPr>
          <w:trHeight w:val="1736"/>
        </w:trPr>
        <w:tc>
          <w:tcPr>
            <w:tcW w:w="54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1620" w:type="dxa"/>
            <w:vMerge/>
          </w:tcPr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  <w:rPr>
                <w:highlight w:val="yellow"/>
              </w:rPr>
            </w:pPr>
            <w:r w:rsidRPr="001E011E">
              <w:t>Ведущие, старшие и младшие  должности м</w:t>
            </w:r>
            <w:r w:rsidRPr="001E011E">
              <w:t>у</w:t>
            </w:r>
            <w:r w:rsidRPr="001E011E">
              <w:t>ниципальной слу</w:t>
            </w:r>
            <w:r w:rsidRPr="001E011E">
              <w:t>ж</w:t>
            </w:r>
            <w:r w:rsidRPr="001E011E">
              <w:t>бы,  все должности служ</w:t>
            </w:r>
            <w:r w:rsidRPr="001E011E">
              <w:t>а</w:t>
            </w:r>
            <w:r w:rsidRPr="001E011E">
              <w:t>щих, не отнесенных к должностям муниц</w:t>
            </w:r>
            <w:r w:rsidRPr="001E011E">
              <w:t>и</w:t>
            </w:r>
            <w:r w:rsidRPr="001E011E">
              <w:t>пальной слу</w:t>
            </w:r>
            <w:r w:rsidRPr="001E011E">
              <w:t>ж</w:t>
            </w:r>
            <w:r w:rsidRPr="001E011E">
              <w:t>бы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2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4000,00</w:t>
            </w:r>
          </w:p>
        </w:tc>
      </w:tr>
      <w:tr w:rsidR="00972FF6" w:rsidRPr="001E011E" w:rsidTr="001E011E">
        <w:trPr>
          <w:trHeight w:val="220"/>
        </w:trPr>
        <w:tc>
          <w:tcPr>
            <w:tcW w:w="54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7.</w:t>
            </w:r>
          </w:p>
        </w:tc>
        <w:tc>
          <w:tcPr>
            <w:tcW w:w="162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Диван </w:t>
            </w:r>
          </w:p>
          <w:p w:rsidR="00972FF6" w:rsidRPr="001E011E" w:rsidRDefault="00972FF6" w:rsidP="00E87B5F">
            <w:pPr>
              <w:pStyle w:val="ConsPlusNormal"/>
            </w:pPr>
          </w:p>
        </w:tc>
        <w:tc>
          <w:tcPr>
            <w:tcW w:w="31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Муниципальные дол</w:t>
            </w:r>
            <w:r w:rsidRPr="001E011E">
              <w:t>ж</w:t>
            </w:r>
            <w:r w:rsidRPr="001E011E">
              <w:t>ности, высшие и главные должности муниципал</w:t>
            </w:r>
            <w:r w:rsidRPr="001E011E">
              <w:t>ь</w:t>
            </w:r>
            <w:r w:rsidRPr="001E011E">
              <w:t>ной слу</w:t>
            </w:r>
            <w:r w:rsidRPr="001E011E">
              <w:t>ж</w:t>
            </w:r>
            <w:r w:rsidRPr="001E011E">
              <w:t xml:space="preserve">бы </w:t>
            </w:r>
          </w:p>
        </w:tc>
        <w:tc>
          <w:tcPr>
            <w:tcW w:w="168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 xml:space="preserve">1 (на одного служащего) </w:t>
            </w:r>
          </w:p>
        </w:tc>
        <w:tc>
          <w:tcPr>
            <w:tcW w:w="1260" w:type="dxa"/>
          </w:tcPr>
          <w:p w:rsidR="00972FF6" w:rsidRPr="001E011E" w:rsidRDefault="00972FF6" w:rsidP="00E87B5F">
            <w:pPr>
              <w:pStyle w:val="ConsPlusNormal"/>
              <w:jc w:val="center"/>
            </w:pPr>
            <w:r w:rsidRPr="001E011E">
              <w:t>5</w:t>
            </w:r>
          </w:p>
        </w:tc>
        <w:tc>
          <w:tcPr>
            <w:tcW w:w="1800" w:type="dxa"/>
          </w:tcPr>
          <w:p w:rsidR="00972FF6" w:rsidRPr="001E011E" w:rsidRDefault="00972FF6" w:rsidP="00E87B5F">
            <w:pPr>
              <w:pStyle w:val="ConsPlusNormal"/>
            </w:pPr>
            <w:r w:rsidRPr="001E011E">
              <w:t>30000,00</w:t>
            </w:r>
          </w:p>
        </w:tc>
      </w:tr>
    </w:tbl>
    <w:p w:rsidR="00972FF6" w:rsidRPr="001E011E" w:rsidRDefault="00972FF6" w:rsidP="00396911">
      <w:pPr>
        <w:pStyle w:val="ConsPlusNormal"/>
        <w:ind w:firstLine="540"/>
        <w:jc w:val="both"/>
      </w:pPr>
    </w:p>
    <w:p w:rsidR="00972FF6" w:rsidRPr="00396911" w:rsidRDefault="00972FF6" w:rsidP="00396911">
      <w:pPr>
        <w:pStyle w:val="ConsPlusNormal"/>
        <w:ind w:left="567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7.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ind w:left="567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канцелярских принадлежностей.</w:t>
      </w: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340"/>
        <w:gridCol w:w="3240"/>
        <w:gridCol w:w="1980"/>
        <w:gridCol w:w="1980"/>
      </w:tblGrid>
      <w:tr w:rsidR="00972FF6" w:rsidRPr="00396911" w:rsidTr="00181C7E">
        <w:trPr>
          <w:trHeight w:val="1694"/>
        </w:trPr>
        <w:tc>
          <w:tcPr>
            <w:tcW w:w="540" w:type="dxa"/>
          </w:tcPr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Вид канцеля</w:t>
            </w:r>
            <w:r w:rsidRPr="00181C7E">
              <w:t>р</w:t>
            </w:r>
            <w:r w:rsidRPr="00181C7E">
              <w:t>ских прина</w:t>
            </w:r>
            <w:r w:rsidRPr="00181C7E">
              <w:t>д</w:t>
            </w:r>
            <w:r w:rsidRPr="00181C7E">
              <w:t>лежностей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Должность (группа должн</w:t>
            </w:r>
            <w:r w:rsidRPr="00181C7E">
              <w:t>о</w:t>
            </w:r>
            <w:r w:rsidRPr="00181C7E">
              <w:t>стей, категория должностей)*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</w:p>
          <w:p w:rsidR="00972FF6" w:rsidRPr="00181C7E" w:rsidRDefault="00972FF6" w:rsidP="00E87B5F">
            <w:pPr>
              <w:tabs>
                <w:tab w:val="left" w:pos="202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Количество канцелярских принадлежн</w:t>
            </w:r>
            <w:r w:rsidRPr="00181C7E">
              <w:t>о</w:t>
            </w:r>
            <w:r w:rsidRPr="00181C7E">
              <w:t xml:space="preserve">стей в год </w:t>
            </w:r>
          </w:p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(не более), шт.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Цена приобр</w:t>
            </w:r>
            <w:r w:rsidRPr="00181C7E">
              <w:t>е</w:t>
            </w:r>
            <w:r w:rsidRPr="00181C7E">
              <w:t>тения единицы ка</w:t>
            </w:r>
            <w:r w:rsidRPr="00181C7E">
              <w:t>н</w:t>
            </w:r>
            <w:r w:rsidRPr="00181C7E">
              <w:t>целярских принадлежн</w:t>
            </w:r>
            <w:r w:rsidRPr="00181C7E">
              <w:t>о</w:t>
            </w:r>
            <w:r w:rsidRPr="00181C7E">
              <w:t xml:space="preserve">стей </w:t>
            </w:r>
          </w:p>
          <w:p w:rsidR="00972FF6" w:rsidRPr="00181C7E" w:rsidRDefault="00972FF6" w:rsidP="00181C7E">
            <w:pPr>
              <w:pStyle w:val="ConsPlusNormal"/>
              <w:jc w:val="center"/>
            </w:pPr>
            <w:r w:rsidRPr="00181C7E">
              <w:t>(не более), руб.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11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Папка-регистратор на кольцах 80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136,00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2.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Папка-регистратор на кольцах 50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6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125,00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3.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Папка-уголок пластиковая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Папка-конверт на кнопке А4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rPr>
          <w:trHeight w:val="1246"/>
        </w:trPr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Папка-конверт на кнопке А5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rPr>
          <w:trHeight w:val="1257"/>
        </w:trPr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5.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с заж</w:t>
            </w:r>
            <w:r w:rsidRPr="00181C7E">
              <w:t>и</w:t>
            </w:r>
            <w:r w:rsidRPr="00181C7E">
              <w:t>мом пластик</w:t>
            </w:r>
            <w:r w:rsidRPr="00181C7E">
              <w:t>о</w:t>
            </w:r>
            <w:r w:rsidRPr="00181C7E">
              <w:t>вая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3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6.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пласт</w:t>
            </w:r>
            <w:r w:rsidRPr="00181C7E">
              <w:t>и</w:t>
            </w:r>
            <w:r w:rsidRPr="00181C7E">
              <w:t>ковая на кол</w:t>
            </w:r>
            <w:r w:rsidRPr="00181C7E">
              <w:t>ь</w:t>
            </w:r>
            <w:r w:rsidRPr="00181C7E">
              <w:t>цах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60,00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7.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Папка-скоросшив</w:t>
            </w:r>
            <w:r w:rsidRPr="00181C7E">
              <w:t>а</w:t>
            </w:r>
            <w:r w:rsidRPr="00181C7E">
              <w:t>тель пласт</w:t>
            </w:r>
            <w:r w:rsidRPr="00181C7E">
              <w:t>и</w:t>
            </w:r>
            <w:r w:rsidRPr="00181C7E">
              <w:t>ковая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8.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"Дело" картонная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9.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"Дело" картонная со скоросшив</w:t>
            </w:r>
            <w:r w:rsidRPr="00181C7E">
              <w:t>а</w:t>
            </w:r>
            <w:r w:rsidRPr="00181C7E">
              <w:t>телем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10.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"Дело" на завязках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rPr>
                <w:highlight w:val="yellow"/>
              </w:rPr>
              <w:t>11</w:t>
            </w:r>
            <w:r w:rsidRPr="00181C7E">
              <w:t>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Планшет с прижимом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12.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Короб архи</w:t>
            </w:r>
            <w:r w:rsidRPr="00181C7E">
              <w:t>в</w:t>
            </w:r>
            <w:r w:rsidRPr="00181C7E">
              <w:t>ный карто</w:t>
            </w:r>
            <w:r w:rsidRPr="00181C7E">
              <w:t>н</w:t>
            </w:r>
            <w:r w:rsidRPr="00181C7E">
              <w:t>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3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240,00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13.</w:t>
            </w:r>
          </w:p>
          <w:p w:rsidR="00972FF6" w:rsidRPr="00181C7E" w:rsidRDefault="00972FF6" w:rsidP="00E87B5F">
            <w:pPr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Файл пр</w:t>
            </w:r>
            <w:r w:rsidRPr="00181C7E">
              <w:t>о</w:t>
            </w:r>
            <w:r w:rsidRPr="00181C7E">
              <w:t>зрачный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rPr>
                <w:highlight w:val="yellow"/>
              </w:rPr>
            </w:pPr>
            <w:r w:rsidRPr="00181C7E">
              <w:rPr>
                <w:highlight w:val="yellow"/>
              </w:rPr>
              <w:t>14.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  <w:highlight w:val="yellow"/>
              </w:rPr>
            </w:pPr>
            <w:r w:rsidRPr="00181C7E"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Бумага для з</w:t>
            </w:r>
            <w:r w:rsidRPr="00181C7E">
              <w:t>а</w:t>
            </w:r>
            <w:r w:rsidRPr="00181C7E">
              <w:t>писей (блок)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15.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Бумага для з</w:t>
            </w:r>
            <w:r w:rsidRPr="00181C7E">
              <w:t>а</w:t>
            </w:r>
            <w:r w:rsidRPr="00181C7E">
              <w:t>писей с кле</w:t>
            </w:r>
            <w:r w:rsidRPr="00181C7E">
              <w:t>е</w:t>
            </w:r>
            <w:r w:rsidRPr="00181C7E">
              <w:t>вым краем цветная (блок)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16.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Стикеры цве</w:t>
            </w:r>
            <w:r w:rsidRPr="00181C7E">
              <w:t>т</w:t>
            </w:r>
            <w:r w:rsidRPr="00181C7E">
              <w:t>ные (блок)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95,00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17.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Бумага для факса в рол</w:t>
            </w:r>
            <w:r w:rsidRPr="00181C7E">
              <w:t>и</w:t>
            </w:r>
            <w:r w:rsidRPr="00181C7E">
              <w:t>ках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80,00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18.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Лента клейкая (скотч) 25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38,00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19.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Лента клейкая (скотч) 50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60,00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20.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Ластик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21.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Точилка для к</w:t>
            </w:r>
            <w:r w:rsidRPr="00181C7E">
              <w:t>а</w:t>
            </w:r>
            <w:r w:rsidRPr="00181C7E">
              <w:t>рандашей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22.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Степлер 10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160,00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23.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Степлер 24 мм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290,00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</w:pPr>
            <w:r w:rsidRPr="00181C7E">
              <w:t>24.</w:t>
            </w:r>
          </w:p>
          <w:p w:rsidR="00972FF6" w:rsidRPr="00181C7E" w:rsidRDefault="00972FF6" w:rsidP="00E87B5F">
            <w:pPr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Антистеплер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672BB1">
        <w:trPr>
          <w:trHeight w:val="1239"/>
        </w:trPr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25.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Дырокол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26.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Скрепки 28 мм (упаковка 100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27.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Скрепки 50 мм (упаковка 50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28.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Скобы для степлера 10 мм (уп</w:t>
            </w:r>
            <w:r w:rsidRPr="00181C7E">
              <w:t>а</w:t>
            </w:r>
            <w:r w:rsidRPr="00181C7E">
              <w:t>ковка 1000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27,00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29.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Скобы для степлера 24 мм (уп</w:t>
            </w:r>
            <w:r w:rsidRPr="00181C7E">
              <w:t>а</w:t>
            </w:r>
            <w:r w:rsidRPr="00181C7E">
              <w:t>ковка 1000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30.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Зажимы для б</w:t>
            </w:r>
            <w:r w:rsidRPr="00181C7E">
              <w:t>у</w:t>
            </w:r>
            <w:r w:rsidRPr="00181C7E">
              <w:t>маг 20 мм (уп</w:t>
            </w:r>
            <w:r w:rsidRPr="00181C7E">
              <w:t>а</w:t>
            </w:r>
            <w:r w:rsidRPr="00181C7E">
              <w:t>ковка 12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3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130,00</w:t>
            </w:r>
          </w:p>
        </w:tc>
      </w:tr>
      <w:tr w:rsidR="00972FF6" w:rsidRPr="00396911" w:rsidTr="00181C7E">
        <w:trPr>
          <w:trHeight w:val="1505"/>
        </w:trPr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31.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Зажимы для б</w:t>
            </w:r>
            <w:r w:rsidRPr="00181C7E">
              <w:t>у</w:t>
            </w:r>
            <w:r w:rsidRPr="00181C7E">
              <w:t>маг 40 мм (уп</w:t>
            </w:r>
            <w:r w:rsidRPr="00181C7E">
              <w:t>а</w:t>
            </w:r>
            <w:r w:rsidRPr="00181C7E">
              <w:t>ковка 12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3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32.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Кнопки ка</w:t>
            </w:r>
            <w:r w:rsidRPr="00181C7E">
              <w:t>н</w:t>
            </w:r>
            <w:r w:rsidRPr="00181C7E">
              <w:t>целярские с</w:t>
            </w:r>
            <w:r w:rsidRPr="00181C7E">
              <w:t>и</w:t>
            </w:r>
            <w:r w:rsidRPr="00181C7E">
              <w:t>ловые (уп</w:t>
            </w:r>
            <w:r w:rsidRPr="00181C7E">
              <w:t>а</w:t>
            </w:r>
            <w:r w:rsidRPr="00181C7E">
              <w:t>ковка 50 шт.)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33.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Ножницы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90,00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Нож канц</w:t>
            </w:r>
            <w:r w:rsidRPr="00181C7E">
              <w:t>е</w:t>
            </w:r>
            <w:r w:rsidRPr="00181C7E">
              <w:t>лярский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35.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Линейка пл</w:t>
            </w:r>
            <w:r w:rsidRPr="00181C7E">
              <w:t>а</w:t>
            </w:r>
            <w:r w:rsidRPr="00181C7E">
              <w:t>стиковая на 15 см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36.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Линейка пл</w:t>
            </w:r>
            <w:r w:rsidRPr="00181C7E">
              <w:t>а</w:t>
            </w:r>
            <w:r w:rsidRPr="00181C7E">
              <w:t>стиковая на 30 см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37.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Краска ште</w:t>
            </w:r>
            <w:r w:rsidRPr="00181C7E">
              <w:t>м</w:t>
            </w:r>
            <w:r w:rsidRPr="00181C7E">
              <w:t>пельная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четырех служащих)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42,00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38.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39.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Гель для у</w:t>
            </w:r>
            <w:r w:rsidRPr="00181C7E">
              <w:t>в</w:t>
            </w:r>
            <w:r w:rsidRPr="00181C7E">
              <w:t>лажнения пальцев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39.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Клей-карандаш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40.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Клей ПВА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40,00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41.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Коррект</w:t>
            </w:r>
            <w:r w:rsidRPr="00181C7E">
              <w:t>и</w:t>
            </w:r>
            <w:r w:rsidRPr="00181C7E">
              <w:t>рующая жи</w:t>
            </w:r>
            <w:r w:rsidRPr="00181C7E">
              <w:t>д</w:t>
            </w:r>
            <w:r w:rsidRPr="00181C7E">
              <w:t>кость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40,00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42.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Лоток для б</w:t>
            </w:r>
            <w:r w:rsidRPr="00181C7E">
              <w:t>у</w:t>
            </w:r>
            <w:r w:rsidRPr="00181C7E">
              <w:t>маг горизо</w:t>
            </w:r>
            <w:r w:rsidRPr="00181C7E">
              <w:t>н</w:t>
            </w:r>
            <w:r w:rsidRPr="00181C7E">
              <w:t>тальный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43.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Лоток для б</w:t>
            </w:r>
            <w:r w:rsidRPr="00181C7E">
              <w:t>у</w:t>
            </w:r>
            <w:r w:rsidRPr="00181C7E">
              <w:t>маг верт</w:t>
            </w:r>
            <w:r w:rsidRPr="00181C7E">
              <w:t>и</w:t>
            </w:r>
            <w:r w:rsidRPr="00181C7E">
              <w:t>кальный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Подставка под канцелярские товары (орг</w:t>
            </w:r>
            <w:r w:rsidRPr="00181C7E">
              <w:t>а</w:t>
            </w:r>
            <w:r w:rsidRPr="00181C7E">
              <w:t>на</w:t>
            </w:r>
            <w:r w:rsidRPr="00181C7E">
              <w:t>й</w:t>
            </w:r>
            <w:r w:rsidRPr="00181C7E">
              <w:t>зер)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45.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Карандаш чернографи</w:t>
            </w:r>
            <w:r w:rsidRPr="00181C7E">
              <w:t>т</w:t>
            </w:r>
            <w:r w:rsidRPr="00181C7E">
              <w:t>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47.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Ручка шар</w:t>
            </w:r>
            <w:r w:rsidRPr="00181C7E">
              <w:t>и</w:t>
            </w:r>
            <w:r w:rsidRPr="00181C7E">
              <w:t>ковая, синяя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6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48.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Ручка гелевая, синяя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6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49.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49.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Ручка гелевая, черная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6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50.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Ручка гелевая, красная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51.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Стержень ш</w:t>
            </w:r>
            <w:r w:rsidRPr="00181C7E">
              <w:t>а</w:t>
            </w:r>
            <w:r w:rsidRPr="00181C7E">
              <w:t>риковый, с</w:t>
            </w:r>
            <w:r w:rsidRPr="00181C7E">
              <w:t>и</w:t>
            </w:r>
            <w:r w:rsidRPr="00181C7E">
              <w:t>ний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52.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Стержень г</w:t>
            </w:r>
            <w:r w:rsidRPr="00181C7E">
              <w:t>е</w:t>
            </w:r>
            <w:r w:rsidRPr="00181C7E">
              <w:t>левый, синий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53.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Стержень г</w:t>
            </w:r>
            <w:r w:rsidRPr="00181C7E">
              <w:t>е</w:t>
            </w:r>
            <w:r w:rsidRPr="00181C7E">
              <w:t>левый, черный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Маркер пе</w:t>
            </w:r>
            <w:r w:rsidRPr="00181C7E">
              <w:t>р</w:t>
            </w:r>
            <w:r w:rsidRPr="00181C7E">
              <w:t>манентный черный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48,00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55.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Маркер-выделитель те</w:t>
            </w:r>
            <w:r w:rsidRPr="00181C7E">
              <w:t>к</w:t>
            </w:r>
            <w:r w:rsidRPr="00181C7E">
              <w:t>ста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2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57.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Ежедневник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60.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57.</w:t>
            </w:r>
          </w:p>
        </w:tc>
        <w:tc>
          <w:tcPr>
            <w:tcW w:w="2340" w:type="dxa"/>
          </w:tcPr>
          <w:p w:rsidR="00972FF6" w:rsidRDefault="00972FF6" w:rsidP="00E87B5F">
            <w:pPr>
              <w:pStyle w:val="ConsPlusNormal"/>
            </w:pPr>
            <w:r w:rsidRPr="00181C7E">
              <w:t xml:space="preserve">Книга учета </w:t>
            </w:r>
          </w:p>
          <w:p w:rsidR="00972FF6" w:rsidRPr="00181C7E" w:rsidRDefault="00972FF6" w:rsidP="00E87B5F">
            <w:pPr>
              <w:pStyle w:val="ConsPlusNormal"/>
            </w:pPr>
            <w:r w:rsidRPr="00181C7E">
              <w:t>(96 листов)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90,00</w:t>
            </w:r>
          </w:p>
        </w:tc>
      </w:tr>
      <w:tr w:rsidR="00972FF6" w:rsidRPr="00396911" w:rsidTr="00181C7E">
        <w:trPr>
          <w:trHeight w:val="1505"/>
        </w:trPr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61.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Книга учета (144 листа)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180,00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63.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59.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Калькулятор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350,00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  <w:r w:rsidRPr="00181C7E">
              <w:t>64.</w:t>
            </w: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Датер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десять служащих)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Папка "А</w:t>
            </w:r>
            <w:r w:rsidRPr="00181C7E">
              <w:t>д</w:t>
            </w:r>
            <w:r w:rsidRPr="00181C7E">
              <w:t>ресная"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110,00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pStyle w:val="ConsPlusNormal"/>
              <w:ind w:left="567"/>
              <w:jc w:val="center"/>
            </w:pPr>
          </w:p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Коррект</w:t>
            </w:r>
            <w:r w:rsidRPr="00181C7E">
              <w:t>и</w:t>
            </w:r>
            <w:r w:rsidRPr="00181C7E">
              <w:t>рующая лента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четверых служащих)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110,00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Коррект</w:t>
            </w:r>
            <w:r w:rsidRPr="00181C7E">
              <w:t>и</w:t>
            </w:r>
            <w:r w:rsidRPr="00181C7E">
              <w:t>рующая ручка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64.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Фоторамка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150,00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65.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Шило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десять служащих)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80,00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66.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Штемпельная подушка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структу</w:t>
            </w:r>
            <w:r w:rsidRPr="00181C7E">
              <w:t>р</w:t>
            </w:r>
            <w:r w:rsidRPr="00181C7E">
              <w:t>ное подразд</w:t>
            </w:r>
            <w:r w:rsidRPr="00181C7E">
              <w:t>е</w:t>
            </w:r>
            <w:r w:rsidRPr="00181C7E">
              <w:t>ление)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110,00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67.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Бланк благ</w:t>
            </w:r>
            <w:r w:rsidRPr="00181C7E">
              <w:t>о</w:t>
            </w:r>
            <w:r w:rsidRPr="00181C7E">
              <w:t>дарности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68.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Грамота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5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69.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Бумага кс</w:t>
            </w:r>
            <w:r w:rsidRPr="00181C7E">
              <w:t>е</w:t>
            </w:r>
            <w:r w:rsidRPr="00181C7E">
              <w:t>роксная  А4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10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240,00</w:t>
            </w:r>
          </w:p>
        </w:tc>
      </w:tr>
      <w:tr w:rsidR="00972FF6" w:rsidRPr="00396911" w:rsidTr="00181C7E"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70.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Бумага кс</w:t>
            </w:r>
            <w:r w:rsidRPr="00181C7E">
              <w:t>е</w:t>
            </w:r>
            <w:r w:rsidRPr="00181C7E">
              <w:t>роксная  А3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435,00</w:t>
            </w:r>
          </w:p>
        </w:tc>
      </w:tr>
      <w:tr w:rsidR="00972FF6" w:rsidRPr="00396911" w:rsidTr="00672BB1">
        <w:trPr>
          <w:trHeight w:val="1409"/>
        </w:trPr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71.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Перекидной к</w:t>
            </w:r>
            <w:r w:rsidRPr="00181C7E">
              <w:t>а</w:t>
            </w:r>
            <w:r w:rsidRPr="00181C7E">
              <w:t>лендарь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181C7E">
              <w:t>50,00</w:t>
            </w:r>
          </w:p>
        </w:tc>
      </w:tr>
      <w:tr w:rsidR="00972FF6" w:rsidRPr="00396911" w:rsidTr="00672BB1">
        <w:trPr>
          <w:trHeight w:val="1391"/>
        </w:trPr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72.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Блокнот для записей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 w:rsidRPr="00181C7E">
              <w:t>50,00</w:t>
            </w:r>
          </w:p>
        </w:tc>
      </w:tr>
      <w:tr w:rsidR="00972FF6" w:rsidRPr="00396911" w:rsidTr="00672BB1">
        <w:trPr>
          <w:trHeight w:val="1322"/>
        </w:trPr>
        <w:tc>
          <w:tcPr>
            <w:tcW w:w="540" w:type="dxa"/>
          </w:tcPr>
          <w:p w:rsidR="00972FF6" w:rsidRPr="00181C7E" w:rsidRDefault="00972FF6" w:rsidP="00E87B5F">
            <w:pPr>
              <w:jc w:val="center"/>
              <w:rPr>
                <w:sz w:val="24"/>
                <w:szCs w:val="24"/>
              </w:rPr>
            </w:pPr>
            <w:r w:rsidRPr="00181C7E">
              <w:rPr>
                <w:sz w:val="24"/>
                <w:szCs w:val="24"/>
              </w:rPr>
              <w:t>73.</w:t>
            </w:r>
          </w:p>
        </w:tc>
        <w:tc>
          <w:tcPr>
            <w:tcW w:w="23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Подставка под календарь</w:t>
            </w:r>
          </w:p>
        </w:tc>
        <w:tc>
          <w:tcPr>
            <w:tcW w:w="324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Все должности муниц</w:t>
            </w:r>
            <w:r w:rsidRPr="00181C7E">
              <w:t>и</w:t>
            </w:r>
            <w:r w:rsidRPr="00181C7E">
              <w:t>пал</w:t>
            </w:r>
            <w:r w:rsidRPr="00181C7E">
              <w:t>ь</w:t>
            </w:r>
            <w:r w:rsidRPr="00181C7E">
              <w:t>ной службы и все должности служащих, не отнесенных к дол</w:t>
            </w:r>
            <w:r w:rsidRPr="00181C7E">
              <w:t>ж</w:t>
            </w:r>
            <w:r w:rsidRPr="00181C7E">
              <w:t>ностям муниципальной службы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</w:pPr>
            <w:r w:rsidRPr="00181C7E">
              <w:t>1 (на одного служащего)</w:t>
            </w:r>
          </w:p>
        </w:tc>
        <w:tc>
          <w:tcPr>
            <w:tcW w:w="1980" w:type="dxa"/>
          </w:tcPr>
          <w:p w:rsidR="00972FF6" w:rsidRPr="00181C7E" w:rsidRDefault="00972FF6" w:rsidP="00E87B5F">
            <w:pPr>
              <w:pStyle w:val="ConsPlusNormal"/>
              <w:jc w:val="center"/>
            </w:pPr>
            <w:r>
              <w:t>150,00</w:t>
            </w:r>
          </w:p>
        </w:tc>
      </w:tr>
    </w:tbl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 xml:space="preserve">8. Нормативы обеспечения деятельности </w:t>
      </w:r>
      <w:r>
        <w:rPr>
          <w:sz w:val="26"/>
          <w:szCs w:val="26"/>
        </w:rPr>
        <w:t>Ливенского городского Совета народных депутатов</w:t>
      </w:r>
      <w:r w:rsidRPr="00396911">
        <w:rPr>
          <w:sz w:val="26"/>
          <w:szCs w:val="26"/>
        </w:rPr>
        <w:t>, применяемые при расчете нормативных затрат</w:t>
      </w:r>
    </w:p>
    <w:p w:rsidR="00972FF6" w:rsidRPr="00396911" w:rsidRDefault="00972FF6" w:rsidP="00396911">
      <w:pPr>
        <w:pStyle w:val="ConsPlusNormal"/>
        <w:jc w:val="center"/>
        <w:rPr>
          <w:sz w:val="26"/>
          <w:szCs w:val="26"/>
        </w:rPr>
      </w:pPr>
      <w:r w:rsidRPr="00396911">
        <w:rPr>
          <w:sz w:val="26"/>
          <w:szCs w:val="26"/>
        </w:rPr>
        <w:t>на приобретение хозяйственных товаров и принадлежностей</w:t>
      </w: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80"/>
        <w:gridCol w:w="2940"/>
        <w:gridCol w:w="2160"/>
        <w:gridCol w:w="2160"/>
      </w:tblGrid>
      <w:tr w:rsidR="00972FF6" w:rsidRPr="002B5C1D" w:rsidTr="00672BB1">
        <w:tc>
          <w:tcPr>
            <w:tcW w:w="540" w:type="dxa"/>
          </w:tcPr>
          <w:p w:rsidR="00972FF6" w:rsidRPr="002B5C1D" w:rsidRDefault="00972FF6" w:rsidP="00E87B5F">
            <w:pPr>
              <w:pStyle w:val="ConsPlusNormal"/>
              <w:jc w:val="center"/>
            </w:pPr>
            <w:r w:rsidRPr="002B5C1D">
              <w:t>№ п/п</w:t>
            </w:r>
          </w:p>
        </w:tc>
        <w:tc>
          <w:tcPr>
            <w:tcW w:w="2280" w:type="dxa"/>
          </w:tcPr>
          <w:p w:rsidR="00972FF6" w:rsidRPr="002B5C1D" w:rsidRDefault="00972FF6" w:rsidP="00E87B5F">
            <w:pPr>
              <w:pStyle w:val="ConsPlusNormal"/>
              <w:jc w:val="center"/>
            </w:pPr>
            <w:r w:rsidRPr="002B5C1D">
              <w:t>Вид</w:t>
            </w:r>
          </w:p>
        </w:tc>
        <w:tc>
          <w:tcPr>
            <w:tcW w:w="2940" w:type="dxa"/>
          </w:tcPr>
          <w:p w:rsidR="00972FF6" w:rsidRPr="002B5C1D" w:rsidRDefault="00972FF6" w:rsidP="00E87B5F">
            <w:pPr>
              <w:pStyle w:val="ConsPlusNormal"/>
              <w:jc w:val="center"/>
            </w:pPr>
            <w:r w:rsidRPr="002B5C1D">
              <w:t>Должность (группа должностей, катег</w:t>
            </w:r>
            <w:r w:rsidRPr="002B5C1D">
              <w:t>о</w:t>
            </w:r>
            <w:r w:rsidRPr="002B5C1D">
              <w:t>рия должностей)*, профессия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</w:pPr>
            <w:r w:rsidRPr="002B5C1D">
              <w:t>Количество х</w:t>
            </w:r>
            <w:r w:rsidRPr="002B5C1D">
              <w:t>о</w:t>
            </w:r>
            <w:r w:rsidRPr="002B5C1D">
              <w:t>зяйственных т</w:t>
            </w:r>
            <w:r w:rsidRPr="002B5C1D">
              <w:t>о</w:t>
            </w:r>
            <w:r w:rsidRPr="002B5C1D">
              <w:t>варов и прина</w:t>
            </w:r>
            <w:r w:rsidRPr="002B5C1D">
              <w:t>д</w:t>
            </w:r>
            <w:r w:rsidRPr="002B5C1D">
              <w:t>лежностей в год (не более), шт.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</w:pPr>
            <w:r w:rsidRPr="002B5C1D">
              <w:t>Цена приобр</w:t>
            </w:r>
            <w:r w:rsidRPr="002B5C1D">
              <w:t>е</w:t>
            </w:r>
            <w:r w:rsidRPr="002B5C1D">
              <w:t>тения единицы х</w:t>
            </w:r>
            <w:r w:rsidRPr="002B5C1D">
              <w:t>о</w:t>
            </w:r>
            <w:r w:rsidRPr="002B5C1D">
              <w:t>зяйственных товаров и пр</w:t>
            </w:r>
            <w:r w:rsidRPr="002B5C1D">
              <w:t>и</w:t>
            </w:r>
            <w:r w:rsidRPr="002B5C1D">
              <w:t>на</w:t>
            </w:r>
            <w:r w:rsidRPr="002B5C1D">
              <w:t>д</w:t>
            </w:r>
            <w:r w:rsidRPr="002B5C1D">
              <w:t>лежностей (не б</w:t>
            </w:r>
            <w:r w:rsidRPr="002B5C1D">
              <w:t>о</w:t>
            </w:r>
            <w:r w:rsidRPr="002B5C1D">
              <w:t>лее), руб.</w:t>
            </w:r>
          </w:p>
        </w:tc>
      </w:tr>
      <w:tr w:rsidR="00972FF6" w:rsidRPr="002B5C1D" w:rsidTr="00672BB1">
        <w:tc>
          <w:tcPr>
            <w:tcW w:w="540" w:type="dxa"/>
          </w:tcPr>
          <w:p w:rsidR="00972FF6" w:rsidRPr="002B5C1D" w:rsidRDefault="00972FF6" w:rsidP="00E87B5F">
            <w:pPr>
              <w:pStyle w:val="ConsPlusNormal"/>
            </w:pPr>
            <w:r>
              <w:t>1</w:t>
            </w:r>
            <w:r w:rsidRPr="002B5C1D">
              <w:t>.</w:t>
            </w:r>
          </w:p>
        </w:tc>
        <w:tc>
          <w:tcPr>
            <w:tcW w:w="228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Туалетное мыло</w:t>
            </w:r>
          </w:p>
        </w:tc>
        <w:tc>
          <w:tcPr>
            <w:tcW w:w="294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Все должности м</w:t>
            </w:r>
            <w:r w:rsidRPr="002B5C1D">
              <w:t>у</w:t>
            </w:r>
            <w:r w:rsidRPr="002B5C1D">
              <w:t>ниципальной слу</w:t>
            </w:r>
            <w:r w:rsidRPr="002B5C1D">
              <w:t>ж</w:t>
            </w:r>
            <w:r w:rsidRPr="002B5C1D">
              <w:t>бы и все должности служащих, не отн</w:t>
            </w:r>
            <w:r w:rsidRPr="002B5C1D">
              <w:t>е</w:t>
            </w:r>
            <w:r w:rsidRPr="002B5C1D">
              <w:t>сенных к должн</w:t>
            </w:r>
            <w:r w:rsidRPr="002B5C1D">
              <w:t>о</w:t>
            </w:r>
            <w:r w:rsidRPr="002B5C1D">
              <w:t>стям муниципал</w:t>
            </w:r>
            <w:r w:rsidRPr="002B5C1D">
              <w:t>ь</w:t>
            </w:r>
            <w:r w:rsidRPr="002B5C1D">
              <w:t>ной службы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</w:pPr>
            <w:r>
              <w:t>10 (на одного служащего</w:t>
            </w:r>
            <w:r w:rsidRPr="002B5C1D">
              <w:t>)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2B5C1D">
              <w:t>40,00</w:t>
            </w:r>
          </w:p>
        </w:tc>
      </w:tr>
      <w:tr w:rsidR="00972FF6" w:rsidRPr="002B5C1D" w:rsidTr="00672BB1">
        <w:tc>
          <w:tcPr>
            <w:tcW w:w="540" w:type="dxa"/>
          </w:tcPr>
          <w:p w:rsidR="00972FF6" w:rsidRPr="002B5C1D" w:rsidRDefault="00972FF6" w:rsidP="00E87B5F">
            <w:pPr>
              <w:pStyle w:val="ConsPlusNormal"/>
            </w:pPr>
            <w:r>
              <w:t>2</w:t>
            </w:r>
            <w:r w:rsidRPr="002B5C1D">
              <w:t>.</w:t>
            </w:r>
          </w:p>
        </w:tc>
        <w:tc>
          <w:tcPr>
            <w:tcW w:w="228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Бумага туалетная (без втулки)</w:t>
            </w:r>
          </w:p>
        </w:tc>
        <w:tc>
          <w:tcPr>
            <w:tcW w:w="294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Все должности м</w:t>
            </w:r>
            <w:r w:rsidRPr="002B5C1D">
              <w:t>у</w:t>
            </w:r>
            <w:r w:rsidRPr="002B5C1D">
              <w:t>ниципальной слу</w:t>
            </w:r>
            <w:r w:rsidRPr="002B5C1D">
              <w:t>ж</w:t>
            </w:r>
            <w:r w:rsidRPr="002B5C1D">
              <w:t>бы и все должности служащих, не отн</w:t>
            </w:r>
            <w:r w:rsidRPr="002B5C1D">
              <w:t>е</w:t>
            </w:r>
            <w:r w:rsidRPr="002B5C1D">
              <w:t>сенных к должн</w:t>
            </w:r>
            <w:r w:rsidRPr="002B5C1D">
              <w:t>о</w:t>
            </w:r>
            <w:r w:rsidRPr="002B5C1D">
              <w:t>стям муниципал</w:t>
            </w:r>
            <w:r w:rsidRPr="002B5C1D">
              <w:t>ь</w:t>
            </w:r>
            <w:r w:rsidRPr="002B5C1D">
              <w:t>ной службы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24 (на одного служащего, р</w:t>
            </w:r>
            <w:r w:rsidRPr="002B5C1D">
              <w:t>а</w:t>
            </w:r>
            <w:r w:rsidRPr="002B5C1D">
              <w:t>бочего)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2B5C1D">
              <w:t>10,00</w:t>
            </w:r>
          </w:p>
        </w:tc>
      </w:tr>
      <w:tr w:rsidR="00972FF6" w:rsidRPr="002B5C1D" w:rsidTr="00672BB1">
        <w:tc>
          <w:tcPr>
            <w:tcW w:w="540" w:type="dxa"/>
          </w:tcPr>
          <w:p w:rsidR="00972FF6" w:rsidRPr="002B5C1D" w:rsidRDefault="00972FF6" w:rsidP="00E87B5F">
            <w:pPr>
              <w:pStyle w:val="ConsPlusNormal"/>
            </w:pPr>
            <w:r>
              <w:t>3</w:t>
            </w:r>
            <w:r w:rsidRPr="002B5C1D">
              <w:t>.</w:t>
            </w:r>
          </w:p>
        </w:tc>
        <w:tc>
          <w:tcPr>
            <w:tcW w:w="228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Полотенца б</w:t>
            </w:r>
            <w:r w:rsidRPr="002B5C1D">
              <w:t>у</w:t>
            </w:r>
            <w:r w:rsidRPr="002B5C1D">
              <w:t>мажные</w:t>
            </w:r>
          </w:p>
          <w:p w:rsidR="00972FF6" w:rsidRPr="002B5C1D" w:rsidRDefault="00972FF6" w:rsidP="00E87B5F">
            <w:pPr>
              <w:pStyle w:val="ConsPlusNormal"/>
            </w:pPr>
            <w:r w:rsidRPr="002B5C1D">
              <w:t xml:space="preserve"> (упако</w:t>
            </w:r>
            <w:r w:rsidRPr="002B5C1D">
              <w:t>в</w:t>
            </w:r>
            <w:r w:rsidRPr="002B5C1D">
              <w:t>ка 2 шт.)</w:t>
            </w:r>
          </w:p>
        </w:tc>
        <w:tc>
          <w:tcPr>
            <w:tcW w:w="294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Все должности м</w:t>
            </w:r>
            <w:r w:rsidRPr="002B5C1D">
              <w:t>у</w:t>
            </w:r>
            <w:r w:rsidRPr="002B5C1D">
              <w:t>ниципальной слу</w:t>
            </w:r>
            <w:r w:rsidRPr="002B5C1D">
              <w:t>ж</w:t>
            </w:r>
            <w:r w:rsidRPr="002B5C1D">
              <w:t>бы и все должности служащих, не отн</w:t>
            </w:r>
            <w:r w:rsidRPr="002B5C1D">
              <w:t>е</w:t>
            </w:r>
            <w:r w:rsidRPr="002B5C1D">
              <w:t>сенных к должн</w:t>
            </w:r>
            <w:r w:rsidRPr="002B5C1D">
              <w:t>о</w:t>
            </w:r>
            <w:r w:rsidRPr="002B5C1D">
              <w:t>стям муниципал</w:t>
            </w:r>
            <w:r w:rsidRPr="002B5C1D">
              <w:t>ь</w:t>
            </w:r>
            <w:r w:rsidRPr="002B5C1D">
              <w:t>ной службы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4 (на одного служащего, р</w:t>
            </w:r>
            <w:r w:rsidRPr="002B5C1D">
              <w:t>а</w:t>
            </w:r>
            <w:r w:rsidRPr="002B5C1D">
              <w:t>бочего)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2B5C1D">
              <w:t>80,00</w:t>
            </w:r>
          </w:p>
        </w:tc>
      </w:tr>
      <w:tr w:rsidR="00972FF6" w:rsidRPr="002B5C1D" w:rsidTr="00672BB1">
        <w:tc>
          <w:tcPr>
            <w:tcW w:w="540" w:type="dxa"/>
          </w:tcPr>
          <w:p w:rsidR="00972FF6" w:rsidRPr="002B5C1D" w:rsidRDefault="00972FF6" w:rsidP="00E87B5F">
            <w:pPr>
              <w:pStyle w:val="ConsPlusNormal"/>
            </w:pPr>
            <w:r>
              <w:t>4</w:t>
            </w:r>
            <w:r w:rsidRPr="002B5C1D">
              <w:t>.</w:t>
            </w:r>
          </w:p>
        </w:tc>
        <w:tc>
          <w:tcPr>
            <w:tcW w:w="228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Мыло жидкое (0,5 л)</w:t>
            </w:r>
          </w:p>
        </w:tc>
        <w:tc>
          <w:tcPr>
            <w:tcW w:w="294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Все должности м</w:t>
            </w:r>
            <w:r w:rsidRPr="002B5C1D">
              <w:t>у</w:t>
            </w:r>
            <w:r w:rsidRPr="002B5C1D">
              <w:t>ниципальной слу</w:t>
            </w:r>
            <w:r w:rsidRPr="002B5C1D">
              <w:t>ж</w:t>
            </w:r>
            <w:r w:rsidRPr="002B5C1D">
              <w:t>бы и все должности служащих, не отн</w:t>
            </w:r>
            <w:r w:rsidRPr="002B5C1D">
              <w:t>е</w:t>
            </w:r>
            <w:r w:rsidRPr="002B5C1D">
              <w:t>сенных к должн</w:t>
            </w:r>
            <w:r w:rsidRPr="002B5C1D">
              <w:t>о</w:t>
            </w:r>
            <w:r w:rsidRPr="002B5C1D">
              <w:t>стям муниципал</w:t>
            </w:r>
            <w:r w:rsidRPr="002B5C1D">
              <w:t>ь</w:t>
            </w:r>
            <w:r w:rsidRPr="002B5C1D">
              <w:t xml:space="preserve">ной службы 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</w:pPr>
            <w:r w:rsidRPr="002B5C1D">
              <w:t>3 (на одного служащего, р</w:t>
            </w:r>
            <w:r w:rsidRPr="002B5C1D">
              <w:t>а</w:t>
            </w:r>
            <w:r w:rsidRPr="002B5C1D">
              <w:t>бочего)</w:t>
            </w:r>
          </w:p>
        </w:tc>
        <w:tc>
          <w:tcPr>
            <w:tcW w:w="2160" w:type="dxa"/>
          </w:tcPr>
          <w:p w:rsidR="00972FF6" w:rsidRPr="002B5C1D" w:rsidRDefault="00972FF6" w:rsidP="00E87B5F">
            <w:pPr>
              <w:pStyle w:val="ConsPlusNormal"/>
              <w:jc w:val="center"/>
              <w:rPr>
                <w:highlight w:val="yellow"/>
              </w:rPr>
            </w:pPr>
            <w:r w:rsidRPr="002B5C1D">
              <w:t>60,00</w:t>
            </w:r>
          </w:p>
        </w:tc>
      </w:tr>
    </w:tbl>
    <w:p w:rsidR="00972FF6" w:rsidRPr="00396911" w:rsidRDefault="00972FF6" w:rsidP="00396911">
      <w:pPr>
        <w:pStyle w:val="ConsPlusNormal"/>
        <w:jc w:val="both"/>
        <w:rPr>
          <w:sz w:val="26"/>
          <w:szCs w:val="26"/>
        </w:rPr>
      </w:pPr>
      <w:r w:rsidRPr="00396911">
        <w:rPr>
          <w:sz w:val="26"/>
          <w:szCs w:val="26"/>
        </w:rPr>
        <w:t>* - категории должностей приводятся в соответствии с законом Орло</w:t>
      </w:r>
      <w:r w:rsidRPr="00396911">
        <w:rPr>
          <w:sz w:val="26"/>
          <w:szCs w:val="26"/>
        </w:rPr>
        <w:t>в</w:t>
      </w:r>
      <w:r w:rsidRPr="00396911">
        <w:rPr>
          <w:sz w:val="26"/>
          <w:szCs w:val="26"/>
        </w:rPr>
        <w:t>ской области от 09.01.2008 г. № 736-ОЗ «О муниципальной службе в Орло</w:t>
      </w:r>
      <w:r w:rsidRPr="00396911">
        <w:rPr>
          <w:sz w:val="26"/>
          <w:szCs w:val="26"/>
        </w:rPr>
        <w:t>в</w:t>
      </w:r>
      <w:r w:rsidRPr="00396911">
        <w:rPr>
          <w:sz w:val="26"/>
          <w:szCs w:val="26"/>
        </w:rPr>
        <w:t>ской области»</w:t>
      </w:r>
    </w:p>
    <w:p w:rsidR="00972FF6" w:rsidRPr="00396911" w:rsidRDefault="00972FF6" w:rsidP="00396911">
      <w:pPr>
        <w:pStyle w:val="ConsPlusNormal"/>
        <w:jc w:val="both"/>
        <w:rPr>
          <w:sz w:val="26"/>
          <w:szCs w:val="26"/>
        </w:rPr>
      </w:pPr>
    </w:p>
    <w:p w:rsidR="00972FF6" w:rsidRPr="00396911" w:rsidRDefault="00972FF6" w:rsidP="00396911">
      <w:pPr>
        <w:pStyle w:val="ConsPlusTitle"/>
        <w:jc w:val="center"/>
        <w:rPr>
          <w:sz w:val="26"/>
          <w:szCs w:val="26"/>
        </w:rPr>
      </w:pPr>
    </w:p>
    <w:sectPr w:rsidR="00972FF6" w:rsidRPr="00396911" w:rsidSect="00181C7E">
      <w:pgSz w:w="11905" w:h="16838"/>
      <w:pgMar w:top="899" w:right="902" w:bottom="899" w:left="108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459"/>
    <w:multiLevelType w:val="hybridMultilevel"/>
    <w:tmpl w:val="AB6E4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6B"/>
    <w:rsid w:val="000025C6"/>
    <w:rsid w:val="00006007"/>
    <w:rsid w:val="00060E61"/>
    <w:rsid w:val="000761AD"/>
    <w:rsid w:val="000774DE"/>
    <w:rsid w:val="000827B1"/>
    <w:rsid w:val="000A20B0"/>
    <w:rsid w:val="000A4EEB"/>
    <w:rsid w:val="000B4D06"/>
    <w:rsid w:val="000B63D2"/>
    <w:rsid w:val="000D7567"/>
    <w:rsid w:val="000F0432"/>
    <w:rsid w:val="000F0CD1"/>
    <w:rsid w:val="00101EFA"/>
    <w:rsid w:val="00111BD3"/>
    <w:rsid w:val="0011495E"/>
    <w:rsid w:val="00126FC7"/>
    <w:rsid w:val="00143971"/>
    <w:rsid w:val="00157C08"/>
    <w:rsid w:val="00163E53"/>
    <w:rsid w:val="00173F3A"/>
    <w:rsid w:val="00181C7E"/>
    <w:rsid w:val="00183275"/>
    <w:rsid w:val="00183F55"/>
    <w:rsid w:val="0019202A"/>
    <w:rsid w:val="001C090A"/>
    <w:rsid w:val="001E011E"/>
    <w:rsid w:val="001E5B95"/>
    <w:rsid w:val="001E71FD"/>
    <w:rsid w:val="001F0E0A"/>
    <w:rsid w:val="001F10D3"/>
    <w:rsid w:val="00201643"/>
    <w:rsid w:val="002308F5"/>
    <w:rsid w:val="0028019B"/>
    <w:rsid w:val="00290C85"/>
    <w:rsid w:val="002910AB"/>
    <w:rsid w:val="002970AE"/>
    <w:rsid w:val="002B1009"/>
    <w:rsid w:val="002B1866"/>
    <w:rsid w:val="002B3645"/>
    <w:rsid w:val="002B5C1D"/>
    <w:rsid w:val="002C0D5C"/>
    <w:rsid w:val="002D2958"/>
    <w:rsid w:val="00315A53"/>
    <w:rsid w:val="00326035"/>
    <w:rsid w:val="00344B70"/>
    <w:rsid w:val="003523A3"/>
    <w:rsid w:val="0036605D"/>
    <w:rsid w:val="0038084D"/>
    <w:rsid w:val="003851F2"/>
    <w:rsid w:val="00387AD7"/>
    <w:rsid w:val="00390398"/>
    <w:rsid w:val="00396911"/>
    <w:rsid w:val="003A0F3C"/>
    <w:rsid w:val="003C23A3"/>
    <w:rsid w:val="003C34B6"/>
    <w:rsid w:val="003D3230"/>
    <w:rsid w:val="003D6883"/>
    <w:rsid w:val="003E37A3"/>
    <w:rsid w:val="003F73A7"/>
    <w:rsid w:val="003F7741"/>
    <w:rsid w:val="003F77AE"/>
    <w:rsid w:val="004009D7"/>
    <w:rsid w:val="00427722"/>
    <w:rsid w:val="004341A7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1789"/>
    <w:rsid w:val="004B27B9"/>
    <w:rsid w:val="004B5F74"/>
    <w:rsid w:val="004C287E"/>
    <w:rsid w:val="004C4BB5"/>
    <w:rsid w:val="004D41BE"/>
    <w:rsid w:val="004E69A5"/>
    <w:rsid w:val="00505FDE"/>
    <w:rsid w:val="005063C8"/>
    <w:rsid w:val="005114A5"/>
    <w:rsid w:val="00526421"/>
    <w:rsid w:val="00531ABF"/>
    <w:rsid w:val="005377ED"/>
    <w:rsid w:val="0054160B"/>
    <w:rsid w:val="005437D9"/>
    <w:rsid w:val="005444BF"/>
    <w:rsid w:val="005641B5"/>
    <w:rsid w:val="00564D63"/>
    <w:rsid w:val="0057191E"/>
    <w:rsid w:val="00586320"/>
    <w:rsid w:val="00586CF6"/>
    <w:rsid w:val="005C3F6F"/>
    <w:rsid w:val="005D1713"/>
    <w:rsid w:val="005D2D91"/>
    <w:rsid w:val="005D753E"/>
    <w:rsid w:val="005E171B"/>
    <w:rsid w:val="005F45F1"/>
    <w:rsid w:val="005F7080"/>
    <w:rsid w:val="006120C5"/>
    <w:rsid w:val="00616F14"/>
    <w:rsid w:val="00640A08"/>
    <w:rsid w:val="00657920"/>
    <w:rsid w:val="00660BDD"/>
    <w:rsid w:val="00672BB1"/>
    <w:rsid w:val="00696AAA"/>
    <w:rsid w:val="006A2B8F"/>
    <w:rsid w:val="006A3729"/>
    <w:rsid w:val="006D2FC2"/>
    <w:rsid w:val="006D49E7"/>
    <w:rsid w:val="006D5948"/>
    <w:rsid w:val="006E775B"/>
    <w:rsid w:val="006F1D7D"/>
    <w:rsid w:val="006F3457"/>
    <w:rsid w:val="0070135E"/>
    <w:rsid w:val="0072281C"/>
    <w:rsid w:val="00730F44"/>
    <w:rsid w:val="00733A48"/>
    <w:rsid w:val="007454A3"/>
    <w:rsid w:val="007616C6"/>
    <w:rsid w:val="00772CE7"/>
    <w:rsid w:val="00784EEE"/>
    <w:rsid w:val="007A2585"/>
    <w:rsid w:val="007A40DE"/>
    <w:rsid w:val="007A4344"/>
    <w:rsid w:val="007A5C3C"/>
    <w:rsid w:val="007B11B4"/>
    <w:rsid w:val="007B5E72"/>
    <w:rsid w:val="007C4D24"/>
    <w:rsid w:val="007C5CAB"/>
    <w:rsid w:val="007D650D"/>
    <w:rsid w:val="00810123"/>
    <w:rsid w:val="008260A2"/>
    <w:rsid w:val="008271BF"/>
    <w:rsid w:val="00843CD4"/>
    <w:rsid w:val="008513C8"/>
    <w:rsid w:val="0085346E"/>
    <w:rsid w:val="008669ED"/>
    <w:rsid w:val="008739EF"/>
    <w:rsid w:val="00884C2F"/>
    <w:rsid w:val="00887462"/>
    <w:rsid w:val="008D0100"/>
    <w:rsid w:val="008D5787"/>
    <w:rsid w:val="008E347D"/>
    <w:rsid w:val="008E6289"/>
    <w:rsid w:val="008E7BB2"/>
    <w:rsid w:val="008F41B0"/>
    <w:rsid w:val="00903447"/>
    <w:rsid w:val="0093304E"/>
    <w:rsid w:val="00935033"/>
    <w:rsid w:val="0093796D"/>
    <w:rsid w:val="00944E08"/>
    <w:rsid w:val="00950AA4"/>
    <w:rsid w:val="00972FF6"/>
    <w:rsid w:val="00975AED"/>
    <w:rsid w:val="00982DCF"/>
    <w:rsid w:val="00984439"/>
    <w:rsid w:val="009A044E"/>
    <w:rsid w:val="009A43D9"/>
    <w:rsid w:val="009C7893"/>
    <w:rsid w:val="009E4FDB"/>
    <w:rsid w:val="009E7556"/>
    <w:rsid w:val="00A06D9F"/>
    <w:rsid w:val="00A21CEF"/>
    <w:rsid w:val="00A2314F"/>
    <w:rsid w:val="00A3264C"/>
    <w:rsid w:val="00A34C1D"/>
    <w:rsid w:val="00A3641C"/>
    <w:rsid w:val="00A55976"/>
    <w:rsid w:val="00A71049"/>
    <w:rsid w:val="00A73240"/>
    <w:rsid w:val="00A84326"/>
    <w:rsid w:val="00A86B8E"/>
    <w:rsid w:val="00A95C54"/>
    <w:rsid w:val="00AA364C"/>
    <w:rsid w:val="00AB029B"/>
    <w:rsid w:val="00AC12F0"/>
    <w:rsid w:val="00AC3969"/>
    <w:rsid w:val="00AD2835"/>
    <w:rsid w:val="00AD3031"/>
    <w:rsid w:val="00AE4921"/>
    <w:rsid w:val="00AF0309"/>
    <w:rsid w:val="00AF308B"/>
    <w:rsid w:val="00AF64CE"/>
    <w:rsid w:val="00B13202"/>
    <w:rsid w:val="00B16963"/>
    <w:rsid w:val="00B27696"/>
    <w:rsid w:val="00B34EF7"/>
    <w:rsid w:val="00B358A3"/>
    <w:rsid w:val="00B53B9C"/>
    <w:rsid w:val="00B557DB"/>
    <w:rsid w:val="00B73D6B"/>
    <w:rsid w:val="00B85B72"/>
    <w:rsid w:val="00B959A5"/>
    <w:rsid w:val="00BA7605"/>
    <w:rsid w:val="00BB42BC"/>
    <w:rsid w:val="00BC7A0C"/>
    <w:rsid w:val="00BD0B98"/>
    <w:rsid w:val="00BF5C18"/>
    <w:rsid w:val="00C12297"/>
    <w:rsid w:val="00C133EE"/>
    <w:rsid w:val="00C2156B"/>
    <w:rsid w:val="00C25579"/>
    <w:rsid w:val="00C36102"/>
    <w:rsid w:val="00C3797F"/>
    <w:rsid w:val="00C646A7"/>
    <w:rsid w:val="00C7085D"/>
    <w:rsid w:val="00CA125F"/>
    <w:rsid w:val="00CC5AF8"/>
    <w:rsid w:val="00CC6F1B"/>
    <w:rsid w:val="00CF0B56"/>
    <w:rsid w:val="00D013B9"/>
    <w:rsid w:val="00D02447"/>
    <w:rsid w:val="00D1223C"/>
    <w:rsid w:val="00D1437B"/>
    <w:rsid w:val="00D23339"/>
    <w:rsid w:val="00D31AFF"/>
    <w:rsid w:val="00D3231C"/>
    <w:rsid w:val="00D36381"/>
    <w:rsid w:val="00D478B1"/>
    <w:rsid w:val="00D65268"/>
    <w:rsid w:val="00D757DF"/>
    <w:rsid w:val="00D82ECF"/>
    <w:rsid w:val="00DA5F18"/>
    <w:rsid w:val="00DB3803"/>
    <w:rsid w:val="00DC4514"/>
    <w:rsid w:val="00DD30C5"/>
    <w:rsid w:val="00DE14A5"/>
    <w:rsid w:val="00DE22DA"/>
    <w:rsid w:val="00DE65EE"/>
    <w:rsid w:val="00E00E3E"/>
    <w:rsid w:val="00E027D9"/>
    <w:rsid w:val="00E11FD5"/>
    <w:rsid w:val="00E2538A"/>
    <w:rsid w:val="00E26592"/>
    <w:rsid w:val="00E349D3"/>
    <w:rsid w:val="00E4132F"/>
    <w:rsid w:val="00E438A1"/>
    <w:rsid w:val="00E47E8C"/>
    <w:rsid w:val="00E53293"/>
    <w:rsid w:val="00E60070"/>
    <w:rsid w:val="00E831EC"/>
    <w:rsid w:val="00E8368F"/>
    <w:rsid w:val="00E84D3E"/>
    <w:rsid w:val="00E87B5F"/>
    <w:rsid w:val="00E91EE1"/>
    <w:rsid w:val="00EB5EDF"/>
    <w:rsid w:val="00ED193B"/>
    <w:rsid w:val="00EE4AB9"/>
    <w:rsid w:val="00EE70DB"/>
    <w:rsid w:val="00EF7BC9"/>
    <w:rsid w:val="00F0070E"/>
    <w:rsid w:val="00F02257"/>
    <w:rsid w:val="00F12B8E"/>
    <w:rsid w:val="00F148F9"/>
    <w:rsid w:val="00F20F6C"/>
    <w:rsid w:val="00F307AE"/>
    <w:rsid w:val="00F5045C"/>
    <w:rsid w:val="00F50631"/>
    <w:rsid w:val="00F674CB"/>
    <w:rsid w:val="00F76DDE"/>
    <w:rsid w:val="00F916FA"/>
    <w:rsid w:val="00FA6D40"/>
    <w:rsid w:val="00FB600D"/>
    <w:rsid w:val="00FB6AC3"/>
    <w:rsid w:val="00FB7A13"/>
    <w:rsid w:val="00FC1D8D"/>
    <w:rsid w:val="00FD3E14"/>
    <w:rsid w:val="00FD74A1"/>
    <w:rsid w:val="00FE53E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6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D6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3D6B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A0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D9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674C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674CB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674CB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74CB"/>
    <w:rPr>
      <w:rFonts w:eastAsia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locked/>
    <w:rsid w:val="004B1789"/>
    <w:pPr>
      <w:jc w:val="center"/>
    </w:pPr>
    <w:rPr>
      <w:rFonts w:eastAsia="Calibri"/>
      <w:b/>
      <w:bCs/>
      <w:sz w:val="32"/>
      <w:szCs w:val="32"/>
    </w:rPr>
  </w:style>
  <w:style w:type="character" w:customStyle="1" w:styleId="a">
    <w:name w:val="Знак Знак"/>
    <w:basedOn w:val="DefaultParagraphFont"/>
    <w:uiPriority w:val="99"/>
    <w:semiHidden/>
    <w:locked/>
    <w:rsid w:val="0039691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1719AB1EC9BA1DC8A37F1BE1CB987D56C94E7D710901HEL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C7EB20F91685F1490914BD7296B51BCBF8741FE7C1CA260992132AH7L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BC7EB20F91685F1490914BD7296B51BCAFC751BE7C1CA260992132A780356AD067E8FH4L9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15</Pages>
  <Words>3573</Words>
  <Characters>20370</Characters>
  <Application>Microsoft Office Outlook</Application>
  <DocSecurity>0</DocSecurity>
  <Lines>0</Lines>
  <Paragraphs>0</Paragraphs>
  <ScaleCrop>false</ScaleCrop>
  <Company>Администрация города Мценска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Комогорова Марина Валентиновна</dc:creator>
  <cp:keywords/>
  <dc:description/>
  <cp:lastModifiedBy>sovet1</cp:lastModifiedBy>
  <cp:revision>6</cp:revision>
  <cp:lastPrinted>2016-06-03T09:34:00Z</cp:lastPrinted>
  <dcterms:created xsi:type="dcterms:W3CDTF">2016-06-10T18:54:00Z</dcterms:created>
  <dcterms:modified xsi:type="dcterms:W3CDTF">2016-06-30T11:08:00Z</dcterms:modified>
</cp:coreProperties>
</file>