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37" w:rsidRDefault="004A1837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37.5pt;height:43.5pt;visibility:visible">
            <v:imagedata r:id="rId5" o:title="" gain="1.25" blacklevel="2621f"/>
          </v:shape>
        </w:pict>
      </w:r>
    </w:p>
    <w:p w:rsidR="004A1837" w:rsidRDefault="004A1837">
      <w:pPr>
        <w:pStyle w:val="Title"/>
      </w:pPr>
    </w:p>
    <w:p w:rsidR="004A1837" w:rsidRPr="0079356D" w:rsidRDefault="004A1837" w:rsidP="0079356D">
      <w:pPr>
        <w:pStyle w:val="Heading2"/>
        <w:rPr>
          <w:b w:val="0"/>
          <w:sz w:val="28"/>
          <w:szCs w:val="28"/>
        </w:rPr>
      </w:pPr>
      <w:r w:rsidRPr="0079356D">
        <w:rPr>
          <w:b w:val="0"/>
          <w:sz w:val="28"/>
          <w:szCs w:val="28"/>
        </w:rPr>
        <w:t>РОССИЙСКАЯ ФЕДЕРАЦИЯ</w:t>
      </w:r>
    </w:p>
    <w:p w:rsidR="004A1837" w:rsidRPr="0079356D" w:rsidRDefault="004A1837" w:rsidP="0079356D">
      <w:pPr>
        <w:pStyle w:val="Heading2"/>
        <w:rPr>
          <w:b w:val="0"/>
          <w:sz w:val="28"/>
          <w:szCs w:val="28"/>
        </w:rPr>
      </w:pPr>
      <w:r w:rsidRPr="0079356D">
        <w:rPr>
          <w:b w:val="0"/>
          <w:sz w:val="28"/>
          <w:szCs w:val="28"/>
        </w:rPr>
        <w:t>ОРЛОВСКАЯ ОБЛАСТЬ</w:t>
      </w:r>
    </w:p>
    <w:p w:rsidR="004A1837" w:rsidRDefault="004A1837" w:rsidP="0079356D">
      <w:pPr>
        <w:pStyle w:val="Heading2"/>
        <w:rPr>
          <w:b w:val="0"/>
          <w:sz w:val="28"/>
          <w:szCs w:val="28"/>
        </w:rPr>
      </w:pPr>
      <w:r w:rsidRPr="0079356D">
        <w:rPr>
          <w:b w:val="0"/>
          <w:sz w:val="28"/>
          <w:szCs w:val="28"/>
        </w:rPr>
        <w:t xml:space="preserve">АДМИНИСТРАЦИЯ ГОРОДА ЛИВНЫ </w:t>
      </w:r>
    </w:p>
    <w:p w:rsidR="004A1837" w:rsidRPr="00BE4A1A" w:rsidRDefault="004A1837" w:rsidP="00BE4A1A"/>
    <w:p w:rsidR="004A1837" w:rsidRDefault="004A1837" w:rsidP="009F532A">
      <w:pPr>
        <w:pStyle w:val="Heading2"/>
        <w:rPr>
          <w:b w:val="0"/>
          <w:sz w:val="28"/>
          <w:szCs w:val="28"/>
        </w:rPr>
      </w:pPr>
      <w:r w:rsidRPr="009F532A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Е</w:t>
      </w:r>
    </w:p>
    <w:p w:rsidR="004A1837" w:rsidRPr="009F532A" w:rsidRDefault="004A1837" w:rsidP="009F532A"/>
    <w:p w:rsidR="004A1837" w:rsidRPr="00915157" w:rsidRDefault="004A1837">
      <w:pPr>
        <w:pStyle w:val="Heading3"/>
      </w:pPr>
      <w:r>
        <w:t xml:space="preserve">21 ноября 2019 </w:t>
      </w:r>
      <w:r w:rsidRPr="00915157">
        <w:t xml:space="preserve">г.                                            </w:t>
      </w:r>
      <w:r>
        <w:t xml:space="preserve">                                              № 824</w:t>
      </w:r>
    </w:p>
    <w:p w:rsidR="004A1837" w:rsidRDefault="004A1837">
      <w:pPr>
        <w:rPr>
          <w:sz w:val="28"/>
        </w:rPr>
      </w:pPr>
      <w:r>
        <w:rPr>
          <w:sz w:val="28"/>
        </w:rPr>
        <w:t xml:space="preserve">        г. Ливны</w:t>
      </w:r>
    </w:p>
    <w:p w:rsidR="004A1837" w:rsidRDefault="004A1837">
      <w:pPr>
        <w:rPr>
          <w:sz w:val="28"/>
        </w:rPr>
      </w:pPr>
    </w:p>
    <w:p w:rsidR="004A1837" w:rsidRDefault="004A1837">
      <w:pPr>
        <w:rPr>
          <w:sz w:val="28"/>
        </w:rPr>
      </w:pPr>
    </w:p>
    <w:p w:rsidR="004A1837" w:rsidRDefault="004A1837" w:rsidP="008F3F05">
      <w:pPr>
        <w:rPr>
          <w:sz w:val="28"/>
        </w:rPr>
      </w:pPr>
      <w:r>
        <w:rPr>
          <w:sz w:val="28"/>
        </w:rPr>
        <w:t>Об утверждении плана проведения</w:t>
      </w:r>
    </w:p>
    <w:p w:rsidR="004A1837" w:rsidRDefault="004A1837" w:rsidP="008F3F05">
      <w:pPr>
        <w:rPr>
          <w:sz w:val="28"/>
        </w:rPr>
      </w:pPr>
      <w:r>
        <w:rPr>
          <w:sz w:val="28"/>
        </w:rPr>
        <w:t>плановых проверок в отношении граждан</w:t>
      </w:r>
    </w:p>
    <w:p w:rsidR="004A1837" w:rsidRDefault="004A1837" w:rsidP="008F3F05">
      <w:pPr>
        <w:rPr>
          <w:sz w:val="28"/>
        </w:rPr>
      </w:pPr>
      <w:r>
        <w:rPr>
          <w:sz w:val="28"/>
        </w:rPr>
        <w:t>на территории города Ливны</w:t>
      </w:r>
    </w:p>
    <w:p w:rsidR="004A1837" w:rsidRDefault="004A1837" w:rsidP="008F3F05">
      <w:pPr>
        <w:rPr>
          <w:sz w:val="28"/>
        </w:rPr>
      </w:pPr>
      <w:r>
        <w:rPr>
          <w:sz w:val="28"/>
        </w:rPr>
        <w:t>на 2020 год</w:t>
      </w:r>
    </w:p>
    <w:p w:rsidR="004A1837" w:rsidRDefault="004A1837" w:rsidP="008F3F05">
      <w:pPr>
        <w:rPr>
          <w:sz w:val="28"/>
        </w:rPr>
      </w:pPr>
    </w:p>
    <w:p w:rsidR="004A1837" w:rsidRDefault="004A1837" w:rsidP="00C279B3">
      <w:pPr>
        <w:pStyle w:val="BodyText"/>
        <w:ind w:right="-109"/>
      </w:pPr>
      <w:r>
        <w:t xml:space="preserve">   В  целях предупреждения, выявления и пресечения нарушений земельного законодательства, а также осуществления контроля за рациональным и эффективным использованием земель на территории города Ливны, на  основании ст.72 Земельного кодекса Российской Федерации, постановления Правительства Орловской области от 16 марта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. № 94 «Об утверждении Порядка осуществления муниципального земельного контроля на территории Орловской области», постановления администрации города Ливны Орловской области от </w:t>
      </w:r>
      <w:r w:rsidRPr="00182333">
        <w:t xml:space="preserve">30 </w:t>
      </w:r>
      <w:r>
        <w:t xml:space="preserve">октября </w:t>
      </w:r>
      <w:smartTag w:uri="urn:schemas-microsoft-com:office:smarttags" w:element="metricconverter">
        <w:smartTagPr>
          <w:attr w:name="ProductID" w:val="2017 г"/>
        </w:smartTagPr>
        <w:r>
          <w:t>2019 г</w:t>
        </w:r>
      </w:smartTag>
      <w:r>
        <w:t xml:space="preserve">. № 98 «Об утверждении Положения о порядке осуществления муниципального земельного контроля на территории города Ливны Орловской области» администрация города     по с т а н о в л я е т: </w:t>
      </w:r>
    </w:p>
    <w:p w:rsidR="004A1837" w:rsidRDefault="004A1837" w:rsidP="009B0F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0F3A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план проведения плановых проверок в отношении граждан </w:t>
      </w:r>
      <w:r w:rsidRPr="009B0F3A">
        <w:rPr>
          <w:sz w:val="28"/>
          <w:szCs w:val="28"/>
        </w:rPr>
        <w:t>на терри</w:t>
      </w:r>
      <w:r>
        <w:rPr>
          <w:sz w:val="28"/>
          <w:szCs w:val="28"/>
        </w:rPr>
        <w:t>тории города Ливны на  2020 год согласно приложению к настоящему постановлению.</w:t>
      </w:r>
    </w:p>
    <w:p w:rsidR="004A1837" w:rsidRPr="00591226" w:rsidRDefault="004A1837" w:rsidP="00C27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591226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план проведения плановых проверок, указанный в п.1 настоящего постановления, </w:t>
      </w:r>
      <w:r w:rsidRPr="00591226">
        <w:rPr>
          <w:sz w:val="28"/>
          <w:szCs w:val="28"/>
        </w:rPr>
        <w:t xml:space="preserve">  на  официальном сайте администрации города Ливны </w:t>
      </w:r>
      <w:r>
        <w:rPr>
          <w:sz w:val="28"/>
          <w:szCs w:val="28"/>
        </w:rPr>
        <w:t>в трехдневный срок со дня его утверждения.</w:t>
      </w:r>
    </w:p>
    <w:p w:rsidR="004A1837" w:rsidRDefault="004A1837" w:rsidP="005233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9B0F3A">
        <w:rPr>
          <w:sz w:val="28"/>
          <w:szCs w:val="28"/>
        </w:rPr>
        <w:t>. Контроль за исполнением постановления возложить на</w:t>
      </w:r>
      <w:r>
        <w:rPr>
          <w:sz w:val="28"/>
          <w:szCs w:val="28"/>
        </w:rPr>
        <w:t xml:space="preserve"> начальника управления муниципального имущества администрации города Ливны    Малаханова В.Н. </w:t>
      </w:r>
    </w:p>
    <w:p w:rsidR="004A1837" w:rsidRDefault="004A1837" w:rsidP="000961FA">
      <w:pPr>
        <w:pStyle w:val="BodyText"/>
        <w:ind w:right="-109"/>
        <w:rPr>
          <w:szCs w:val="28"/>
        </w:rPr>
      </w:pPr>
    </w:p>
    <w:p w:rsidR="004A1837" w:rsidRDefault="004A1837" w:rsidP="000961FA">
      <w:pPr>
        <w:pStyle w:val="BodyText"/>
        <w:ind w:right="-109"/>
        <w:rPr>
          <w:szCs w:val="28"/>
        </w:rPr>
      </w:pPr>
    </w:p>
    <w:p w:rsidR="004A1837" w:rsidRDefault="004A1837" w:rsidP="000961FA">
      <w:pPr>
        <w:pStyle w:val="BodyText"/>
        <w:ind w:right="-109"/>
        <w:rPr>
          <w:szCs w:val="28"/>
        </w:rPr>
      </w:pPr>
    </w:p>
    <w:p w:rsidR="004A1837" w:rsidRDefault="004A1837" w:rsidP="005233BC">
      <w:pPr>
        <w:pStyle w:val="BodyText"/>
        <w:ind w:right="-109"/>
        <w:rPr>
          <w:sz w:val="18"/>
          <w:szCs w:val="18"/>
        </w:rPr>
      </w:pPr>
      <w:r>
        <w:t xml:space="preserve">Глава города                                                                                   С.А. Трубицин              </w:t>
      </w:r>
    </w:p>
    <w:p w:rsidR="004A1837" w:rsidRDefault="004A1837" w:rsidP="004413D2">
      <w:pPr>
        <w:tabs>
          <w:tab w:val="left" w:pos="7770"/>
          <w:tab w:val="right" w:pos="9184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1837" w:rsidRPr="004413D2" w:rsidRDefault="004A1837" w:rsidP="004413D2">
      <w:pPr>
        <w:rPr>
          <w:sz w:val="18"/>
          <w:szCs w:val="18"/>
        </w:rPr>
        <w:sectPr w:rsidR="004A1837" w:rsidRPr="004413D2" w:rsidSect="005233BC">
          <w:pgSz w:w="11906" w:h="16838" w:code="9"/>
          <w:pgMar w:top="1134" w:right="1021" w:bottom="1418" w:left="1701" w:header="720" w:footer="720" w:gutter="0"/>
          <w:cols w:space="708"/>
          <w:docGrid w:linePitch="360"/>
        </w:sectPr>
      </w:pPr>
    </w:p>
    <w:p w:rsidR="004A1837" w:rsidRDefault="004A1837" w:rsidP="001F2363">
      <w:pPr>
        <w:tabs>
          <w:tab w:val="left" w:pos="77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A1837" w:rsidRDefault="004A1837" w:rsidP="001F2363">
      <w:pPr>
        <w:tabs>
          <w:tab w:val="left" w:pos="77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города Ливны Орловской области</w:t>
      </w:r>
    </w:p>
    <w:p w:rsidR="004A1837" w:rsidRDefault="004A1837" w:rsidP="001F2363">
      <w:pPr>
        <w:tabs>
          <w:tab w:val="left" w:pos="77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21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№ 824</w:t>
      </w:r>
    </w:p>
    <w:p w:rsidR="004A1837" w:rsidRDefault="004A1837" w:rsidP="001F2363">
      <w:pPr>
        <w:tabs>
          <w:tab w:val="left" w:pos="7770"/>
        </w:tabs>
        <w:jc w:val="right"/>
        <w:rPr>
          <w:sz w:val="28"/>
          <w:szCs w:val="28"/>
        </w:rPr>
      </w:pPr>
    </w:p>
    <w:p w:rsidR="004A1837" w:rsidRDefault="004A1837" w:rsidP="001F2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6368B">
        <w:rPr>
          <w:b/>
          <w:sz w:val="28"/>
          <w:szCs w:val="28"/>
        </w:rPr>
        <w:t>лан проведения плановых проверок в отношении граждан на</w:t>
      </w:r>
      <w:r>
        <w:rPr>
          <w:b/>
          <w:sz w:val="28"/>
          <w:szCs w:val="28"/>
        </w:rPr>
        <w:t xml:space="preserve"> территории города Ливны на 2020</w:t>
      </w:r>
      <w:r w:rsidRPr="00D6368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</w:t>
      </w:r>
    </w:p>
    <w:p w:rsidR="004A1837" w:rsidRPr="00D6368B" w:rsidRDefault="004A1837" w:rsidP="004E0108">
      <w:pPr>
        <w:jc w:val="center"/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1440"/>
        <w:gridCol w:w="3960"/>
        <w:gridCol w:w="2700"/>
        <w:gridCol w:w="4500"/>
      </w:tblGrid>
      <w:tr w:rsidR="004A1837" w:rsidRPr="00894501" w:rsidTr="00182333">
        <w:tc>
          <w:tcPr>
            <w:tcW w:w="648" w:type="dxa"/>
          </w:tcPr>
          <w:p w:rsidR="004A1837" w:rsidRPr="0057647F" w:rsidRDefault="004A1837" w:rsidP="004E0108">
            <w:pPr>
              <w:rPr>
                <w:b/>
              </w:rPr>
            </w:pPr>
            <w:r w:rsidRPr="0057647F">
              <w:rPr>
                <w:b/>
              </w:rPr>
              <w:t>№ п/п</w:t>
            </w:r>
          </w:p>
        </w:tc>
        <w:tc>
          <w:tcPr>
            <w:tcW w:w="1980" w:type="dxa"/>
          </w:tcPr>
          <w:p w:rsidR="004A1837" w:rsidRPr="0057647F" w:rsidRDefault="004A1837" w:rsidP="00C77A95">
            <w:pPr>
              <w:jc w:val="center"/>
              <w:rPr>
                <w:b/>
              </w:rPr>
            </w:pPr>
            <w:r w:rsidRPr="0057647F">
              <w:rPr>
                <w:b/>
              </w:rPr>
              <w:t>Ф.И.О.</w:t>
            </w:r>
          </w:p>
          <w:p w:rsidR="004A1837" w:rsidRPr="0057647F" w:rsidRDefault="004A1837" w:rsidP="00C77A95">
            <w:pPr>
              <w:jc w:val="center"/>
              <w:rPr>
                <w:b/>
              </w:rPr>
            </w:pPr>
            <w:r w:rsidRPr="0057647F">
              <w:rPr>
                <w:b/>
              </w:rPr>
              <w:t>( полностью)</w:t>
            </w:r>
          </w:p>
        </w:tc>
        <w:tc>
          <w:tcPr>
            <w:tcW w:w="1440" w:type="dxa"/>
          </w:tcPr>
          <w:p w:rsidR="004A1837" w:rsidRPr="0057647F" w:rsidRDefault="004A1837" w:rsidP="004E0108">
            <w:pPr>
              <w:rPr>
                <w:b/>
              </w:rPr>
            </w:pPr>
            <w:r w:rsidRPr="0057647F">
              <w:rPr>
                <w:b/>
              </w:rPr>
              <w:t>Дата начала проведения плановой проверки</w:t>
            </w:r>
          </w:p>
        </w:tc>
        <w:tc>
          <w:tcPr>
            <w:tcW w:w="3960" w:type="dxa"/>
          </w:tcPr>
          <w:p w:rsidR="004A1837" w:rsidRPr="0057647F" w:rsidRDefault="004A1837" w:rsidP="00622282">
            <w:pPr>
              <w:rPr>
                <w:b/>
              </w:rPr>
            </w:pPr>
            <w:r w:rsidRPr="0057647F">
              <w:rPr>
                <w:b/>
              </w:rPr>
              <w:t>Сведения об объектах земельных отношений, в отношении которых будет проводиться проверка, позволяющие их идентифицировать</w:t>
            </w:r>
            <w:r>
              <w:rPr>
                <w:b/>
              </w:rPr>
              <w:t xml:space="preserve"> </w:t>
            </w:r>
            <w:r w:rsidRPr="0057647F">
              <w:rPr>
                <w:b/>
              </w:rPr>
              <w:t xml:space="preserve">( кадастровый номер ( при наличии), адрес и  </w:t>
            </w:r>
            <w:r>
              <w:rPr>
                <w:b/>
              </w:rPr>
              <w:t>(</w:t>
            </w:r>
            <w:r w:rsidRPr="0057647F">
              <w:rPr>
                <w:b/>
              </w:rPr>
              <w:t>или) описание местоположения)</w:t>
            </w:r>
          </w:p>
        </w:tc>
        <w:tc>
          <w:tcPr>
            <w:tcW w:w="2700" w:type="dxa"/>
          </w:tcPr>
          <w:p w:rsidR="004A1837" w:rsidRPr="0057647F" w:rsidRDefault="004A1837" w:rsidP="00C77A95">
            <w:pPr>
              <w:jc w:val="center"/>
              <w:rPr>
                <w:b/>
              </w:rPr>
            </w:pPr>
            <w:r w:rsidRPr="0057647F">
              <w:rPr>
                <w:b/>
              </w:rPr>
              <w:t>Цель проведения проверки</w:t>
            </w:r>
          </w:p>
        </w:tc>
        <w:tc>
          <w:tcPr>
            <w:tcW w:w="4500" w:type="dxa"/>
          </w:tcPr>
          <w:p w:rsidR="004A1837" w:rsidRPr="0057647F" w:rsidRDefault="004A1837" w:rsidP="00182333">
            <w:pPr>
              <w:rPr>
                <w:b/>
              </w:rPr>
            </w:pPr>
            <w:r w:rsidRPr="0057647F">
              <w:rPr>
                <w:b/>
              </w:rPr>
              <w:t>Основания проведения проверки</w:t>
            </w:r>
          </w:p>
        </w:tc>
      </w:tr>
      <w:tr w:rsidR="004A1837" w:rsidRPr="00894501" w:rsidTr="00182333">
        <w:tc>
          <w:tcPr>
            <w:tcW w:w="648" w:type="dxa"/>
          </w:tcPr>
          <w:p w:rsidR="004A1837" w:rsidRPr="005233BC" w:rsidRDefault="004A1837" w:rsidP="004E0108">
            <w:r w:rsidRPr="005233BC">
              <w:t>1</w:t>
            </w:r>
          </w:p>
        </w:tc>
        <w:tc>
          <w:tcPr>
            <w:tcW w:w="1980" w:type="dxa"/>
          </w:tcPr>
          <w:p w:rsidR="004A1837" w:rsidRPr="005233BC" w:rsidRDefault="004A1837" w:rsidP="004E0108">
            <w:r w:rsidRPr="005233BC">
              <w:t>Назарчук Владимир Иванович</w:t>
            </w:r>
          </w:p>
        </w:tc>
        <w:tc>
          <w:tcPr>
            <w:tcW w:w="1440" w:type="dxa"/>
          </w:tcPr>
          <w:p w:rsidR="004A1837" w:rsidRPr="005233BC" w:rsidRDefault="004A1837" w:rsidP="004E0108">
            <w:r w:rsidRPr="005233BC">
              <w:t>февраль</w:t>
            </w:r>
          </w:p>
          <w:p w:rsidR="004A1837" w:rsidRPr="005233BC" w:rsidRDefault="004A1837" w:rsidP="004E0108"/>
        </w:tc>
        <w:tc>
          <w:tcPr>
            <w:tcW w:w="3960" w:type="dxa"/>
          </w:tcPr>
          <w:p w:rsidR="004A1837" w:rsidRPr="005233BC" w:rsidRDefault="004A1837" w:rsidP="004E0108">
            <w:r w:rsidRPr="005233BC">
              <w:t>Российская Федерация, Орловская область, г. Ливны, в районе пл. Октябрьской</w:t>
            </w:r>
          </w:p>
        </w:tc>
        <w:tc>
          <w:tcPr>
            <w:tcW w:w="2700" w:type="dxa"/>
          </w:tcPr>
          <w:p w:rsidR="004A1837" w:rsidRPr="005233BC" w:rsidRDefault="004A1837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4A1837" w:rsidRDefault="004A1837" w:rsidP="004E0108">
            <w:r>
              <w:t xml:space="preserve">п.3.3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</w:t>
            </w:r>
          </w:p>
          <w:p w:rsidR="004A1837" w:rsidRPr="00C77A95" w:rsidRDefault="004A1837" w:rsidP="004E0108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4A1837" w:rsidRPr="00894501" w:rsidTr="00182333">
        <w:tc>
          <w:tcPr>
            <w:tcW w:w="648" w:type="dxa"/>
          </w:tcPr>
          <w:p w:rsidR="004A1837" w:rsidRPr="005233BC" w:rsidRDefault="004A1837" w:rsidP="004E0108">
            <w:r w:rsidRPr="005233BC">
              <w:t>2</w:t>
            </w:r>
          </w:p>
        </w:tc>
        <w:tc>
          <w:tcPr>
            <w:tcW w:w="1980" w:type="dxa"/>
          </w:tcPr>
          <w:p w:rsidR="004A1837" w:rsidRPr="005233BC" w:rsidRDefault="004A1837" w:rsidP="004E0108">
            <w:r w:rsidRPr="005233BC">
              <w:t>Дядченко Юрий Петрович</w:t>
            </w:r>
          </w:p>
        </w:tc>
        <w:tc>
          <w:tcPr>
            <w:tcW w:w="1440" w:type="dxa"/>
          </w:tcPr>
          <w:p w:rsidR="004A1837" w:rsidRPr="005233BC" w:rsidRDefault="004A1837" w:rsidP="004E0108">
            <w:r w:rsidRPr="005233BC">
              <w:t>февраль</w:t>
            </w:r>
          </w:p>
        </w:tc>
        <w:tc>
          <w:tcPr>
            <w:tcW w:w="3960" w:type="dxa"/>
          </w:tcPr>
          <w:p w:rsidR="004A1837" w:rsidRPr="005233BC" w:rsidRDefault="004A1837" w:rsidP="004E0108">
            <w:r w:rsidRPr="005233BC">
              <w:t>Российская Федерация, Орловская область, г. Ливны, в районе пл. Октябрьской</w:t>
            </w:r>
          </w:p>
        </w:tc>
        <w:tc>
          <w:tcPr>
            <w:tcW w:w="2700" w:type="dxa"/>
          </w:tcPr>
          <w:p w:rsidR="004A1837" w:rsidRPr="005233BC" w:rsidRDefault="004A1837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4A1837" w:rsidRDefault="004A1837" w:rsidP="004E0108">
            <w:r>
              <w:t xml:space="preserve">п.3.3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  <w:p w:rsidR="004A1837" w:rsidRPr="00C77A95" w:rsidRDefault="004A1837" w:rsidP="004E0108">
            <w:r>
              <w:t xml:space="preserve"> 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4A1837" w:rsidRPr="00894501" w:rsidTr="00182333">
        <w:tc>
          <w:tcPr>
            <w:tcW w:w="648" w:type="dxa"/>
          </w:tcPr>
          <w:p w:rsidR="004A1837" w:rsidRPr="005233BC" w:rsidRDefault="004A1837" w:rsidP="004E0108">
            <w:r w:rsidRPr="005233BC">
              <w:t>3</w:t>
            </w:r>
          </w:p>
        </w:tc>
        <w:tc>
          <w:tcPr>
            <w:tcW w:w="1980" w:type="dxa"/>
          </w:tcPr>
          <w:p w:rsidR="004A1837" w:rsidRPr="005233BC" w:rsidRDefault="004A1837" w:rsidP="004E0108">
            <w:r w:rsidRPr="005233BC">
              <w:t>Костин Сергей Викторович</w:t>
            </w:r>
          </w:p>
        </w:tc>
        <w:tc>
          <w:tcPr>
            <w:tcW w:w="1440" w:type="dxa"/>
          </w:tcPr>
          <w:p w:rsidR="004A1837" w:rsidRPr="005233BC" w:rsidRDefault="004A1837" w:rsidP="004E0108"/>
          <w:p w:rsidR="004A1837" w:rsidRPr="005233BC" w:rsidRDefault="004A1837" w:rsidP="004E0108">
            <w:r w:rsidRPr="005233BC">
              <w:t>февраль</w:t>
            </w:r>
          </w:p>
        </w:tc>
        <w:tc>
          <w:tcPr>
            <w:tcW w:w="3960" w:type="dxa"/>
          </w:tcPr>
          <w:p w:rsidR="004A1837" w:rsidRPr="005233BC" w:rsidRDefault="004A1837" w:rsidP="004E0108">
            <w:r w:rsidRPr="005233BC">
              <w:t>Российская Федерация, Орловская область, г. Ливны, в районе пл. Октябрьской</w:t>
            </w:r>
          </w:p>
        </w:tc>
        <w:tc>
          <w:tcPr>
            <w:tcW w:w="2700" w:type="dxa"/>
          </w:tcPr>
          <w:p w:rsidR="004A1837" w:rsidRPr="005233BC" w:rsidRDefault="004A1837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4A1837" w:rsidRDefault="004A1837" w:rsidP="004E0108">
            <w:r>
              <w:t xml:space="preserve">п.3.3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</w:p>
          <w:p w:rsidR="004A1837" w:rsidRPr="00C77A95" w:rsidRDefault="004A1837" w:rsidP="004E0108">
            <w:r>
              <w:t xml:space="preserve"> 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4A1837" w:rsidRPr="00894501" w:rsidTr="00182333">
        <w:tc>
          <w:tcPr>
            <w:tcW w:w="648" w:type="dxa"/>
          </w:tcPr>
          <w:p w:rsidR="004A1837" w:rsidRPr="005233BC" w:rsidRDefault="004A1837" w:rsidP="004E0108">
            <w:r w:rsidRPr="005233BC">
              <w:t>4</w:t>
            </w:r>
          </w:p>
        </w:tc>
        <w:tc>
          <w:tcPr>
            <w:tcW w:w="1980" w:type="dxa"/>
          </w:tcPr>
          <w:p w:rsidR="004A1837" w:rsidRPr="005233BC" w:rsidRDefault="004A1837" w:rsidP="00C31205">
            <w:r w:rsidRPr="005233BC">
              <w:t>Ляхова Светлана Николаевна</w:t>
            </w:r>
          </w:p>
        </w:tc>
        <w:tc>
          <w:tcPr>
            <w:tcW w:w="1440" w:type="dxa"/>
          </w:tcPr>
          <w:p w:rsidR="004A1837" w:rsidRPr="005233BC" w:rsidRDefault="004A1837" w:rsidP="004E0108">
            <w:r w:rsidRPr="005233BC">
              <w:t>март</w:t>
            </w:r>
          </w:p>
        </w:tc>
        <w:tc>
          <w:tcPr>
            <w:tcW w:w="3960" w:type="dxa"/>
          </w:tcPr>
          <w:p w:rsidR="004A1837" w:rsidRPr="005233BC" w:rsidRDefault="004A1837" w:rsidP="004E0108">
            <w:r w:rsidRPr="005233BC">
              <w:t>57:26:0010115:81, Российская Федерация,  Орловская область, г. Ливны, ул. Городнянского, 40.</w:t>
            </w:r>
          </w:p>
          <w:p w:rsidR="004A1837" w:rsidRPr="005233BC" w:rsidRDefault="004A1837" w:rsidP="004E0108">
            <w:r w:rsidRPr="005233BC">
              <w:t>57:26:0010115:82,  Российская Федерация, Орловская область, г. Ливны, ул. Городнянского, 38.</w:t>
            </w:r>
          </w:p>
          <w:p w:rsidR="004A1837" w:rsidRPr="005233BC" w:rsidRDefault="004A1837" w:rsidP="004E0108">
            <w:r w:rsidRPr="005233BC">
              <w:t>57:26:0010115:80, Российская Федерация,  Орловская область, г. Ливны, ул. Костенко,37.</w:t>
            </w:r>
          </w:p>
          <w:p w:rsidR="004A1837" w:rsidRPr="005233BC" w:rsidRDefault="004A1837" w:rsidP="004E0108">
            <w:r w:rsidRPr="005233BC">
              <w:t>57:26:0010115:83, Российская Федерация,  Орловская область, г. Ливны, ул. Костенко, 39.</w:t>
            </w:r>
          </w:p>
          <w:p w:rsidR="004A1837" w:rsidRPr="005233BC" w:rsidRDefault="004A1837" w:rsidP="004E0108">
            <w:r w:rsidRPr="005233BC">
              <w:t>57:26:0010115:78, Российская Федерация,  Орловская область, г. Ливны, ул. Костенко, 41</w:t>
            </w:r>
          </w:p>
          <w:p w:rsidR="004A1837" w:rsidRPr="005233BC" w:rsidRDefault="004A1837" w:rsidP="004E0108"/>
        </w:tc>
        <w:tc>
          <w:tcPr>
            <w:tcW w:w="2700" w:type="dxa"/>
          </w:tcPr>
          <w:p w:rsidR="004A1837" w:rsidRPr="005233BC" w:rsidRDefault="004A1837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4A1837" w:rsidRDefault="004A1837" w:rsidP="004E0108">
            <w:r>
              <w:t xml:space="preserve">п.3.3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</w:t>
            </w:r>
          </w:p>
          <w:p w:rsidR="004A1837" w:rsidRPr="00C77A95" w:rsidRDefault="004A1837" w:rsidP="004E0108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4A1837" w:rsidRPr="00894501" w:rsidTr="00182333">
        <w:tc>
          <w:tcPr>
            <w:tcW w:w="648" w:type="dxa"/>
          </w:tcPr>
          <w:p w:rsidR="004A1837" w:rsidRPr="005233BC" w:rsidRDefault="004A1837" w:rsidP="004E0108">
            <w:r w:rsidRPr="005233BC">
              <w:t>5</w:t>
            </w:r>
          </w:p>
        </w:tc>
        <w:tc>
          <w:tcPr>
            <w:tcW w:w="1980" w:type="dxa"/>
          </w:tcPr>
          <w:p w:rsidR="004A1837" w:rsidRPr="005233BC" w:rsidRDefault="004A1837" w:rsidP="004E0108">
            <w:r w:rsidRPr="005233BC">
              <w:t>Брусов Геннадий Иванович</w:t>
            </w:r>
          </w:p>
        </w:tc>
        <w:tc>
          <w:tcPr>
            <w:tcW w:w="1440" w:type="dxa"/>
          </w:tcPr>
          <w:p w:rsidR="004A1837" w:rsidRPr="005233BC" w:rsidRDefault="004A1837" w:rsidP="004E0108">
            <w:r w:rsidRPr="005233BC">
              <w:t>март</w:t>
            </w:r>
          </w:p>
        </w:tc>
        <w:tc>
          <w:tcPr>
            <w:tcW w:w="3960" w:type="dxa"/>
          </w:tcPr>
          <w:p w:rsidR="004A1837" w:rsidRPr="005233BC" w:rsidRDefault="004A1837" w:rsidP="004E0108">
            <w:r w:rsidRPr="005233BC">
              <w:t>57:26:0010417:140, Российская Федерация, Орловская область, г. Ливны, ул. Зеленая, 109</w:t>
            </w:r>
          </w:p>
        </w:tc>
        <w:tc>
          <w:tcPr>
            <w:tcW w:w="2700" w:type="dxa"/>
          </w:tcPr>
          <w:p w:rsidR="004A1837" w:rsidRPr="005233BC" w:rsidRDefault="004A1837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4A1837" w:rsidRDefault="004A1837" w:rsidP="004E0108">
            <w:r>
              <w:t xml:space="preserve">п.3.3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  <w:p w:rsidR="004A1837" w:rsidRPr="00C77A95" w:rsidRDefault="004A1837" w:rsidP="004E0108">
            <w:r>
              <w:t xml:space="preserve"> 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4A1837" w:rsidRPr="00894501" w:rsidTr="00182333">
        <w:tc>
          <w:tcPr>
            <w:tcW w:w="648" w:type="dxa"/>
          </w:tcPr>
          <w:p w:rsidR="004A1837" w:rsidRPr="005233BC" w:rsidRDefault="004A1837" w:rsidP="004E0108">
            <w:r w:rsidRPr="005233BC">
              <w:t>6</w:t>
            </w:r>
          </w:p>
        </w:tc>
        <w:tc>
          <w:tcPr>
            <w:tcW w:w="1980" w:type="dxa"/>
          </w:tcPr>
          <w:p w:rsidR="004A1837" w:rsidRPr="005233BC" w:rsidRDefault="004A1837" w:rsidP="004E0108">
            <w:r w:rsidRPr="005233BC">
              <w:t>Маркитантова Юлия Юрьевна</w:t>
            </w:r>
          </w:p>
        </w:tc>
        <w:tc>
          <w:tcPr>
            <w:tcW w:w="1440" w:type="dxa"/>
          </w:tcPr>
          <w:p w:rsidR="004A1837" w:rsidRPr="005233BC" w:rsidRDefault="004A1837" w:rsidP="004E0108">
            <w:r w:rsidRPr="005233BC">
              <w:t>апрель</w:t>
            </w:r>
          </w:p>
        </w:tc>
        <w:tc>
          <w:tcPr>
            <w:tcW w:w="3960" w:type="dxa"/>
          </w:tcPr>
          <w:p w:rsidR="004A1837" w:rsidRPr="005233BC" w:rsidRDefault="004A1837" w:rsidP="004E0108">
            <w:r w:rsidRPr="005233BC">
              <w:t xml:space="preserve">Российская Федерация, Орловская область, г. Ливны, пер. Луговой, вблизи  дома № 19 </w:t>
            </w:r>
          </w:p>
        </w:tc>
        <w:tc>
          <w:tcPr>
            <w:tcW w:w="2700" w:type="dxa"/>
          </w:tcPr>
          <w:p w:rsidR="004A1837" w:rsidRPr="005233BC" w:rsidRDefault="004A1837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4A1837" w:rsidRDefault="004A1837" w:rsidP="004E0108">
            <w:r>
              <w:t xml:space="preserve">п.3.3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</w:t>
            </w:r>
          </w:p>
          <w:p w:rsidR="004A1837" w:rsidRPr="00C77A95" w:rsidRDefault="004A1837" w:rsidP="004E0108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4A1837" w:rsidRPr="00894501" w:rsidTr="00182333">
        <w:tc>
          <w:tcPr>
            <w:tcW w:w="648" w:type="dxa"/>
          </w:tcPr>
          <w:p w:rsidR="004A1837" w:rsidRPr="005233BC" w:rsidRDefault="004A1837" w:rsidP="004E0108">
            <w:r w:rsidRPr="005233BC">
              <w:t>7</w:t>
            </w:r>
          </w:p>
        </w:tc>
        <w:tc>
          <w:tcPr>
            <w:tcW w:w="1980" w:type="dxa"/>
          </w:tcPr>
          <w:p w:rsidR="004A1837" w:rsidRPr="005233BC" w:rsidRDefault="004A1837" w:rsidP="004E0108">
            <w:r w:rsidRPr="005233BC">
              <w:t>Шаманина Юлия Валерьевна</w:t>
            </w:r>
          </w:p>
        </w:tc>
        <w:tc>
          <w:tcPr>
            <w:tcW w:w="1440" w:type="dxa"/>
          </w:tcPr>
          <w:p w:rsidR="004A1837" w:rsidRPr="005233BC" w:rsidRDefault="004A1837" w:rsidP="004E0108">
            <w:r w:rsidRPr="005233BC">
              <w:t>апрель</w:t>
            </w:r>
          </w:p>
        </w:tc>
        <w:tc>
          <w:tcPr>
            <w:tcW w:w="3960" w:type="dxa"/>
          </w:tcPr>
          <w:p w:rsidR="004A1837" w:rsidRPr="005233BC" w:rsidRDefault="004A1837" w:rsidP="004E0108">
            <w:r w:rsidRPr="005233BC">
              <w:t>57:26:0010104:7, Российская Федерация, Орловская область, г. Ливны, ул. 2-я Стрелецкая, 79</w:t>
            </w:r>
          </w:p>
        </w:tc>
        <w:tc>
          <w:tcPr>
            <w:tcW w:w="2700" w:type="dxa"/>
          </w:tcPr>
          <w:p w:rsidR="004A1837" w:rsidRPr="005233BC" w:rsidRDefault="004A1837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4A1837" w:rsidRDefault="004A1837" w:rsidP="004E0108">
            <w:r>
              <w:t xml:space="preserve">п.3.3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  <w:p w:rsidR="004A1837" w:rsidRPr="00C77A95" w:rsidRDefault="004A1837" w:rsidP="004E0108">
            <w:r>
              <w:t xml:space="preserve"> 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4A1837" w:rsidRPr="00894501" w:rsidTr="00182333">
        <w:tc>
          <w:tcPr>
            <w:tcW w:w="648" w:type="dxa"/>
          </w:tcPr>
          <w:p w:rsidR="004A1837" w:rsidRPr="005233BC" w:rsidRDefault="004A1837" w:rsidP="004E0108">
            <w:r w:rsidRPr="005233BC">
              <w:t>8</w:t>
            </w:r>
          </w:p>
        </w:tc>
        <w:tc>
          <w:tcPr>
            <w:tcW w:w="1980" w:type="dxa"/>
          </w:tcPr>
          <w:p w:rsidR="004A1837" w:rsidRPr="005233BC" w:rsidRDefault="004A1837" w:rsidP="004E0108">
            <w:r w:rsidRPr="005233BC">
              <w:t>Мезенцев Леонид Иванович</w:t>
            </w:r>
          </w:p>
        </w:tc>
        <w:tc>
          <w:tcPr>
            <w:tcW w:w="1440" w:type="dxa"/>
          </w:tcPr>
          <w:p w:rsidR="004A1837" w:rsidRPr="005233BC" w:rsidRDefault="004A1837" w:rsidP="004E0108">
            <w:r w:rsidRPr="005233BC">
              <w:t>апрель</w:t>
            </w:r>
          </w:p>
        </w:tc>
        <w:tc>
          <w:tcPr>
            <w:tcW w:w="3960" w:type="dxa"/>
          </w:tcPr>
          <w:p w:rsidR="004A1837" w:rsidRPr="005233BC" w:rsidRDefault="004A1837" w:rsidP="004E0108">
            <w:r w:rsidRPr="005233BC">
              <w:t>57:26:0010101:90, Российская Федерация, Орловская область, г. Ливны, ул. Фрунзе, 149</w:t>
            </w:r>
          </w:p>
        </w:tc>
        <w:tc>
          <w:tcPr>
            <w:tcW w:w="2700" w:type="dxa"/>
          </w:tcPr>
          <w:p w:rsidR="004A1837" w:rsidRPr="005233BC" w:rsidRDefault="004A1837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4A1837" w:rsidRDefault="004A1837" w:rsidP="004E0108">
            <w:r>
              <w:t xml:space="preserve">п.3.3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</w:t>
            </w:r>
          </w:p>
          <w:p w:rsidR="004A1837" w:rsidRPr="00C77A95" w:rsidRDefault="004A1837" w:rsidP="004E0108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4A1837" w:rsidRPr="00894501" w:rsidTr="00182333">
        <w:tc>
          <w:tcPr>
            <w:tcW w:w="648" w:type="dxa"/>
          </w:tcPr>
          <w:p w:rsidR="004A1837" w:rsidRPr="005233BC" w:rsidRDefault="004A1837" w:rsidP="004E0108">
            <w:r w:rsidRPr="005233BC">
              <w:t>9</w:t>
            </w:r>
          </w:p>
        </w:tc>
        <w:tc>
          <w:tcPr>
            <w:tcW w:w="1980" w:type="dxa"/>
          </w:tcPr>
          <w:p w:rsidR="004A1837" w:rsidRPr="005233BC" w:rsidRDefault="004A1837" w:rsidP="004E0108">
            <w:r w:rsidRPr="005233BC">
              <w:t>Савенкова Елена Ивановна</w:t>
            </w:r>
          </w:p>
        </w:tc>
        <w:tc>
          <w:tcPr>
            <w:tcW w:w="1440" w:type="dxa"/>
          </w:tcPr>
          <w:p w:rsidR="004A1837" w:rsidRPr="005233BC" w:rsidRDefault="004A1837" w:rsidP="004E0108">
            <w:r w:rsidRPr="005233BC">
              <w:t>май</w:t>
            </w:r>
          </w:p>
        </w:tc>
        <w:tc>
          <w:tcPr>
            <w:tcW w:w="3960" w:type="dxa"/>
          </w:tcPr>
          <w:p w:rsidR="004A1837" w:rsidRPr="005233BC" w:rsidRDefault="004A1837" w:rsidP="004E0108">
            <w:r w:rsidRPr="005233BC">
              <w:t>57:26:0010102:34, Российская Федерация, Орловская область, г. Ливны, ул. Фрунзе, 144</w:t>
            </w:r>
          </w:p>
        </w:tc>
        <w:tc>
          <w:tcPr>
            <w:tcW w:w="2700" w:type="dxa"/>
          </w:tcPr>
          <w:p w:rsidR="004A1837" w:rsidRPr="005233BC" w:rsidRDefault="004A1837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4A1837" w:rsidRDefault="004A1837" w:rsidP="004E0108">
            <w:r>
              <w:t xml:space="preserve">п.3.3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</w:t>
            </w:r>
          </w:p>
          <w:p w:rsidR="004A1837" w:rsidRPr="00C77A95" w:rsidRDefault="004A1837" w:rsidP="004E0108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4A1837" w:rsidRPr="00894501" w:rsidTr="00182333">
        <w:tc>
          <w:tcPr>
            <w:tcW w:w="648" w:type="dxa"/>
            <w:vMerge w:val="restart"/>
          </w:tcPr>
          <w:p w:rsidR="004A1837" w:rsidRPr="005233BC" w:rsidRDefault="004A1837" w:rsidP="004E0108">
            <w:r w:rsidRPr="005233BC">
              <w:t>10</w:t>
            </w:r>
          </w:p>
        </w:tc>
        <w:tc>
          <w:tcPr>
            <w:tcW w:w="1980" w:type="dxa"/>
          </w:tcPr>
          <w:p w:rsidR="004A1837" w:rsidRPr="005233BC" w:rsidRDefault="004A1837" w:rsidP="004E0108">
            <w:r w:rsidRPr="005233BC">
              <w:t>Грешников Владимир Алексеевич</w:t>
            </w:r>
          </w:p>
        </w:tc>
        <w:tc>
          <w:tcPr>
            <w:tcW w:w="1440" w:type="dxa"/>
            <w:vMerge w:val="restart"/>
          </w:tcPr>
          <w:p w:rsidR="004A1837" w:rsidRPr="005233BC" w:rsidRDefault="004A1837" w:rsidP="004E0108">
            <w:r w:rsidRPr="005233BC">
              <w:t>май</w:t>
            </w:r>
          </w:p>
        </w:tc>
        <w:tc>
          <w:tcPr>
            <w:tcW w:w="3960" w:type="dxa"/>
            <w:vMerge w:val="restart"/>
          </w:tcPr>
          <w:p w:rsidR="004A1837" w:rsidRPr="005233BC" w:rsidRDefault="004A1837" w:rsidP="004E0108">
            <w:r w:rsidRPr="005233BC">
              <w:t>57:26:0010102:565, Российская Федерация, Орловская область, г. Ливны, ул. Фрунзе, 128</w:t>
            </w:r>
          </w:p>
        </w:tc>
        <w:tc>
          <w:tcPr>
            <w:tcW w:w="2700" w:type="dxa"/>
            <w:vMerge w:val="restart"/>
          </w:tcPr>
          <w:p w:rsidR="004A1837" w:rsidRPr="005233BC" w:rsidRDefault="004A1837" w:rsidP="004E0108">
            <w:r w:rsidRPr="005233BC">
              <w:t>Соблюдение земельного законодательства</w:t>
            </w:r>
          </w:p>
        </w:tc>
        <w:tc>
          <w:tcPr>
            <w:tcW w:w="4500" w:type="dxa"/>
            <w:vMerge w:val="restart"/>
          </w:tcPr>
          <w:p w:rsidR="004A1837" w:rsidRDefault="004A1837" w:rsidP="004E0108">
            <w:r>
              <w:t xml:space="preserve">п.3.3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</w:t>
            </w:r>
          </w:p>
          <w:p w:rsidR="004A1837" w:rsidRPr="00C77A95" w:rsidRDefault="004A1837" w:rsidP="004E0108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4A1837" w:rsidRPr="00894501" w:rsidTr="00182333">
        <w:tc>
          <w:tcPr>
            <w:tcW w:w="648" w:type="dxa"/>
            <w:vMerge/>
          </w:tcPr>
          <w:p w:rsidR="004A1837" w:rsidRPr="005233BC" w:rsidRDefault="004A1837" w:rsidP="004E0108"/>
        </w:tc>
        <w:tc>
          <w:tcPr>
            <w:tcW w:w="1980" w:type="dxa"/>
          </w:tcPr>
          <w:p w:rsidR="004A1837" w:rsidRPr="005233BC" w:rsidRDefault="004A1837" w:rsidP="004E0108">
            <w:r w:rsidRPr="005233BC">
              <w:t>Грешникова Марина Владимировна,</w:t>
            </w:r>
          </w:p>
        </w:tc>
        <w:tc>
          <w:tcPr>
            <w:tcW w:w="1440" w:type="dxa"/>
            <w:vMerge/>
          </w:tcPr>
          <w:p w:rsidR="004A1837" w:rsidRPr="005233BC" w:rsidRDefault="004A1837" w:rsidP="004E0108"/>
        </w:tc>
        <w:tc>
          <w:tcPr>
            <w:tcW w:w="3960" w:type="dxa"/>
            <w:vMerge/>
          </w:tcPr>
          <w:p w:rsidR="004A1837" w:rsidRPr="005233BC" w:rsidRDefault="004A1837" w:rsidP="004E0108"/>
        </w:tc>
        <w:tc>
          <w:tcPr>
            <w:tcW w:w="2700" w:type="dxa"/>
            <w:vMerge/>
          </w:tcPr>
          <w:p w:rsidR="004A1837" w:rsidRPr="005233BC" w:rsidRDefault="004A1837" w:rsidP="004E0108"/>
        </w:tc>
        <w:tc>
          <w:tcPr>
            <w:tcW w:w="4500" w:type="dxa"/>
            <w:vMerge/>
          </w:tcPr>
          <w:p w:rsidR="004A1837" w:rsidRDefault="004A1837" w:rsidP="004E0108"/>
        </w:tc>
      </w:tr>
      <w:tr w:rsidR="004A1837" w:rsidRPr="00894501" w:rsidTr="00182333">
        <w:tc>
          <w:tcPr>
            <w:tcW w:w="648" w:type="dxa"/>
            <w:vMerge/>
          </w:tcPr>
          <w:p w:rsidR="004A1837" w:rsidRPr="005233BC" w:rsidRDefault="004A1837" w:rsidP="004E0108"/>
        </w:tc>
        <w:tc>
          <w:tcPr>
            <w:tcW w:w="1980" w:type="dxa"/>
          </w:tcPr>
          <w:p w:rsidR="004A1837" w:rsidRPr="005233BC" w:rsidRDefault="004A1837" w:rsidP="004E0108">
            <w:r w:rsidRPr="005233BC">
              <w:t>Грешников Алексей Владимирович</w:t>
            </w:r>
          </w:p>
        </w:tc>
        <w:tc>
          <w:tcPr>
            <w:tcW w:w="1440" w:type="dxa"/>
            <w:vMerge/>
          </w:tcPr>
          <w:p w:rsidR="004A1837" w:rsidRPr="005233BC" w:rsidRDefault="004A1837" w:rsidP="004E0108"/>
        </w:tc>
        <w:tc>
          <w:tcPr>
            <w:tcW w:w="3960" w:type="dxa"/>
            <w:vMerge/>
          </w:tcPr>
          <w:p w:rsidR="004A1837" w:rsidRPr="005233BC" w:rsidRDefault="004A1837" w:rsidP="004E0108"/>
        </w:tc>
        <w:tc>
          <w:tcPr>
            <w:tcW w:w="2700" w:type="dxa"/>
            <w:vMerge/>
          </w:tcPr>
          <w:p w:rsidR="004A1837" w:rsidRPr="005233BC" w:rsidRDefault="004A1837" w:rsidP="004E0108"/>
        </w:tc>
        <w:tc>
          <w:tcPr>
            <w:tcW w:w="4500" w:type="dxa"/>
            <w:vMerge/>
          </w:tcPr>
          <w:p w:rsidR="004A1837" w:rsidRDefault="004A1837" w:rsidP="004E0108"/>
        </w:tc>
      </w:tr>
      <w:tr w:rsidR="004A1837" w:rsidRPr="00894501" w:rsidTr="00182333">
        <w:tc>
          <w:tcPr>
            <w:tcW w:w="648" w:type="dxa"/>
          </w:tcPr>
          <w:p w:rsidR="004A1837" w:rsidRPr="005233BC" w:rsidRDefault="004A1837" w:rsidP="004E0108">
            <w:r w:rsidRPr="005233BC">
              <w:t>11</w:t>
            </w:r>
          </w:p>
        </w:tc>
        <w:tc>
          <w:tcPr>
            <w:tcW w:w="1980" w:type="dxa"/>
          </w:tcPr>
          <w:p w:rsidR="004A1837" w:rsidRPr="005233BC" w:rsidRDefault="004A1837" w:rsidP="004E0108">
            <w:r w:rsidRPr="005233BC">
              <w:t>Ефанов Леонид Петрович</w:t>
            </w:r>
          </w:p>
        </w:tc>
        <w:tc>
          <w:tcPr>
            <w:tcW w:w="1440" w:type="dxa"/>
          </w:tcPr>
          <w:p w:rsidR="004A1837" w:rsidRPr="005233BC" w:rsidRDefault="004A1837" w:rsidP="004E0108">
            <w:r w:rsidRPr="005233BC">
              <w:t>май</w:t>
            </w:r>
          </w:p>
        </w:tc>
        <w:tc>
          <w:tcPr>
            <w:tcW w:w="3960" w:type="dxa"/>
          </w:tcPr>
          <w:p w:rsidR="004A1837" w:rsidRPr="005233BC" w:rsidRDefault="004A1837" w:rsidP="004E0108">
            <w:r w:rsidRPr="005233BC">
              <w:t>57:26:0010408:124, Российская Федерация, Орловская область, г. Ливны, ул. Северная, 10</w:t>
            </w:r>
          </w:p>
        </w:tc>
        <w:tc>
          <w:tcPr>
            <w:tcW w:w="2700" w:type="dxa"/>
          </w:tcPr>
          <w:p w:rsidR="004A1837" w:rsidRPr="005233BC" w:rsidRDefault="004A1837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4A1837" w:rsidRDefault="004A1837" w:rsidP="004E0108">
            <w:r>
              <w:t xml:space="preserve">п.3.3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</w:t>
            </w:r>
          </w:p>
          <w:p w:rsidR="004A1837" w:rsidRPr="00C77A95" w:rsidRDefault="004A1837" w:rsidP="004E0108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4A1837" w:rsidRPr="00894501" w:rsidTr="00182333">
        <w:tc>
          <w:tcPr>
            <w:tcW w:w="648" w:type="dxa"/>
          </w:tcPr>
          <w:p w:rsidR="004A1837" w:rsidRPr="005233BC" w:rsidRDefault="004A1837" w:rsidP="004E0108">
            <w:r w:rsidRPr="005233BC">
              <w:t>12</w:t>
            </w:r>
          </w:p>
        </w:tc>
        <w:tc>
          <w:tcPr>
            <w:tcW w:w="1980" w:type="dxa"/>
          </w:tcPr>
          <w:p w:rsidR="004A1837" w:rsidRPr="005233BC" w:rsidRDefault="004A1837" w:rsidP="004E0108">
            <w:r w:rsidRPr="005233BC">
              <w:t>Кутафина Лидия Георгиевна</w:t>
            </w:r>
          </w:p>
        </w:tc>
        <w:tc>
          <w:tcPr>
            <w:tcW w:w="1440" w:type="dxa"/>
          </w:tcPr>
          <w:p w:rsidR="004A1837" w:rsidRPr="005233BC" w:rsidRDefault="004A1837" w:rsidP="004E0108">
            <w:r w:rsidRPr="005233BC">
              <w:t>май</w:t>
            </w:r>
          </w:p>
        </w:tc>
        <w:tc>
          <w:tcPr>
            <w:tcW w:w="3960" w:type="dxa"/>
          </w:tcPr>
          <w:p w:rsidR="004A1837" w:rsidRPr="005233BC" w:rsidRDefault="004A1837" w:rsidP="004E0108">
            <w:r w:rsidRPr="005233BC">
              <w:t>57:26:0010305:39,  Российская Федерация, Орловская область, г. Ливны, ул. 2-я Пушкарская, 26</w:t>
            </w:r>
          </w:p>
        </w:tc>
        <w:tc>
          <w:tcPr>
            <w:tcW w:w="2700" w:type="dxa"/>
          </w:tcPr>
          <w:p w:rsidR="004A1837" w:rsidRPr="005233BC" w:rsidRDefault="004A1837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4A1837" w:rsidRDefault="004A1837" w:rsidP="00733120">
            <w:r>
              <w:t xml:space="preserve">п.3.3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  <w:p w:rsidR="004A1837" w:rsidRPr="00C77A95" w:rsidRDefault="004A1837" w:rsidP="00733120">
            <w:r>
              <w:t xml:space="preserve"> 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4A1837" w:rsidRPr="00894501" w:rsidTr="00182333">
        <w:tc>
          <w:tcPr>
            <w:tcW w:w="648" w:type="dxa"/>
          </w:tcPr>
          <w:p w:rsidR="004A1837" w:rsidRPr="005233BC" w:rsidRDefault="004A1837" w:rsidP="004E0108">
            <w:r w:rsidRPr="005233BC">
              <w:t>13</w:t>
            </w:r>
          </w:p>
        </w:tc>
        <w:tc>
          <w:tcPr>
            <w:tcW w:w="1980" w:type="dxa"/>
          </w:tcPr>
          <w:p w:rsidR="004A1837" w:rsidRPr="005233BC" w:rsidRDefault="004A1837" w:rsidP="004E0108">
            <w:r w:rsidRPr="005233BC">
              <w:t>Мешкова Валентина Александровна</w:t>
            </w:r>
          </w:p>
        </w:tc>
        <w:tc>
          <w:tcPr>
            <w:tcW w:w="1440" w:type="dxa"/>
          </w:tcPr>
          <w:p w:rsidR="004A1837" w:rsidRPr="005233BC" w:rsidRDefault="004A1837" w:rsidP="004E0108">
            <w:r w:rsidRPr="005233BC">
              <w:t>май</w:t>
            </w:r>
          </w:p>
        </w:tc>
        <w:tc>
          <w:tcPr>
            <w:tcW w:w="3960" w:type="dxa"/>
          </w:tcPr>
          <w:p w:rsidR="004A1837" w:rsidRPr="005233BC" w:rsidRDefault="004A1837" w:rsidP="004E0108">
            <w:r w:rsidRPr="005233BC">
              <w:t>57:26:0010306:77, Российская Федерация, Орловская область, г. Ливны, ул. 1-я Пушкарская, 23</w:t>
            </w:r>
          </w:p>
          <w:p w:rsidR="004A1837" w:rsidRPr="005233BC" w:rsidRDefault="004A1837" w:rsidP="004E0108"/>
        </w:tc>
        <w:tc>
          <w:tcPr>
            <w:tcW w:w="2700" w:type="dxa"/>
          </w:tcPr>
          <w:p w:rsidR="004A1837" w:rsidRPr="005233BC" w:rsidRDefault="004A1837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4A1837" w:rsidRDefault="004A1837" w:rsidP="00733120">
            <w:r>
              <w:t xml:space="preserve">п.3.3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</w:t>
            </w:r>
          </w:p>
          <w:p w:rsidR="004A1837" w:rsidRPr="00C77A95" w:rsidRDefault="004A1837" w:rsidP="00733120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4A1837" w:rsidRPr="00894501" w:rsidTr="00182333">
        <w:tc>
          <w:tcPr>
            <w:tcW w:w="648" w:type="dxa"/>
          </w:tcPr>
          <w:p w:rsidR="004A1837" w:rsidRPr="005233BC" w:rsidRDefault="004A1837" w:rsidP="004E0108">
            <w:r w:rsidRPr="005233BC">
              <w:t>14</w:t>
            </w:r>
          </w:p>
        </w:tc>
        <w:tc>
          <w:tcPr>
            <w:tcW w:w="1980" w:type="dxa"/>
          </w:tcPr>
          <w:p w:rsidR="004A1837" w:rsidRPr="005233BC" w:rsidRDefault="004A1837" w:rsidP="004E0108">
            <w:r w:rsidRPr="005233BC">
              <w:t>Василева Валентина Михайловна</w:t>
            </w:r>
          </w:p>
        </w:tc>
        <w:tc>
          <w:tcPr>
            <w:tcW w:w="1440" w:type="dxa"/>
          </w:tcPr>
          <w:p w:rsidR="004A1837" w:rsidRPr="005233BC" w:rsidRDefault="004A1837" w:rsidP="004E0108">
            <w:r w:rsidRPr="005233BC">
              <w:t>июнь</w:t>
            </w:r>
          </w:p>
        </w:tc>
        <w:tc>
          <w:tcPr>
            <w:tcW w:w="3960" w:type="dxa"/>
          </w:tcPr>
          <w:p w:rsidR="004A1837" w:rsidRPr="005233BC" w:rsidRDefault="004A1837" w:rsidP="004E0108">
            <w:r w:rsidRPr="005233BC">
              <w:t>57:26:0010305:58,  Российская Федерация, Орловская область, г. Ливны, ул. Любушкина, 84-а</w:t>
            </w:r>
          </w:p>
        </w:tc>
        <w:tc>
          <w:tcPr>
            <w:tcW w:w="2700" w:type="dxa"/>
          </w:tcPr>
          <w:p w:rsidR="004A1837" w:rsidRPr="005233BC" w:rsidRDefault="004A1837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4A1837" w:rsidRDefault="004A1837" w:rsidP="00733120">
            <w:r>
              <w:t xml:space="preserve">п.3.3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</w:t>
            </w:r>
          </w:p>
          <w:p w:rsidR="004A1837" w:rsidRPr="00C77A95" w:rsidRDefault="004A1837" w:rsidP="00733120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4A1837" w:rsidRPr="00894501" w:rsidTr="00182333">
        <w:tc>
          <w:tcPr>
            <w:tcW w:w="648" w:type="dxa"/>
          </w:tcPr>
          <w:p w:rsidR="004A1837" w:rsidRPr="005233BC" w:rsidRDefault="004A1837" w:rsidP="004E0108">
            <w:r w:rsidRPr="005233BC">
              <w:t>15</w:t>
            </w:r>
          </w:p>
        </w:tc>
        <w:tc>
          <w:tcPr>
            <w:tcW w:w="1980" w:type="dxa"/>
          </w:tcPr>
          <w:p w:rsidR="004A1837" w:rsidRPr="005233BC" w:rsidRDefault="004A1837" w:rsidP="004E0108">
            <w:r w:rsidRPr="005233BC">
              <w:t>Иванчук Лидия Николаевна</w:t>
            </w:r>
          </w:p>
        </w:tc>
        <w:tc>
          <w:tcPr>
            <w:tcW w:w="1440" w:type="dxa"/>
          </w:tcPr>
          <w:p w:rsidR="004A1837" w:rsidRPr="005233BC" w:rsidRDefault="004A1837" w:rsidP="004E0108">
            <w:r w:rsidRPr="005233BC">
              <w:t>июнь</w:t>
            </w:r>
          </w:p>
        </w:tc>
        <w:tc>
          <w:tcPr>
            <w:tcW w:w="3960" w:type="dxa"/>
          </w:tcPr>
          <w:p w:rsidR="004A1837" w:rsidRPr="005233BC" w:rsidRDefault="004A1837" w:rsidP="004E0108">
            <w:r w:rsidRPr="005233BC">
              <w:t>57:26:0010425:35, Российская Федерация, Орловская область, г. Ливны, ул. Песочная, 39</w:t>
            </w:r>
          </w:p>
        </w:tc>
        <w:tc>
          <w:tcPr>
            <w:tcW w:w="2700" w:type="dxa"/>
          </w:tcPr>
          <w:p w:rsidR="004A1837" w:rsidRPr="005233BC" w:rsidRDefault="004A1837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4A1837" w:rsidRDefault="004A1837" w:rsidP="00733120">
            <w:r>
              <w:t xml:space="preserve">п.3.3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  <w:p w:rsidR="004A1837" w:rsidRPr="00C77A95" w:rsidRDefault="004A1837" w:rsidP="00733120">
            <w:r>
              <w:t xml:space="preserve"> 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4A1837" w:rsidRPr="00894501" w:rsidTr="00182333">
        <w:tc>
          <w:tcPr>
            <w:tcW w:w="648" w:type="dxa"/>
          </w:tcPr>
          <w:p w:rsidR="004A1837" w:rsidRPr="005233BC" w:rsidRDefault="004A1837" w:rsidP="004E0108">
            <w:r w:rsidRPr="005233BC">
              <w:t>16</w:t>
            </w:r>
          </w:p>
        </w:tc>
        <w:tc>
          <w:tcPr>
            <w:tcW w:w="1980" w:type="dxa"/>
          </w:tcPr>
          <w:p w:rsidR="004A1837" w:rsidRPr="005233BC" w:rsidRDefault="004A1837" w:rsidP="004E0108">
            <w:r w:rsidRPr="005233BC">
              <w:t>Зацепилина Надежда Алексеевна</w:t>
            </w:r>
          </w:p>
        </w:tc>
        <w:tc>
          <w:tcPr>
            <w:tcW w:w="1440" w:type="dxa"/>
          </w:tcPr>
          <w:p w:rsidR="004A1837" w:rsidRPr="005233BC" w:rsidRDefault="004A1837" w:rsidP="004E0108">
            <w:r w:rsidRPr="005233BC">
              <w:t>июнь</w:t>
            </w:r>
          </w:p>
        </w:tc>
        <w:tc>
          <w:tcPr>
            <w:tcW w:w="3960" w:type="dxa"/>
          </w:tcPr>
          <w:p w:rsidR="004A1837" w:rsidRPr="005233BC" w:rsidRDefault="004A1837" w:rsidP="004E0108">
            <w:r w:rsidRPr="005233BC">
              <w:t>57:26:0010414:93, Российская Федерация, Орловская область, г. Ливны, ул. 6 Гвардейская, 53</w:t>
            </w:r>
          </w:p>
        </w:tc>
        <w:tc>
          <w:tcPr>
            <w:tcW w:w="2700" w:type="dxa"/>
          </w:tcPr>
          <w:p w:rsidR="004A1837" w:rsidRPr="005233BC" w:rsidRDefault="004A1837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4A1837" w:rsidRDefault="004A1837" w:rsidP="00733120">
            <w:r>
              <w:t>п.3.3 Постановления Правительства Орловской области от 16 марта 2017 г.</w:t>
            </w:r>
          </w:p>
          <w:p w:rsidR="004A1837" w:rsidRPr="00C77A95" w:rsidRDefault="004A1837" w:rsidP="00733120">
            <w:r>
              <w:t xml:space="preserve"> 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4A1837" w:rsidRPr="00894501" w:rsidTr="00182333">
        <w:tc>
          <w:tcPr>
            <w:tcW w:w="648" w:type="dxa"/>
          </w:tcPr>
          <w:p w:rsidR="004A1837" w:rsidRPr="005233BC" w:rsidRDefault="004A1837" w:rsidP="004E0108">
            <w:r w:rsidRPr="005233BC">
              <w:t>17</w:t>
            </w:r>
          </w:p>
        </w:tc>
        <w:tc>
          <w:tcPr>
            <w:tcW w:w="1980" w:type="dxa"/>
          </w:tcPr>
          <w:p w:rsidR="004A1837" w:rsidRPr="005233BC" w:rsidRDefault="004A1837" w:rsidP="004E0108">
            <w:r w:rsidRPr="005233BC">
              <w:t>Горностаев Владимир Ильич</w:t>
            </w:r>
          </w:p>
        </w:tc>
        <w:tc>
          <w:tcPr>
            <w:tcW w:w="1440" w:type="dxa"/>
          </w:tcPr>
          <w:p w:rsidR="004A1837" w:rsidRPr="005233BC" w:rsidRDefault="004A1837" w:rsidP="004E0108">
            <w:r w:rsidRPr="005233BC">
              <w:t>июнь</w:t>
            </w:r>
          </w:p>
        </w:tc>
        <w:tc>
          <w:tcPr>
            <w:tcW w:w="3960" w:type="dxa"/>
          </w:tcPr>
          <w:p w:rsidR="004A1837" w:rsidRPr="005233BC" w:rsidRDefault="004A1837" w:rsidP="004E0108">
            <w:r w:rsidRPr="005233BC">
              <w:t>57:26:0010305:60,  Российская Федерация,  Орловская область, г. Ливны, ул.1-я Пушкарская, 37</w:t>
            </w:r>
          </w:p>
        </w:tc>
        <w:tc>
          <w:tcPr>
            <w:tcW w:w="2700" w:type="dxa"/>
          </w:tcPr>
          <w:p w:rsidR="004A1837" w:rsidRPr="005233BC" w:rsidRDefault="004A1837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4A1837" w:rsidRDefault="004A1837" w:rsidP="00733120">
            <w:r>
              <w:t xml:space="preserve">п.3.3 Постановления Правительства Орловской области от 16 марта 2017 г. </w:t>
            </w:r>
          </w:p>
          <w:p w:rsidR="004A1837" w:rsidRPr="00C77A95" w:rsidRDefault="004A1837" w:rsidP="00733120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4A1837" w:rsidRPr="00894501" w:rsidTr="00182333">
        <w:tc>
          <w:tcPr>
            <w:tcW w:w="648" w:type="dxa"/>
          </w:tcPr>
          <w:p w:rsidR="004A1837" w:rsidRPr="005233BC" w:rsidRDefault="004A1837" w:rsidP="004E0108">
            <w:r w:rsidRPr="005233BC">
              <w:t>18</w:t>
            </w:r>
          </w:p>
        </w:tc>
        <w:tc>
          <w:tcPr>
            <w:tcW w:w="1980" w:type="dxa"/>
          </w:tcPr>
          <w:p w:rsidR="004A1837" w:rsidRPr="005233BC" w:rsidRDefault="004A1837" w:rsidP="004E0108">
            <w:r w:rsidRPr="005233BC">
              <w:t>Трубникова Валентина Тимофеевна</w:t>
            </w:r>
          </w:p>
        </w:tc>
        <w:tc>
          <w:tcPr>
            <w:tcW w:w="1440" w:type="dxa"/>
          </w:tcPr>
          <w:p w:rsidR="004A1837" w:rsidRPr="005233BC" w:rsidRDefault="004A1837" w:rsidP="004E0108">
            <w:r w:rsidRPr="005233BC">
              <w:t>июль</w:t>
            </w:r>
          </w:p>
        </w:tc>
        <w:tc>
          <w:tcPr>
            <w:tcW w:w="3960" w:type="dxa"/>
          </w:tcPr>
          <w:p w:rsidR="004A1837" w:rsidRPr="005233BC" w:rsidRDefault="004A1837" w:rsidP="004E0108">
            <w:r w:rsidRPr="005233BC">
              <w:t>57:26:0010305:18, Российская Федерация, Орловская область, г. Ливны, ул.1-я Пушкарская, 45</w:t>
            </w:r>
          </w:p>
        </w:tc>
        <w:tc>
          <w:tcPr>
            <w:tcW w:w="2700" w:type="dxa"/>
          </w:tcPr>
          <w:p w:rsidR="004A1837" w:rsidRPr="005233BC" w:rsidRDefault="004A1837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4A1837" w:rsidRDefault="004A1837" w:rsidP="00733120">
            <w:r>
              <w:t xml:space="preserve">п.3.3 Постановления Правительства Орловской области от 16 марта 2017 г. </w:t>
            </w:r>
          </w:p>
          <w:p w:rsidR="004A1837" w:rsidRPr="00C77A95" w:rsidRDefault="004A1837" w:rsidP="00733120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4A1837" w:rsidRPr="00894501" w:rsidTr="00182333">
        <w:tc>
          <w:tcPr>
            <w:tcW w:w="648" w:type="dxa"/>
          </w:tcPr>
          <w:p w:rsidR="004A1837" w:rsidRPr="005233BC" w:rsidRDefault="004A1837" w:rsidP="004E0108">
            <w:r w:rsidRPr="005233BC">
              <w:t>19</w:t>
            </w:r>
          </w:p>
        </w:tc>
        <w:tc>
          <w:tcPr>
            <w:tcW w:w="1980" w:type="dxa"/>
          </w:tcPr>
          <w:p w:rsidR="004A1837" w:rsidRPr="005233BC" w:rsidRDefault="004A1837" w:rsidP="004E0108">
            <w:r w:rsidRPr="005233BC">
              <w:t>Собещаков Николай Михайлович</w:t>
            </w:r>
          </w:p>
        </w:tc>
        <w:tc>
          <w:tcPr>
            <w:tcW w:w="1440" w:type="dxa"/>
          </w:tcPr>
          <w:p w:rsidR="004A1837" w:rsidRPr="005233BC" w:rsidRDefault="004A1837" w:rsidP="004E0108">
            <w:r w:rsidRPr="005233BC">
              <w:t>июль</w:t>
            </w:r>
          </w:p>
        </w:tc>
        <w:tc>
          <w:tcPr>
            <w:tcW w:w="3960" w:type="dxa"/>
          </w:tcPr>
          <w:p w:rsidR="004A1837" w:rsidRPr="005233BC" w:rsidRDefault="004A1837" w:rsidP="004E0108">
            <w:r w:rsidRPr="005233BC">
              <w:t>57:26:0010305:34, Российская Федерация, Орловская область, г. Ливны, ул. 2-я Пушкарская, 30</w:t>
            </w:r>
          </w:p>
        </w:tc>
        <w:tc>
          <w:tcPr>
            <w:tcW w:w="2700" w:type="dxa"/>
          </w:tcPr>
          <w:p w:rsidR="004A1837" w:rsidRPr="005233BC" w:rsidRDefault="004A1837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4A1837" w:rsidRDefault="004A1837" w:rsidP="00733120">
            <w:r>
              <w:t>п.3.3 Постановления Правительства Орловской области от 16 марта 2017 г.</w:t>
            </w:r>
          </w:p>
          <w:p w:rsidR="004A1837" w:rsidRPr="00C77A95" w:rsidRDefault="004A1837" w:rsidP="00733120">
            <w:r>
              <w:t xml:space="preserve"> 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4A1837" w:rsidRPr="00894501" w:rsidTr="00182333">
        <w:tc>
          <w:tcPr>
            <w:tcW w:w="648" w:type="dxa"/>
          </w:tcPr>
          <w:p w:rsidR="004A1837" w:rsidRPr="005233BC" w:rsidRDefault="004A1837" w:rsidP="004E0108">
            <w:r w:rsidRPr="005233BC">
              <w:t>20</w:t>
            </w:r>
          </w:p>
        </w:tc>
        <w:tc>
          <w:tcPr>
            <w:tcW w:w="1980" w:type="dxa"/>
          </w:tcPr>
          <w:p w:rsidR="004A1837" w:rsidRPr="005233BC" w:rsidRDefault="004A1837" w:rsidP="004E0108">
            <w:r w:rsidRPr="005233BC">
              <w:t>Фетисенко Александр Иванович</w:t>
            </w:r>
          </w:p>
        </w:tc>
        <w:tc>
          <w:tcPr>
            <w:tcW w:w="1440" w:type="dxa"/>
          </w:tcPr>
          <w:p w:rsidR="004A1837" w:rsidRPr="005233BC" w:rsidRDefault="004A1837" w:rsidP="004E0108">
            <w:r w:rsidRPr="005233BC">
              <w:t>июль</w:t>
            </w:r>
          </w:p>
        </w:tc>
        <w:tc>
          <w:tcPr>
            <w:tcW w:w="3960" w:type="dxa"/>
          </w:tcPr>
          <w:p w:rsidR="004A1837" w:rsidRPr="005233BC" w:rsidRDefault="004A1837" w:rsidP="004E0108">
            <w:r w:rsidRPr="005233BC">
              <w:t>57:26:0010302:75, Российская Федерация, Орловская область, г. Ливны, пер. Славный, 15</w:t>
            </w:r>
          </w:p>
        </w:tc>
        <w:tc>
          <w:tcPr>
            <w:tcW w:w="2700" w:type="dxa"/>
          </w:tcPr>
          <w:p w:rsidR="004A1837" w:rsidRPr="005233BC" w:rsidRDefault="004A1837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4A1837" w:rsidRDefault="004A1837" w:rsidP="004E0108">
            <w:r>
              <w:t xml:space="preserve">п.3.3 Постановления Правительства Орловской области от 16 марта 2017 г. </w:t>
            </w:r>
          </w:p>
          <w:p w:rsidR="004A1837" w:rsidRDefault="004A1837" w:rsidP="004E0108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4A1837" w:rsidRPr="00894501" w:rsidTr="00182333">
        <w:tc>
          <w:tcPr>
            <w:tcW w:w="648" w:type="dxa"/>
          </w:tcPr>
          <w:p w:rsidR="004A1837" w:rsidRPr="005233BC" w:rsidRDefault="004A1837" w:rsidP="004E0108">
            <w:r w:rsidRPr="005233BC">
              <w:t>21</w:t>
            </w:r>
          </w:p>
        </w:tc>
        <w:tc>
          <w:tcPr>
            <w:tcW w:w="1980" w:type="dxa"/>
          </w:tcPr>
          <w:p w:rsidR="004A1837" w:rsidRPr="005233BC" w:rsidRDefault="004A1837" w:rsidP="004E0108">
            <w:r w:rsidRPr="005233BC">
              <w:t>Фетисенко Нина Васильевна</w:t>
            </w:r>
          </w:p>
        </w:tc>
        <w:tc>
          <w:tcPr>
            <w:tcW w:w="1440" w:type="dxa"/>
          </w:tcPr>
          <w:p w:rsidR="004A1837" w:rsidRPr="005233BC" w:rsidRDefault="004A1837" w:rsidP="004E0108">
            <w:r w:rsidRPr="005233BC">
              <w:t>июль</w:t>
            </w:r>
          </w:p>
        </w:tc>
        <w:tc>
          <w:tcPr>
            <w:tcW w:w="3960" w:type="dxa"/>
          </w:tcPr>
          <w:p w:rsidR="004A1837" w:rsidRPr="005233BC" w:rsidRDefault="004A1837" w:rsidP="004E0108">
            <w:r w:rsidRPr="005233BC">
              <w:t>57:26:0010302:55, Российская Федерация,  Орловская область, г. Ливны, пер. Славный, 14</w:t>
            </w:r>
          </w:p>
        </w:tc>
        <w:tc>
          <w:tcPr>
            <w:tcW w:w="2700" w:type="dxa"/>
          </w:tcPr>
          <w:p w:rsidR="004A1837" w:rsidRPr="005233BC" w:rsidRDefault="004A1837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4A1837" w:rsidRDefault="004A1837" w:rsidP="004E0108">
            <w:r>
              <w:t xml:space="preserve">п.3.3 Постановления Правительства Орловской области от 16 марта 2017 г. </w:t>
            </w:r>
          </w:p>
          <w:p w:rsidR="004A1837" w:rsidRDefault="004A1837" w:rsidP="004E0108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4A1837" w:rsidRPr="00894501" w:rsidTr="00182333">
        <w:tc>
          <w:tcPr>
            <w:tcW w:w="648" w:type="dxa"/>
            <w:vMerge w:val="restart"/>
          </w:tcPr>
          <w:p w:rsidR="004A1837" w:rsidRPr="005233BC" w:rsidRDefault="004A1837" w:rsidP="004E0108">
            <w:r w:rsidRPr="005233BC">
              <w:t>22</w:t>
            </w:r>
          </w:p>
        </w:tc>
        <w:tc>
          <w:tcPr>
            <w:tcW w:w="1980" w:type="dxa"/>
          </w:tcPr>
          <w:p w:rsidR="004A1837" w:rsidRPr="005233BC" w:rsidRDefault="004A1837" w:rsidP="004E0108">
            <w:r w:rsidRPr="005233BC">
              <w:t>Говорова Софья Гавриловна</w:t>
            </w:r>
          </w:p>
        </w:tc>
        <w:tc>
          <w:tcPr>
            <w:tcW w:w="1440" w:type="dxa"/>
            <w:vMerge w:val="restart"/>
          </w:tcPr>
          <w:p w:rsidR="004A1837" w:rsidRPr="005233BC" w:rsidRDefault="004A1837" w:rsidP="004E0108">
            <w:r w:rsidRPr="005233BC">
              <w:t>август</w:t>
            </w:r>
          </w:p>
        </w:tc>
        <w:tc>
          <w:tcPr>
            <w:tcW w:w="3960" w:type="dxa"/>
            <w:vMerge w:val="restart"/>
          </w:tcPr>
          <w:p w:rsidR="004A1837" w:rsidRPr="005233BC" w:rsidRDefault="004A1837" w:rsidP="004E0108">
            <w:r w:rsidRPr="005233BC">
              <w:t>57:26:0010306:32, Российская Федерация, Орловская область, г. Ливны, ул. Любушкина, 82</w:t>
            </w:r>
          </w:p>
        </w:tc>
        <w:tc>
          <w:tcPr>
            <w:tcW w:w="2700" w:type="dxa"/>
            <w:vMerge w:val="restart"/>
          </w:tcPr>
          <w:p w:rsidR="004A1837" w:rsidRPr="005233BC" w:rsidRDefault="004A1837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  <w:vMerge w:val="restart"/>
          </w:tcPr>
          <w:p w:rsidR="004A1837" w:rsidRDefault="004A1837" w:rsidP="004E0108">
            <w:r>
              <w:t xml:space="preserve">п.3.3 Постановления Правительства Орловской области от 16 марта 2017 г. </w:t>
            </w:r>
          </w:p>
          <w:p w:rsidR="004A1837" w:rsidRDefault="004A1837" w:rsidP="004E0108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4A1837" w:rsidRPr="00894501" w:rsidTr="00182333">
        <w:tc>
          <w:tcPr>
            <w:tcW w:w="648" w:type="dxa"/>
            <w:vMerge/>
          </w:tcPr>
          <w:p w:rsidR="004A1837" w:rsidRPr="005233BC" w:rsidRDefault="004A1837" w:rsidP="004E0108"/>
        </w:tc>
        <w:tc>
          <w:tcPr>
            <w:tcW w:w="1980" w:type="dxa"/>
          </w:tcPr>
          <w:p w:rsidR="004A1837" w:rsidRPr="005233BC" w:rsidRDefault="004A1837" w:rsidP="004E0108">
            <w:r w:rsidRPr="005233BC">
              <w:t>Говорова Елизавета Гавриловна</w:t>
            </w:r>
          </w:p>
        </w:tc>
        <w:tc>
          <w:tcPr>
            <w:tcW w:w="1440" w:type="dxa"/>
            <w:vMerge/>
          </w:tcPr>
          <w:p w:rsidR="004A1837" w:rsidRPr="005233BC" w:rsidRDefault="004A1837" w:rsidP="004E0108"/>
        </w:tc>
        <w:tc>
          <w:tcPr>
            <w:tcW w:w="3960" w:type="dxa"/>
            <w:vMerge/>
          </w:tcPr>
          <w:p w:rsidR="004A1837" w:rsidRPr="005233BC" w:rsidRDefault="004A1837" w:rsidP="004E0108"/>
        </w:tc>
        <w:tc>
          <w:tcPr>
            <w:tcW w:w="2700" w:type="dxa"/>
            <w:vMerge/>
          </w:tcPr>
          <w:p w:rsidR="004A1837" w:rsidRPr="005233BC" w:rsidRDefault="004A1837" w:rsidP="004E0108"/>
        </w:tc>
        <w:tc>
          <w:tcPr>
            <w:tcW w:w="4500" w:type="dxa"/>
            <w:vMerge/>
          </w:tcPr>
          <w:p w:rsidR="004A1837" w:rsidRDefault="004A1837" w:rsidP="004E0108"/>
        </w:tc>
      </w:tr>
      <w:tr w:rsidR="004A1837" w:rsidRPr="00894501" w:rsidTr="00313A90">
        <w:trPr>
          <w:trHeight w:val="819"/>
        </w:trPr>
        <w:tc>
          <w:tcPr>
            <w:tcW w:w="648" w:type="dxa"/>
            <w:vMerge w:val="restart"/>
          </w:tcPr>
          <w:p w:rsidR="004A1837" w:rsidRPr="005233BC" w:rsidRDefault="004A1837" w:rsidP="004E0108">
            <w:r w:rsidRPr="005233BC">
              <w:t>23</w:t>
            </w:r>
          </w:p>
        </w:tc>
        <w:tc>
          <w:tcPr>
            <w:tcW w:w="1980" w:type="dxa"/>
          </w:tcPr>
          <w:p w:rsidR="004A1837" w:rsidRPr="005233BC" w:rsidRDefault="004A1837" w:rsidP="004E0108">
            <w:r w:rsidRPr="005233BC">
              <w:t xml:space="preserve">Говорова Валерия Дмитриевна </w:t>
            </w:r>
          </w:p>
          <w:p w:rsidR="004A1837" w:rsidRPr="005233BC" w:rsidRDefault="004A1837" w:rsidP="004E0108"/>
        </w:tc>
        <w:tc>
          <w:tcPr>
            <w:tcW w:w="1440" w:type="dxa"/>
            <w:vMerge w:val="restart"/>
          </w:tcPr>
          <w:p w:rsidR="004A1837" w:rsidRPr="005233BC" w:rsidRDefault="004A1837" w:rsidP="004E0108">
            <w:r w:rsidRPr="005233BC">
              <w:t>август</w:t>
            </w:r>
          </w:p>
        </w:tc>
        <w:tc>
          <w:tcPr>
            <w:tcW w:w="3960" w:type="dxa"/>
            <w:vMerge w:val="restart"/>
          </w:tcPr>
          <w:p w:rsidR="004A1837" w:rsidRPr="005233BC" w:rsidRDefault="004A1837" w:rsidP="004E0108">
            <w:r w:rsidRPr="005233BC">
              <w:t>57:26:0010421:35,  Российская Федерация, Орловская область, г. Ливны, ул. Сосновская, 21</w:t>
            </w:r>
          </w:p>
        </w:tc>
        <w:tc>
          <w:tcPr>
            <w:tcW w:w="2700" w:type="dxa"/>
            <w:vMerge w:val="restart"/>
          </w:tcPr>
          <w:p w:rsidR="004A1837" w:rsidRPr="005233BC" w:rsidRDefault="004A1837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  <w:vMerge w:val="restart"/>
          </w:tcPr>
          <w:p w:rsidR="004A1837" w:rsidRDefault="004A1837" w:rsidP="004E0108">
            <w:r>
              <w:t>п.3.3 Постановления Правительства Орловской области от 16 марта 2017 г.</w:t>
            </w:r>
          </w:p>
          <w:p w:rsidR="004A1837" w:rsidRDefault="004A1837" w:rsidP="004E0108">
            <w:r>
              <w:t xml:space="preserve"> 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4A1837" w:rsidRPr="00894501" w:rsidTr="00182333">
        <w:tc>
          <w:tcPr>
            <w:tcW w:w="648" w:type="dxa"/>
            <w:vMerge/>
          </w:tcPr>
          <w:p w:rsidR="004A1837" w:rsidRPr="005233BC" w:rsidRDefault="004A1837" w:rsidP="004E0108"/>
        </w:tc>
        <w:tc>
          <w:tcPr>
            <w:tcW w:w="1980" w:type="dxa"/>
          </w:tcPr>
          <w:p w:rsidR="004A1837" w:rsidRPr="005233BC" w:rsidRDefault="004A1837" w:rsidP="004E0108">
            <w:r w:rsidRPr="005233BC">
              <w:t>Тупикин</w:t>
            </w:r>
          </w:p>
          <w:p w:rsidR="004A1837" w:rsidRPr="005233BC" w:rsidRDefault="004A1837" w:rsidP="004E0108">
            <w:r w:rsidRPr="005233BC">
              <w:t xml:space="preserve"> Виктор Дмитриевич</w:t>
            </w:r>
          </w:p>
        </w:tc>
        <w:tc>
          <w:tcPr>
            <w:tcW w:w="1440" w:type="dxa"/>
            <w:vMerge/>
          </w:tcPr>
          <w:p w:rsidR="004A1837" w:rsidRPr="005233BC" w:rsidRDefault="004A1837" w:rsidP="004E0108"/>
        </w:tc>
        <w:tc>
          <w:tcPr>
            <w:tcW w:w="3960" w:type="dxa"/>
            <w:vMerge/>
          </w:tcPr>
          <w:p w:rsidR="004A1837" w:rsidRPr="005233BC" w:rsidRDefault="004A1837" w:rsidP="004E0108"/>
        </w:tc>
        <w:tc>
          <w:tcPr>
            <w:tcW w:w="2700" w:type="dxa"/>
            <w:vMerge/>
          </w:tcPr>
          <w:p w:rsidR="004A1837" w:rsidRPr="005233BC" w:rsidRDefault="004A1837" w:rsidP="004E0108"/>
        </w:tc>
        <w:tc>
          <w:tcPr>
            <w:tcW w:w="4500" w:type="dxa"/>
            <w:vMerge/>
          </w:tcPr>
          <w:p w:rsidR="004A1837" w:rsidRDefault="004A1837" w:rsidP="004E0108"/>
        </w:tc>
      </w:tr>
      <w:tr w:rsidR="004A1837" w:rsidRPr="00894501" w:rsidTr="00182333">
        <w:tc>
          <w:tcPr>
            <w:tcW w:w="648" w:type="dxa"/>
          </w:tcPr>
          <w:p w:rsidR="004A1837" w:rsidRPr="005233BC" w:rsidRDefault="004A1837" w:rsidP="004E0108">
            <w:r w:rsidRPr="005233BC">
              <w:t>24</w:t>
            </w:r>
          </w:p>
        </w:tc>
        <w:tc>
          <w:tcPr>
            <w:tcW w:w="1980" w:type="dxa"/>
          </w:tcPr>
          <w:p w:rsidR="004A1837" w:rsidRPr="005233BC" w:rsidRDefault="004A1837" w:rsidP="004E0108">
            <w:r w:rsidRPr="005233BC">
              <w:t>Макаровская Наталья Ивановна</w:t>
            </w:r>
          </w:p>
        </w:tc>
        <w:tc>
          <w:tcPr>
            <w:tcW w:w="1440" w:type="dxa"/>
          </w:tcPr>
          <w:p w:rsidR="004A1837" w:rsidRPr="005233BC" w:rsidRDefault="004A1837" w:rsidP="004E0108">
            <w:r w:rsidRPr="005233BC">
              <w:t>сентябрь</w:t>
            </w:r>
          </w:p>
        </w:tc>
        <w:tc>
          <w:tcPr>
            <w:tcW w:w="3960" w:type="dxa"/>
          </w:tcPr>
          <w:p w:rsidR="004A1837" w:rsidRPr="005233BC" w:rsidRDefault="004A1837" w:rsidP="004E0108">
            <w:r w:rsidRPr="005233BC">
              <w:t>57:26:0010417:103, Российская Федерация, Орловская область, г. Ливны, ул. Денисова,43</w:t>
            </w:r>
          </w:p>
        </w:tc>
        <w:tc>
          <w:tcPr>
            <w:tcW w:w="2700" w:type="dxa"/>
          </w:tcPr>
          <w:p w:rsidR="004A1837" w:rsidRPr="005233BC" w:rsidRDefault="004A1837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4A1837" w:rsidRDefault="004A1837" w:rsidP="004E0108">
            <w:r>
              <w:t>п.3.3 Постановления Правительства Орловской области от 16 марта 2017 г.</w:t>
            </w:r>
          </w:p>
          <w:p w:rsidR="004A1837" w:rsidRDefault="004A1837" w:rsidP="004E0108">
            <w:r>
              <w:t xml:space="preserve"> 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4A1837" w:rsidRPr="00894501" w:rsidTr="00182333">
        <w:tc>
          <w:tcPr>
            <w:tcW w:w="648" w:type="dxa"/>
          </w:tcPr>
          <w:p w:rsidR="004A1837" w:rsidRPr="005233BC" w:rsidRDefault="004A1837" w:rsidP="004E0108">
            <w:r w:rsidRPr="005233BC">
              <w:t>25</w:t>
            </w:r>
          </w:p>
        </w:tc>
        <w:tc>
          <w:tcPr>
            <w:tcW w:w="1980" w:type="dxa"/>
          </w:tcPr>
          <w:p w:rsidR="004A1837" w:rsidRPr="005233BC" w:rsidRDefault="004A1837" w:rsidP="004E0108">
            <w:r w:rsidRPr="005233BC">
              <w:t>Красова Анна Петровна</w:t>
            </w:r>
          </w:p>
        </w:tc>
        <w:tc>
          <w:tcPr>
            <w:tcW w:w="1440" w:type="dxa"/>
          </w:tcPr>
          <w:p w:rsidR="004A1837" w:rsidRPr="005233BC" w:rsidRDefault="004A1837" w:rsidP="004E0108">
            <w:r w:rsidRPr="005233BC">
              <w:t>сентябрь</w:t>
            </w:r>
          </w:p>
        </w:tc>
        <w:tc>
          <w:tcPr>
            <w:tcW w:w="3960" w:type="dxa"/>
          </w:tcPr>
          <w:p w:rsidR="004A1837" w:rsidRPr="005233BC" w:rsidRDefault="004A1837" w:rsidP="004E0108">
            <w:r w:rsidRPr="005233BC">
              <w:t>57:26:0010417:96, Российская Федерация,  Орловская область, г. Ливны, ул.Денисова, 47</w:t>
            </w:r>
          </w:p>
        </w:tc>
        <w:tc>
          <w:tcPr>
            <w:tcW w:w="2700" w:type="dxa"/>
          </w:tcPr>
          <w:p w:rsidR="004A1837" w:rsidRPr="005233BC" w:rsidRDefault="004A1837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4A1837" w:rsidRDefault="004A1837" w:rsidP="004E0108">
            <w:r>
              <w:t>п.3.3 Постановления Правительства Орловской области от 16 марта 2017 г.</w:t>
            </w:r>
          </w:p>
          <w:p w:rsidR="004A1837" w:rsidRDefault="004A1837" w:rsidP="004E0108">
            <w:r>
              <w:t xml:space="preserve"> 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4A1837" w:rsidRPr="00894501" w:rsidTr="00182333">
        <w:tc>
          <w:tcPr>
            <w:tcW w:w="648" w:type="dxa"/>
            <w:vMerge w:val="restart"/>
          </w:tcPr>
          <w:p w:rsidR="004A1837" w:rsidRPr="005233BC" w:rsidRDefault="004A1837" w:rsidP="004E0108">
            <w:r w:rsidRPr="005233BC">
              <w:t>26</w:t>
            </w:r>
          </w:p>
        </w:tc>
        <w:tc>
          <w:tcPr>
            <w:tcW w:w="1980" w:type="dxa"/>
          </w:tcPr>
          <w:p w:rsidR="004A1837" w:rsidRPr="005233BC" w:rsidRDefault="004A1837" w:rsidP="004E0108">
            <w:r w:rsidRPr="005233BC">
              <w:t>Селина Римма Алексеевна</w:t>
            </w:r>
          </w:p>
        </w:tc>
        <w:tc>
          <w:tcPr>
            <w:tcW w:w="1440" w:type="dxa"/>
            <w:vMerge w:val="restart"/>
          </w:tcPr>
          <w:p w:rsidR="004A1837" w:rsidRPr="005233BC" w:rsidRDefault="004A1837" w:rsidP="004E0108">
            <w:r w:rsidRPr="005233BC">
              <w:t>сентябрь</w:t>
            </w:r>
          </w:p>
        </w:tc>
        <w:tc>
          <w:tcPr>
            <w:tcW w:w="3960" w:type="dxa"/>
            <w:vMerge w:val="restart"/>
          </w:tcPr>
          <w:p w:rsidR="004A1837" w:rsidRPr="005233BC" w:rsidRDefault="004A1837" w:rsidP="004E0108">
            <w:r w:rsidRPr="005233BC">
              <w:t>57:26:0010417:91,  Российская Федерация, Орловская область, г. Ливны, ул. Денисова,57</w:t>
            </w:r>
          </w:p>
        </w:tc>
        <w:tc>
          <w:tcPr>
            <w:tcW w:w="2700" w:type="dxa"/>
            <w:vMerge w:val="restart"/>
          </w:tcPr>
          <w:p w:rsidR="004A1837" w:rsidRPr="005233BC" w:rsidRDefault="004A1837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  <w:vMerge w:val="restart"/>
          </w:tcPr>
          <w:p w:rsidR="004A1837" w:rsidRDefault="004A1837" w:rsidP="004E0108">
            <w:r>
              <w:t xml:space="preserve">п.3.3 Постановления Правительства Орловской области от 16 марта 2017 г. </w:t>
            </w:r>
          </w:p>
          <w:p w:rsidR="004A1837" w:rsidRDefault="004A1837" w:rsidP="004E0108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4A1837" w:rsidRPr="00894501" w:rsidTr="00182333">
        <w:tc>
          <w:tcPr>
            <w:tcW w:w="648" w:type="dxa"/>
            <w:vMerge/>
          </w:tcPr>
          <w:p w:rsidR="004A1837" w:rsidRPr="005233BC" w:rsidRDefault="004A1837" w:rsidP="004E0108"/>
        </w:tc>
        <w:tc>
          <w:tcPr>
            <w:tcW w:w="1980" w:type="dxa"/>
          </w:tcPr>
          <w:p w:rsidR="004A1837" w:rsidRPr="005233BC" w:rsidRDefault="004A1837" w:rsidP="004E0108">
            <w:r w:rsidRPr="005233BC">
              <w:t>Селина Александра Алексеевна</w:t>
            </w:r>
          </w:p>
        </w:tc>
        <w:tc>
          <w:tcPr>
            <w:tcW w:w="1440" w:type="dxa"/>
            <w:vMerge/>
          </w:tcPr>
          <w:p w:rsidR="004A1837" w:rsidRPr="005233BC" w:rsidRDefault="004A1837" w:rsidP="004E0108"/>
        </w:tc>
        <w:tc>
          <w:tcPr>
            <w:tcW w:w="3960" w:type="dxa"/>
            <w:vMerge/>
          </w:tcPr>
          <w:p w:rsidR="004A1837" w:rsidRPr="005233BC" w:rsidRDefault="004A1837" w:rsidP="004E0108"/>
        </w:tc>
        <w:tc>
          <w:tcPr>
            <w:tcW w:w="2700" w:type="dxa"/>
            <w:vMerge/>
          </w:tcPr>
          <w:p w:rsidR="004A1837" w:rsidRPr="005233BC" w:rsidRDefault="004A1837" w:rsidP="004E0108"/>
        </w:tc>
        <w:tc>
          <w:tcPr>
            <w:tcW w:w="4500" w:type="dxa"/>
            <w:vMerge/>
          </w:tcPr>
          <w:p w:rsidR="004A1837" w:rsidRDefault="004A1837" w:rsidP="004E0108"/>
        </w:tc>
      </w:tr>
      <w:tr w:rsidR="004A1837" w:rsidRPr="00894501" w:rsidTr="00182333">
        <w:tc>
          <w:tcPr>
            <w:tcW w:w="648" w:type="dxa"/>
            <w:vMerge/>
          </w:tcPr>
          <w:p w:rsidR="004A1837" w:rsidRPr="005233BC" w:rsidRDefault="004A1837" w:rsidP="004E0108"/>
        </w:tc>
        <w:tc>
          <w:tcPr>
            <w:tcW w:w="1980" w:type="dxa"/>
          </w:tcPr>
          <w:p w:rsidR="004A1837" w:rsidRPr="005233BC" w:rsidRDefault="004A1837" w:rsidP="004E0108">
            <w:r w:rsidRPr="005233BC">
              <w:t>Удовыдченков Алексей Александрович</w:t>
            </w:r>
          </w:p>
        </w:tc>
        <w:tc>
          <w:tcPr>
            <w:tcW w:w="1440" w:type="dxa"/>
            <w:vMerge/>
          </w:tcPr>
          <w:p w:rsidR="004A1837" w:rsidRPr="005233BC" w:rsidRDefault="004A1837" w:rsidP="004E0108"/>
        </w:tc>
        <w:tc>
          <w:tcPr>
            <w:tcW w:w="3960" w:type="dxa"/>
            <w:vMerge/>
          </w:tcPr>
          <w:p w:rsidR="004A1837" w:rsidRPr="005233BC" w:rsidRDefault="004A1837" w:rsidP="004E0108"/>
        </w:tc>
        <w:tc>
          <w:tcPr>
            <w:tcW w:w="2700" w:type="dxa"/>
            <w:vMerge/>
          </w:tcPr>
          <w:p w:rsidR="004A1837" w:rsidRPr="005233BC" w:rsidRDefault="004A1837" w:rsidP="004E0108"/>
        </w:tc>
        <w:tc>
          <w:tcPr>
            <w:tcW w:w="4500" w:type="dxa"/>
            <w:vMerge/>
          </w:tcPr>
          <w:p w:rsidR="004A1837" w:rsidRDefault="004A1837" w:rsidP="004E0108"/>
        </w:tc>
      </w:tr>
      <w:tr w:rsidR="004A1837" w:rsidRPr="00894501" w:rsidTr="00182333">
        <w:tc>
          <w:tcPr>
            <w:tcW w:w="648" w:type="dxa"/>
          </w:tcPr>
          <w:p w:rsidR="004A1837" w:rsidRPr="005233BC" w:rsidRDefault="004A1837" w:rsidP="004E0108">
            <w:r w:rsidRPr="005233BC">
              <w:t>27</w:t>
            </w:r>
          </w:p>
        </w:tc>
        <w:tc>
          <w:tcPr>
            <w:tcW w:w="1980" w:type="dxa"/>
          </w:tcPr>
          <w:p w:rsidR="004A1837" w:rsidRPr="005233BC" w:rsidRDefault="004A1837" w:rsidP="004E0108">
            <w:r w:rsidRPr="005233BC">
              <w:t>Селин Леонид Иванович</w:t>
            </w:r>
          </w:p>
        </w:tc>
        <w:tc>
          <w:tcPr>
            <w:tcW w:w="1440" w:type="dxa"/>
          </w:tcPr>
          <w:p w:rsidR="004A1837" w:rsidRPr="005233BC" w:rsidRDefault="004A1837" w:rsidP="004E0108">
            <w:r w:rsidRPr="005233BC">
              <w:t>октябрь</w:t>
            </w:r>
          </w:p>
        </w:tc>
        <w:tc>
          <w:tcPr>
            <w:tcW w:w="3960" w:type="dxa"/>
          </w:tcPr>
          <w:p w:rsidR="004A1837" w:rsidRPr="005233BC" w:rsidRDefault="004A1837" w:rsidP="004E0108">
            <w:r w:rsidRPr="005233BC">
              <w:t>57:26:0010417:36,  Российская Федерация, Орловская область, г. Ливны, ул. Денисова, 55</w:t>
            </w:r>
          </w:p>
        </w:tc>
        <w:tc>
          <w:tcPr>
            <w:tcW w:w="2700" w:type="dxa"/>
          </w:tcPr>
          <w:p w:rsidR="004A1837" w:rsidRPr="005233BC" w:rsidRDefault="004A1837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4A1837" w:rsidRDefault="004A1837" w:rsidP="004E0108">
            <w:r>
              <w:t xml:space="preserve">п.3.3 Постановления Правительства Орловской области от 16 марта 2017 г. </w:t>
            </w:r>
          </w:p>
          <w:p w:rsidR="004A1837" w:rsidRDefault="004A1837" w:rsidP="004E0108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4A1837" w:rsidRPr="00894501" w:rsidTr="00182333">
        <w:tc>
          <w:tcPr>
            <w:tcW w:w="648" w:type="dxa"/>
            <w:vMerge w:val="restart"/>
          </w:tcPr>
          <w:p w:rsidR="004A1837" w:rsidRPr="005233BC" w:rsidRDefault="004A1837" w:rsidP="004E0108">
            <w:r w:rsidRPr="005233BC">
              <w:t>28</w:t>
            </w:r>
          </w:p>
        </w:tc>
        <w:tc>
          <w:tcPr>
            <w:tcW w:w="1980" w:type="dxa"/>
          </w:tcPr>
          <w:p w:rsidR="004A1837" w:rsidRPr="005233BC" w:rsidRDefault="004A1837" w:rsidP="004E0108">
            <w:r w:rsidRPr="005233BC">
              <w:t xml:space="preserve">Мордвин Владимир Анатольевич, </w:t>
            </w:r>
          </w:p>
        </w:tc>
        <w:tc>
          <w:tcPr>
            <w:tcW w:w="1440" w:type="dxa"/>
            <w:vMerge w:val="restart"/>
          </w:tcPr>
          <w:p w:rsidR="004A1837" w:rsidRPr="005233BC" w:rsidRDefault="004A1837" w:rsidP="004E0108">
            <w:r w:rsidRPr="005233BC">
              <w:t>октябрь</w:t>
            </w:r>
          </w:p>
        </w:tc>
        <w:tc>
          <w:tcPr>
            <w:tcW w:w="3960" w:type="dxa"/>
            <w:vMerge w:val="restart"/>
          </w:tcPr>
          <w:p w:rsidR="004A1837" w:rsidRPr="005233BC" w:rsidRDefault="004A1837" w:rsidP="004E0108">
            <w:r w:rsidRPr="005233BC">
              <w:t>57:26:0010414:92, Российская Федерация,  Орловская область, г. Ливны, ул. 6 Гвардейская ,53</w:t>
            </w:r>
          </w:p>
        </w:tc>
        <w:tc>
          <w:tcPr>
            <w:tcW w:w="2700" w:type="dxa"/>
            <w:vMerge w:val="restart"/>
          </w:tcPr>
          <w:p w:rsidR="004A1837" w:rsidRPr="005233BC" w:rsidRDefault="004A1837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  <w:vMerge w:val="restart"/>
          </w:tcPr>
          <w:p w:rsidR="004A1837" w:rsidRDefault="004A1837" w:rsidP="004E0108">
            <w:r>
              <w:t>п.3.3 Постановления Правительства Орловской области от 16 марта 2017 г.</w:t>
            </w:r>
          </w:p>
          <w:p w:rsidR="004A1837" w:rsidRDefault="004A1837" w:rsidP="004E0108">
            <w:r>
              <w:t xml:space="preserve"> 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4A1837" w:rsidRPr="00894501" w:rsidTr="00182333">
        <w:tc>
          <w:tcPr>
            <w:tcW w:w="648" w:type="dxa"/>
            <w:vMerge/>
          </w:tcPr>
          <w:p w:rsidR="004A1837" w:rsidRPr="005233BC" w:rsidRDefault="004A1837" w:rsidP="004E0108"/>
        </w:tc>
        <w:tc>
          <w:tcPr>
            <w:tcW w:w="1980" w:type="dxa"/>
          </w:tcPr>
          <w:p w:rsidR="004A1837" w:rsidRPr="005233BC" w:rsidRDefault="004A1837" w:rsidP="004E0108">
            <w:r w:rsidRPr="005233BC">
              <w:t>Мордвина Лидия Александровна</w:t>
            </w:r>
          </w:p>
        </w:tc>
        <w:tc>
          <w:tcPr>
            <w:tcW w:w="1440" w:type="dxa"/>
            <w:vMerge/>
          </w:tcPr>
          <w:p w:rsidR="004A1837" w:rsidRPr="005233BC" w:rsidRDefault="004A1837" w:rsidP="004E0108"/>
        </w:tc>
        <w:tc>
          <w:tcPr>
            <w:tcW w:w="3960" w:type="dxa"/>
            <w:vMerge/>
          </w:tcPr>
          <w:p w:rsidR="004A1837" w:rsidRPr="005233BC" w:rsidRDefault="004A1837" w:rsidP="004E0108"/>
        </w:tc>
        <w:tc>
          <w:tcPr>
            <w:tcW w:w="2700" w:type="dxa"/>
            <w:vMerge/>
          </w:tcPr>
          <w:p w:rsidR="004A1837" w:rsidRPr="005233BC" w:rsidRDefault="004A1837" w:rsidP="004E0108"/>
        </w:tc>
        <w:tc>
          <w:tcPr>
            <w:tcW w:w="4500" w:type="dxa"/>
            <w:vMerge/>
          </w:tcPr>
          <w:p w:rsidR="004A1837" w:rsidRDefault="004A1837" w:rsidP="004E0108"/>
        </w:tc>
      </w:tr>
      <w:tr w:rsidR="004A1837" w:rsidRPr="00894501" w:rsidTr="00182333">
        <w:tc>
          <w:tcPr>
            <w:tcW w:w="648" w:type="dxa"/>
          </w:tcPr>
          <w:p w:rsidR="004A1837" w:rsidRPr="005233BC" w:rsidRDefault="004A1837" w:rsidP="004E0108">
            <w:r w:rsidRPr="005233BC">
              <w:t>29</w:t>
            </w:r>
          </w:p>
        </w:tc>
        <w:tc>
          <w:tcPr>
            <w:tcW w:w="1980" w:type="dxa"/>
          </w:tcPr>
          <w:p w:rsidR="004A1837" w:rsidRPr="005233BC" w:rsidRDefault="004A1837" w:rsidP="004E0108">
            <w:r w:rsidRPr="005233BC">
              <w:t>Астахова Тамара Ильинична</w:t>
            </w:r>
          </w:p>
        </w:tc>
        <w:tc>
          <w:tcPr>
            <w:tcW w:w="1440" w:type="dxa"/>
          </w:tcPr>
          <w:p w:rsidR="004A1837" w:rsidRPr="005233BC" w:rsidRDefault="004A1837" w:rsidP="004E0108">
            <w:r w:rsidRPr="005233BC">
              <w:t>октябрь</w:t>
            </w:r>
          </w:p>
        </w:tc>
        <w:tc>
          <w:tcPr>
            <w:tcW w:w="3960" w:type="dxa"/>
          </w:tcPr>
          <w:p w:rsidR="004A1837" w:rsidRPr="005233BC" w:rsidRDefault="004A1837" w:rsidP="004E0108">
            <w:r w:rsidRPr="005233BC">
              <w:t>57:26:0010305:59, Российская Федерация,  Орловская область, г. Ливны, ул. 1-я Пушкарская, 37-а</w:t>
            </w:r>
          </w:p>
          <w:p w:rsidR="004A1837" w:rsidRPr="005233BC" w:rsidRDefault="004A1837" w:rsidP="004E0108"/>
        </w:tc>
        <w:tc>
          <w:tcPr>
            <w:tcW w:w="2700" w:type="dxa"/>
          </w:tcPr>
          <w:p w:rsidR="004A1837" w:rsidRPr="005233BC" w:rsidRDefault="004A1837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4A1837" w:rsidRDefault="004A1837" w:rsidP="004E0108">
            <w:r>
              <w:t xml:space="preserve">п.3.3 Постановления Правительства Орловской области от 16 марта 2017 г. </w:t>
            </w:r>
          </w:p>
          <w:p w:rsidR="004A1837" w:rsidRDefault="004A1837" w:rsidP="004E0108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4A1837" w:rsidRPr="00894501" w:rsidTr="00182333">
        <w:tc>
          <w:tcPr>
            <w:tcW w:w="648" w:type="dxa"/>
          </w:tcPr>
          <w:p w:rsidR="004A1837" w:rsidRPr="005233BC" w:rsidRDefault="004A1837" w:rsidP="004E0108">
            <w:r w:rsidRPr="005233BC">
              <w:t>30</w:t>
            </w:r>
          </w:p>
        </w:tc>
        <w:tc>
          <w:tcPr>
            <w:tcW w:w="1980" w:type="dxa"/>
          </w:tcPr>
          <w:p w:rsidR="004A1837" w:rsidRPr="005233BC" w:rsidRDefault="004A1837" w:rsidP="004E0108">
            <w:r w:rsidRPr="005233BC">
              <w:t>Астахов Эдуард Михайлович</w:t>
            </w:r>
          </w:p>
        </w:tc>
        <w:tc>
          <w:tcPr>
            <w:tcW w:w="1440" w:type="dxa"/>
          </w:tcPr>
          <w:p w:rsidR="004A1837" w:rsidRPr="005233BC" w:rsidRDefault="004A1837" w:rsidP="004E0108">
            <w:r w:rsidRPr="005233BC">
              <w:t>ноябрь</w:t>
            </w:r>
          </w:p>
        </w:tc>
        <w:tc>
          <w:tcPr>
            <w:tcW w:w="3960" w:type="dxa"/>
          </w:tcPr>
          <w:p w:rsidR="004A1837" w:rsidRPr="005233BC" w:rsidRDefault="004A1837" w:rsidP="004E0108">
            <w:r w:rsidRPr="005233BC">
              <w:t>57:26:0010224:60, Российская Федерация,  Орловская область, г. Ливны, ул. Демократическая, 17</w:t>
            </w:r>
          </w:p>
        </w:tc>
        <w:tc>
          <w:tcPr>
            <w:tcW w:w="2700" w:type="dxa"/>
          </w:tcPr>
          <w:p w:rsidR="004A1837" w:rsidRPr="005233BC" w:rsidRDefault="004A1837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4A1837" w:rsidRDefault="004A1837" w:rsidP="004E0108">
            <w:r>
              <w:t xml:space="preserve">п.3.3 Постановления Правительства Орловской области от 16 марта 2017 г. </w:t>
            </w:r>
          </w:p>
          <w:p w:rsidR="004A1837" w:rsidRDefault="004A1837" w:rsidP="004E0108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4A1837" w:rsidRPr="00894501" w:rsidTr="00182333">
        <w:tc>
          <w:tcPr>
            <w:tcW w:w="648" w:type="dxa"/>
          </w:tcPr>
          <w:p w:rsidR="004A1837" w:rsidRPr="005233BC" w:rsidRDefault="004A1837" w:rsidP="004E0108">
            <w:r w:rsidRPr="005233BC">
              <w:t>31</w:t>
            </w:r>
          </w:p>
        </w:tc>
        <w:tc>
          <w:tcPr>
            <w:tcW w:w="1980" w:type="dxa"/>
          </w:tcPr>
          <w:p w:rsidR="004A1837" w:rsidRPr="005233BC" w:rsidRDefault="004A1837" w:rsidP="004E0108">
            <w:r w:rsidRPr="005233BC">
              <w:t>Сучкова Елена Владимировна</w:t>
            </w:r>
          </w:p>
        </w:tc>
        <w:tc>
          <w:tcPr>
            <w:tcW w:w="1440" w:type="dxa"/>
          </w:tcPr>
          <w:p w:rsidR="004A1837" w:rsidRPr="005233BC" w:rsidRDefault="004A1837" w:rsidP="004E0108">
            <w:r w:rsidRPr="005233BC">
              <w:t>ноябрь</w:t>
            </w:r>
          </w:p>
        </w:tc>
        <w:tc>
          <w:tcPr>
            <w:tcW w:w="3960" w:type="dxa"/>
          </w:tcPr>
          <w:p w:rsidR="004A1837" w:rsidRPr="005233BC" w:rsidRDefault="004A1837" w:rsidP="004E0108">
            <w:r w:rsidRPr="005233BC">
              <w:t>57:26:0010305:64, Российская Федерация,  Орловская область, г. Ливны, ул. 3-я Пушкарская, 24</w:t>
            </w:r>
          </w:p>
        </w:tc>
        <w:tc>
          <w:tcPr>
            <w:tcW w:w="2700" w:type="dxa"/>
          </w:tcPr>
          <w:p w:rsidR="004A1837" w:rsidRPr="005233BC" w:rsidRDefault="004A1837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4A1837" w:rsidRDefault="004A1837" w:rsidP="004E0108">
            <w:r>
              <w:t>п.3.3 Постановления Правительства Орловской области от 16 марта 2017 г.</w:t>
            </w:r>
          </w:p>
          <w:p w:rsidR="004A1837" w:rsidRDefault="004A1837" w:rsidP="004E0108">
            <w:r>
              <w:t xml:space="preserve"> 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</w:tbl>
    <w:p w:rsidR="004A1837" w:rsidRPr="00894501" w:rsidRDefault="004A1837" w:rsidP="00946432">
      <w:pPr>
        <w:rPr>
          <w:sz w:val="22"/>
          <w:szCs w:val="22"/>
        </w:rPr>
      </w:pPr>
    </w:p>
    <w:sectPr w:rsidR="004A1837" w:rsidRPr="00894501" w:rsidSect="0057647F">
      <w:pgSz w:w="16838" w:h="11906" w:orient="landscape" w:code="9"/>
      <w:pgMar w:top="1134" w:right="1134" w:bottom="1418" w:left="68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E2E"/>
    <w:multiLevelType w:val="hybridMultilevel"/>
    <w:tmpl w:val="11B00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AE8"/>
    <w:rsid w:val="00003B6A"/>
    <w:rsid w:val="000044F4"/>
    <w:rsid w:val="00006A1C"/>
    <w:rsid w:val="00023869"/>
    <w:rsid w:val="00025001"/>
    <w:rsid w:val="00025EBA"/>
    <w:rsid w:val="000345D5"/>
    <w:rsid w:val="000406B4"/>
    <w:rsid w:val="00041245"/>
    <w:rsid w:val="000506F4"/>
    <w:rsid w:val="00050936"/>
    <w:rsid w:val="00054026"/>
    <w:rsid w:val="00056C25"/>
    <w:rsid w:val="00057E9A"/>
    <w:rsid w:val="00057FA2"/>
    <w:rsid w:val="0006113E"/>
    <w:rsid w:val="000809AD"/>
    <w:rsid w:val="00080D9F"/>
    <w:rsid w:val="00082C22"/>
    <w:rsid w:val="0008788C"/>
    <w:rsid w:val="000912D1"/>
    <w:rsid w:val="000961FA"/>
    <w:rsid w:val="00097072"/>
    <w:rsid w:val="000A0BA7"/>
    <w:rsid w:val="000A1F72"/>
    <w:rsid w:val="000C0ED5"/>
    <w:rsid w:val="000C3149"/>
    <w:rsid w:val="000C3B2D"/>
    <w:rsid w:val="000C410A"/>
    <w:rsid w:val="000C539D"/>
    <w:rsid w:val="000C7A7A"/>
    <w:rsid w:val="001017B7"/>
    <w:rsid w:val="00105418"/>
    <w:rsid w:val="0010595D"/>
    <w:rsid w:val="0010641D"/>
    <w:rsid w:val="00106E59"/>
    <w:rsid w:val="001224AA"/>
    <w:rsid w:val="00124ACD"/>
    <w:rsid w:val="00125583"/>
    <w:rsid w:val="00130E83"/>
    <w:rsid w:val="001337F1"/>
    <w:rsid w:val="00133C01"/>
    <w:rsid w:val="00135E70"/>
    <w:rsid w:val="00147AE8"/>
    <w:rsid w:val="00153632"/>
    <w:rsid w:val="001575E0"/>
    <w:rsid w:val="00165A57"/>
    <w:rsid w:val="001665B7"/>
    <w:rsid w:val="0017555D"/>
    <w:rsid w:val="001768A4"/>
    <w:rsid w:val="00182333"/>
    <w:rsid w:val="00183BC9"/>
    <w:rsid w:val="001851A8"/>
    <w:rsid w:val="00187BC7"/>
    <w:rsid w:val="00192500"/>
    <w:rsid w:val="00194400"/>
    <w:rsid w:val="001A7EA4"/>
    <w:rsid w:val="001B157E"/>
    <w:rsid w:val="001C15F9"/>
    <w:rsid w:val="001D7772"/>
    <w:rsid w:val="001E46D2"/>
    <w:rsid w:val="001F2363"/>
    <w:rsid w:val="001F5E15"/>
    <w:rsid w:val="00211811"/>
    <w:rsid w:val="00212BE5"/>
    <w:rsid w:val="00217269"/>
    <w:rsid w:val="00222F2B"/>
    <w:rsid w:val="00223B94"/>
    <w:rsid w:val="00227F2F"/>
    <w:rsid w:val="00230165"/>
    <w:rsid w:val="0025229C"/>
    <w:rsid w:val="0025544C"/>
    <w:rsid w:val="0025785D"/>
    <w:rsid w:val="00262F2A"/>
    <w:rsid w:val="002674E6"/>
    <w:rsid w:val="0026773B"/>
    <w:rsid w:val="002706BE"/>
    <w:rsid w:val="00280B96"/>
    <w:rsid w:val="00282999"/>
    <w:rsid w:val="00285A60"/>
    <w:rsid w:val="00286201"/>
    <w:rsid w:val="002928F6"/>
    <w:rsid w:val="002944BA"/>
    <w:rsid w:val="002A27DF"/>
    <w:rsid w:val="002A616D"/>
    <w:rsid w:val="002B005E"/>
    <w:rsid w:val="002B16FE"/>
    <w:rsid w:val="002B22C3"/>
    <w:rsid w:val="002B4DAE"/>
    <w:rsid w:val="002B7769"/>
    <w:rsid w:val="002C0270"/>
    <w:rsid w:val="002C1F83"/>
    <w:rsid w:val="002C7BBE"/>
    <w:rsid w:val="002D074A"/>
    <w:rsid w:val="002D3773"/>
    <w:rsid w:val="002E2C05"/>
    <w:rsid w:val="002F0247"/>
    <w:rsid w:val="002F3333"/>
    <w:rsid w:val="002F4184"/>
    <w:rsid w:val="0030206A"/>
    <w:rsid w:val="00304CC1"/>
    <w:rsid w:val="0030779C"/>
    <w:rsid w:val="003077C0"/>
    <w:rsid w:val="00307EA8"/>
    <w:rsid w:val="00313A90"/>
    <w:rsid w:val="003164D1"/>
    <w:rsid w:val="0032559D"/>
    <w:rsid w:val="003264DF"/>
    <w:rsid w:val="00326EAF"/>
    <w:rsid w:val="003326AC"/>
    <w:rsid w:val="00337949"/>
    <w:rsid w:val="00341AE8"/>
    <w:rsid w:val="003618B4"/>
    <w:rsid w:val="003660B9"/>
    <w:rsid w:val="00391000"/>
    <w:rsid w:val="00392D84"/>
    <w:rsid w:val="00395C03"/>
    <w:rsid w:val="003A171B"/>
    <w:rsid w:val="003A35B0"/>
    <w:rsid w:val="003A3E7F"/>
    <w:rsid w:val="003A537E"/>
    <w:rsid w:val="003B5EB7"/>
    <w:rsid w:val="003C0856"/>
    <w:rsid w:val="003C1013"/>
    <w:rsid w:val="003C30B8"/>
    <w:rsid w:val="003C357B"/>
    <w:rsid w:val="003C5363"/>
    <w:rsid w:val="003C54BC"/>
    <w:rsid w:val="003C5687"/>
    <w:rsid w:val="003F0CA8"/>
    <w:rsid w:val="003F6901"/>
    <w:rsid w:val="0040766E"/>
    <w:rsid w:val="00411B97"/>
    <w:rsid w:val="004163CA"/>
    <w:rsid w:val="004208E9"/>
    <w:rsid w:val="004215A5"/>
    <w:rsid w:val="00424619"/>
    <w:rsid w:val="0042732A"/>
    <w:rsid w:val="0042762D"/>
    <w:rsid w:val="00435706"/>
    <w:rsid w:val="004413D2"/>
    <w:rsid w:val="00443322"/>
    <w:rsid w:val="00446979"/>
    <w:rsid w:val="00461275"/>
    <w:rsid w:val="00461C5E"/>
    <w:rsid w:val="00472FDF"/>
    <w:rsid w:val="00484848"/>
    <w:rsid w:val="0049078E"/>
    <w:rsid w:val="00491F31"/>
    <w:rsid w:val="00493CD8"/>
    <w:rsid w:val="0049459B"/>
    <w:rsid w:val="004953F3"/>
    <w:rsid w:val="00496D0C"/>
    <w:rsid w:val="004A1837"/>
    <w:rsid w:val="004A22AE"/>
    <w:rsid w:val="004B5551"/>
    <w:rsid w:val="004B6CDA"/>
    <w:rsid w:val="004C7021"/>
    <w:rsid w:val="004D2781"/>
    <w:rsid w:val="004D2ACB"/>
    <w:rsid w:val="004E0108"/>
    <w:rsid w:val="004E1E2C"/>
    <w:rsid w:val="004E5FD5"/>
    <w:rsid w:val="004F26F5"/>
    <w:rsid w:val="004F4D9C"/>
    <w:rsid w:val="0050094A"/>
    <w:rsid w:val="005042DD"/>
    <w:rsid w:val="005046B6"/>
    <w:rsid w:val="0050559D"/>
    <w:rsid w:val="00505A4A"/>
    <w:rsid w:val="00511678"/>
    <w:rsid w:val="00520FFC"/>
    <w:rsid w:val="00521431"/>
    <w:rsid w:val="005233BC"/>
    <w:rsid w:val="00523511"/>
    <w:rsid w:val="00542CA2"/>
    <w:rsid w:val="00543098"/>
    <w:rsid w:val="00545A6C"/>
    <w:rsid w:val="00546EC9"/>
    <w:rsid w:val="005510BC"/>
    <w:rsid w:val="00551E80"/>
    <w:rsid w:val="005527EA"/>
    <w:rsid w:val="0055676A"/>
    <w:rsid w:val="00562393"/>
    <w:rsid w:val="0057647F"/>
    <w:rsid w:val="0058433F"/>
    <w:rsid w:val="00584A36"/>
    <w:rsid w:val="00587CAD"/>
    <w:rsid w:val="00591226"/>
    <w:rsid w:val="005936C0"/>
    <w:rsid w:val="005938E4"/>
    <w:rsid w:val="00595E78"/>
    <w:rsid w:val="005A3261"/>
    <w:rsid w:val="005A4C0C"/>
    <w:rsid w:val="005A60BB"/>
    <w:rsid w:val="005A6FF4"/>
    <w:rsid w:val="005A7538"/>
    <w:rsid w:val="005A7F2D"/>
    <w:rsid w:val="005C0859"/>
    <w:rsid w:val="005D0B39"/>
    <w:rsid w:val="005D0E6F"/>
    <w:rsid w:val="005D32DA"/>
    <w:rsid w:val="005D442F"/>
    <w:rsid w:val="005D6A81"/>
    <w:rsid w:val="0060348D"/>
    <w:rsid w:val="0061037F"/>
    <w:rsid w:val="00622282"/>
    <w:rsid w:val="006245E7"/>
    <w:rsid w:val="006253F4"/>
    <w:rsid w:val="00632C48"/>
    <w:rsid w:val="0063793E"/>
    <w:rsid w:val="0064169E"/>
    <w:rsid w:val="00653D0E"/>
    <w:rsid w:val="006549E3"/>
    <w:rsid w:val="00655E0B"/>
    <w:rsid w:val="006567C7"/>
    <w:rsid w:val="00657756"/>
    <w:rsid w:val="00660612"/>
    <w:rsid w:val="0066706E"/>
    <w:rsid w:val="00672130"/>
    <w:rsid w:val="00674544"/>
    <w:rsid w:val="00675F02"/>
    <w:rsid w:val="00677938"/>
    <w:rsid w:val="00682076"/>
    <w:rsid w:val="006821BD"/>
    <w:rsid w:val="00684165"/>
    <w:rsid w:val="00690A15"/>
    <w:rsid w:val="0069236A"/>
    <w:rsid w:val="0069574E"/>
    <w:rsid w:val="006A4808"/>
    <w:rsid w:val="006C099E"/>
    <w:rsid w:val="006C7C94"/>
    <w:rsid w:val="006D2AC4"/>
    <w:rsid w:val="006D4DFB"/>
    <w:rsid w:val="006D542A"/>
    <w:rsid w:val="006E31BB"/>
    <w:rsid w:val="006E394A"/>
    <w:rsid w:val="006F4B38"/>
    <w:rsid w:val="00701720"/>
    <w:rsid w:val="0071188B"/>
    <w:rsid w:val="0071479F"/>
    <w:rsid w:val="00723CF7"/>
    <w:rsid w:val="007253A0"/>
    <w:rsid w:val="00733120"/>
    <w:rsid w:val="00733657"/>
    <w:rsid w:val="0073739E"/>
    <w:rsid w:val="00750EEB"/>
    <w:rsid w:val="00763334"/>
    <w:rsid w:val="007635F6"/>
    <w:rsid w:val="007653AB"/>
    <w:rsid w:val="00767898"/>
    <w:rsid w:val="007763B7"/>
    <w:rsid w:val="007855B1"/>
    <w:rsid w:val="0079356D"/>
    <w:rsid w:val="0079734C"/>
    <w:rsid w:val="007A4694"/>
    <w:rsid w:val="007B1D8C"/>
    <w:rsid w:val="007B2591"/>
    <w:rsid w:val="007B64EE"/>
    <w:rsid w:val="007B6A9D"/>
    <w:rsid w:val="007B7148"/>
    <w:rsid w:val="007C2171"/>
    <w:rsid w:val="007C333A"/>
    <w:rsid w:val="007C3BEE"/>
    <w:rsid w:val="007D5EEC"/>
    <w:rsid w:val="007E0287"/>
    <w:rsid w:val="007F2B43"/>
    <w:rsid w:val="007F6E77"/>
    <w:rsid w:val="0080113F"/>
    <w:rsid w:val="0081043F"/>
    <w:rsid w:val="00813BAA"/>
    <w:rsid w:val="00823BE9"/>
    <w:rsid w:val="00831319"/>
    <w:rsid w:val="00841FC7"/>
    <w:rsid w:val="00846BDC"/>
    <w:rsid w:val="00866B85"/>
    <w:rsid w:val="00881560"/>
    <w:rsid w:val="0088233A"/>
    <w:rsid w:val="008909B7"/>
    <w:rsid w:val="00894501"/>
    <w:rsid w:val="008A257C"/>
    <w:rsid w:val="008B1883"/>
    <w:rsid w:val="008B5E7F"/>
    <w:rsid w:val="008C0FAE"/>
    <w:rsid w:val="008C76E8"/>
    <w:rsid w:val="008D60D4"/>
    <w:rsid w:val="008F3AE0"/>
    <w:rsid w:val="008F3F05"/>
    <w:rsid w:val="00900CBF"/>
    <w:rsid w:val="009046D2"/>
    <w:rsid w:val="00906D68"/>
    <w:rsid w:val="00915157"/>
    <w:rsid w:val="00915C56"/>
    <w:rsid w:val="009175CD"/>
    <w:rsid w:val="0092485B"/>
    <w:rsid w:val="00926D20"/>
    <w:rsid w:val="00933A59"/>
    <w:rsid w:val="00946432"/>
    <w:rsid w:val="00952F3E"/>
    <w:rsid w:val="00953671"/>
    <w:rsid w:val="009540AF"/>
    <w:rsid w:val="00961AAA"/>
    <w:rsid w:val="00965EEA"/>
    <w:rsid w:val="00966E42"/>
    <w:rsid w:val="00975251"/>
    <w:rsid w:val="00990852"/>
    <w:rsid w:val="009A59F7"/>
    <w:rsid w:val="009A7504"/>
    <w:rsid w:val="009A7A6A"/>
    <w:rsid w:val="009B0F3A"/>
    <w:rsid w:val="009B4EA7"/>
    <w:rsid w:val="009B610E"/>
    <w:rsid w:val="009C1A3E"/>
    <w:rsid w:val="009C415B"/>
    <w:rsid w:val="009F532A"/>
    <w:rsid w:val="00A03A50"/>
    <w:rsid w:val="00A12491"/>
    <w:rsid w:val="00A12697"/>
    <w:rsid w:val="00A128A9"/>
    <w:rsid w:val="00A165F1"/>
    <w:rsid w:val="00A21B3C"/>
    <w:rsid w:val="00A23A5C"/>
    <w:rsid w:val="00A34140"/>
    <w:rsid w:val="00A36244"/>
    <w:rsid w:val="00A476F4"/>
    <w:rsid w:val="00A50CF7"/>
    <w:rsid w:val="00A523AF"/>
    <w:rsid w:val="00A621BF"/>
    <w:rsid w:val="00A6227C"/>
    <w:rsid w:val="00A63475"/>
    <w:rsid w:val="00A639B1"/>
    <w:rsid w:val="00A70829"/>
    <w:rsid w:val="00A77CBE"/>
    <w:rsid w:val="00A82AF1"/>
    <w:rsid w:val="00AA027D"/>
    <w:rsid w:val="00AA428B"/>
    <w:rsid w:val="00AA6611"/>
    <w:rsid w:val="00AB79C8"/>
    <w:rsid w:val="00AC2975"/>
    <w:rsid w:val="00AC4F40"/>
    <w:rsid w:val="00AD18B1"/>
    <w:rsid w:val="00AD4FBE"/>
    <w:rsid w:val="00AE23C5"/>
    <w:rsid w:val="00AF428D"/>
    <w:rsid w:val="00B01637"/>
    <w:rsid w:val="00B018AD"/>
    <w:rsid w:val="00B02BC7"/>
    <w:rsid w:val="00B034E6"/>
    <w:rsid w:val="00B03DAF"/>
    <w:rsid w:val="00B17FF5"/>
    <w:rsid w:val="00B225F7"/>
    <w:rsid w:val="00B27075"/>
    <w:rsid w:val="00B37AEA"/>
    <w:rsid w:val="00B42436"/>
    <w:rsid w:val="00B50E33"/>
    <w:rsid w:val="00B6312A"/>
    <w:rsid w:val="00B65000"/>
    <w:rsid w:val="00B668BA"/>
    <w:rsid w:val="00B66F9E"/>
    <w:rsid w:val="00B70217"/>
    <w:rsid w:val="00B75D32"/>
    <w:rsid w:val="00B76295"/>
    <w:rsid w:val="00B77D0D"/>
    <w:rsid w:val="00B83739"/>
    <w:rsid w:val="00B8432D"/>
    <w:rsid w:val="00B97DFB"/>
    <w:rsid w:val="00BC2DC0"/>
    <w:rsid w:val="00BC60B7"/>
    <w:rsid w:val="00BD7864"/>
    <w:rsid w:val="00BE0FE3"/>
    <w:rsid w:val="00BE105F"/>
    <w:rsid w:val="00BE2379"/>
    <w:rsid w:val="00BE2F8C"/>
    <w:rsid w:val="00BE4A1A"/>
    <w:rsid w:val="00BF670B"/>
    <w:rsid w:val="00C006B5"/>
    <w:rsid w:val="00C013B0"/>
    <w:rsid w:val="00C01CA2"/>
    <w:rsid w:val="00C02B35"/>
    <w:rsid w:val="00C04331"/>
    <w:rsid w:val="00C115A0"/>
    <w:rsid w:val="00C1219E"/>
    <w:rsid w:val="00C12F36"/>
    <w:rsid w:val="00C15CB4"/>
    <w:rsid w:val="00C202F2"/>
    <w:rsid w:val="00C242FE"/>
    <w:rsid w:val="00C279B3"/>
    <w:rsid w:val="00C31205"/>
    <w:rsid w:val="00C32123"/>
    <w:rsid w:val="00C348AD"/>
    <w:rsid w:val="00C36CC7"/>
    <w:rsid w:val="00C415CE"/>
    <w:rsid w:val="00C418FE"/>
    <w:rsid w:val="00C51D58"/>
    <w:rsid w:val="00C51FE7"/>
    <w:rsid w:val="00C64B51"/>
    <w:rsid w:val="00C65743"/>
    <w:rsid w:val="00C73136"/>
    <w:rsid w:val="00C75603"/>
    <w:rsid w:val="00C77A95"/>
    <w:rsid w:val="00C831C1"/>
    <w:rsid w:val="00C8544F"/>
    <w:rsid w:val="00C86D94"/>
    <w:rsid w:val="00C9378A"/>
    <w:rsid w:val="00C954A1"/>
    <w:rsid w:val="00C971DE"/>
    <w:rsid w:val="00CA34EC"/>
    <w:rsid w:val="00CB0E9B"/>
    <w:rsid w:val="00CB1623"/>
    <w:rsid w:val="00CB56A2"/>
    <w:rsid w:val="00CC015C"/>
    <w:rsid w:val="00CC2450"/>
    <w:rsid w:val="00CC46DB"/>
    <w:rsid w:val="00CC5361"/>
    <w:rsid w:val="00CC5559"/>
    <w:rsid w:val="00CD4CC6"/>
    <w:rsid w:val="00CD6A7A"/>
    <w:rsid w:val="00CD751C"/>
    <w:rsid w:val="00CF0CD1"/>
    <w:rsid w:val="00CF281E"/>
    <w:rsid w:val="00CF414A"/>
    <w:rsid w:val="00D0103C"/>
    <w:rsid w:val="00D10038"/>
    <w:rsid w:val="00D231B5"/>
    <w:rsid w:val="00D32180"/>
    <w:rsid w:val="00D32FEC"/>
    <w:rsid w:val="00D33BEF"/>
    <w:rsid w:val="00D33F97"/>
    <w:rsid w:val="00D35AAE"/>
    <w:rsid w:val="00D4186F"/>
    <w:rsid w:val="00D41C34"/>
    <w:rsid w:val="00D42D54"/>
    <w:rsid w:val="00D4471F"/>
    <w:rsid w:val="00D46A30"/>
    <w:rsid w:val="00D512F0"/>
    <w:rsid w:val="00D5639F"/>
    <w:rsid w:val="00D6368B"/>
    <w:rsid w:val="00D648F0"/>
    <w:rsid w:val="00D743A6"/>
    <w:rsid w:val="00D7697A"/>
    <w:rsid w:val="00D76FD0"/>
    <w:rsid w:val="00D771F8"/>
    <w:rsid w:val="00D8739C"/>
    <w:rsid w:val="00D90CBC"/>
    <w:rsid w:val="00DA1328"/>
    <w:rsid w:val="00DA755F"/>
    <w:rsid w:val="00DB2B67"/>
    <w:rsid w:val="00DB5BC6"/>
    <w:rsid w:val="00DB6365"/>
    <w:rsid w:val="00DB644A"/>
    <w:rsid w:val="00DD23B3"/>
    <w:rsid w:val="00DD38B9"/>
    <w:rsid w:val="00DD7D1D"/>
    <w:rsid w:val="00DE023F"/>
    <w:rsid w:val="00DE0513"/>
    <w:rsid w:val="00DE3213"/>
    <w:rsid w:val="00DF3B78"/>
    <w:rsid w:val="00E01FB0"/>
    <w:rsid w:val="00E0321E"/>
    <w:rsid w:val="00E12986"/>
    <w:rsid w:val="00E16CEE"/>
    <w:rsid w:val="00E303E1"/>
    <w:rsid w:val="00E304FF"/>
    <w:rsid w:val="00E31808"/>
    <w:rsid w:val="00E37C36"/>
    <w:rsid w:val="00E40184"/>
    <w:rsid w:val="00E4317B"/>
    <w:rsid w:val="00E43D2C"/>
    <w:rsid w:val="00E52357"/>
    <w:rsid w:val="00E61740"/>
    <w:rsid w:val="00E63A2C"/>
    <w:rsid w:val="00E85042"/>
    <w:rsid w:val="00E90093"/>
    <w:rsid w:val="00EA37DE"/>
    <w:rsid w:val="00EB15C1"/>
    <w:rsid w:val="00EB1688"/>
    <w:rsid w:val="00ED1C22"/>
    <w:rsid w:val="00ED52C0"/>
    <w:rsid w:val="00ED5F63"/>
    <w:rsid w:val="00EF0302"/>
    <w:rsid w:val="00EF425C"/>
    <w:rsid w:val="00EF4E6F"/>
    <w:rsid w:val="00F01CD7"/>
    <w:rsid w:val="00F04319"/>
    <w:rsid w:val="00F064D4"/>
    <w:rsid w:val="00F12D9D"/>
    <w:rsid w:val="00F13EBA"/>
    <w:rsid w:val="00F269B1"/>
    <w:rsid w:val="00F40FEC"/>
    <w:rsid w:val="00F4136F"/>
    <w:rsid w:val="00F57F12"/>
    <w:rsid w:val="00F6787B"/>
    <w:rsid w:val="00F80192"/>
    <w:rsid w:val="00F81203"/>
    <w:rsid w:val="00F90E1A"/>
    <w:rsid w:val="00FA23F6"/>
    <w:rsid w:val="00FA4B61"/>
    <w:rsid w:val="00FA5B74"/>
    <w:rsid w:val="00FA6EE1"/>
    <w:rsid w:val="00FF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0856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0856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0856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0856"/>
    <w:pPr>
      <w:keepNext/>
      <w:ind w:left="-540" w:right="-185" w:firstLine="54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0856"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2D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2DC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2DC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C2DC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C2DC0"/>
    <w:rPr>
      <w:rFonts w:ascii="Calibri" w:hAnsi="Calibri" w:cs="Times New Roman"/>
      <w:b/>
      <w:bCs/>
      <w:i/>
      <w:iCs/>
      <w:sz w:val="26"/>
      <w:szCs w:val="26"/>
    </w:rPr>
  </w:style>
  <w:style w:type="paragraph" w:styleId="BlockText">
    <w:name w:val="Block Text"/>
    <w:basedOn w:val="Normal"/>
    <w:uiPriority w:val="99"/>
    <w:rsid w:val="003C0856"/>
    <w:pPr>
      <w:ind w:left="-540" w:right="-185" w:firstLine="540"/>
      <w:jc w:val="both"/>
    </w:pPr>
    <w:rPr>
      <w:sz w:val="28"/>
    </w:rPr>
  </w:style>
  <w:style w:type="paragraph" w:styleId="BodyText">
    <w:name w:val="Body Text"/>
    <w:basedOn w:val="Normal"/>
    <w:link w:val="BodyTextChar"/>
    <w:uiPriority w:val="99"/>
    <w:rsid w:val="003C085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2DC0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085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2DC0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3C08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2D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C0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2DC0"/>
    <w:rPr>
      <w:rFonts w:cs="Times New Roman"/>
      <w:sz w:val="2"/>
    </w:rPr>
  </w:style>
  <w:style w:type="table" w:styleId="TableGrid">
    <w:name w:val="Table Grid"/>
    <w:basedOn w:val="TableNormal"/>
    <w:uiPriority w:val="99"/>
    <w:rsid w:val="00C242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912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418</TotalTime>
  <Pages>8</Pages>
  <Words>2085</Words>
  <Characters>11887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sovet1</cp:lastModifiedBy>
  <cp:revision>50</cp:revision>
  <cp:lastPrinted>2019-11-19T05:03:00Z</cp:lastPrinted>
  <dcterms:created xsi:type="dcterms:W3CDTF">2017-12-11T09:10:00Z</dcterms:created>
  <dcterms:modified xsi:type="dcterms:W3CDTF">2019-11-25T08:43:00Z</dcterms:modified>
</cp:coreProperties>
</file>