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B" w:rsidRDefault="00FB136B" w:rsidP="00FB136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5" o:title="Герб Ливен на БЛАНК" gain="1.25" blacklevel="2621f"/>
          </v:shape>
        </w:pict>
      </w:r>
    </w:p>
    <w:p w:rsidR="00FB136B" w:rsidRDefault="00FB136B" w:rsidP="00FB136B"/>
    <w:p w:rsidR="00FB136B" w:rsidRPr="004151E0" w:rsidRDefault="00FB136B" w:rsidP="00FB136B">
      <w:pPr>
        <w:pStyle w:val="3"/>
        <w:rPr>
          <w:rFonts w:ascii="Times New Roman" w:hAnsi="Times New Roman"/>
          <w:b w:val="0"/>
          <w:szCs w:val="28"/>
        </w:rPr>
      </w:pPr>
      <w:r w:rsidRPr="004151E0">
        <w:rPr>
          <w:rFonts w:ascii="Times New Roman" w:hAnsi="Times New Roman"/>
          <w:b w:val="0"/>
          <w:szCs w:val="28"/>
        </w:rPr>
        <w:t>РОССИЙСКАЯ ФЕДЕРАЦИЯ</w:t>
      </w:r>
    </w:p>
    <w:p w:rsidR="00FB136B" w:rsidRPr="004151E0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151E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B136B" w:rsidRPr="004151E0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151E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B136B" w:rsidRPr="004151E0" w:rsidRDefault="00FB136B" w:rsidP="00FB136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B136B" w:rsidRPr="004151E0" w:rsidRDefault="00FB136B" w:rsidP="00FB136B">
      <w:pPr>
        <w:jc w:val="center"/>
        <w:rPr>
          <w:sz w:val="28"/>
          <w:szCs w:val="28"/>
        </w:rPr>
      </w:pPr>
      <w:r w:rsidRPr="004151E0">
        <w:rPr>
          <w:sz w:val="28"/>
          <w:szCs w:val="28"/>
        </w:rPr>
        <w:t>ПОСТАНОВЛЕНИЕ</w:t>
      </w:r>
    </w:p>
    <w:p w:rsidR="00811636" w:rsidRPr="004151E0" w:rsidRDefault="00811636" w:rsidP="001A1DEB">
      <w:pPr>
        <w:pStyle w:val="a4"/>
        <w:jc w:val="left"/>
        <w:rPr>
          <w:sz w:val="28"/>
          <w:szCs w:val="28"/>
        </w:rPr>
      </w:pPr>
    </w:p>
    <w:p w:rsidR="00811636" w:rsidRPr="009D3550" w:rsidRDefault="00CE2909" w:rsidP="00811636">
      <w:pPr>
        <w:pStyle w:val="a4"/>
        <w:jc w:val="both"/>
        <w:rPr>
          <w:b w:val="0"/>
          <w:bCs w:val="0"/>
          <w:sz w:val="28"/>
          <w:szCs w:val="28"/>
        </w:rPr>
      </w:pPr>
      <w:r w:rsidRPr="001474F2">
        <w:rPr>
          <w:b w:val="0"/>
          <w:bCs w:val="0"/>
          <w:sz w:val="28"/>
          <w:szCs w:val="28"/>
        </w:rPr>
        <w:t>1 октября</w:t>
      </w:r>
      <w:r w:rsidR="001474F2">
        <w:rPr>
          <w:b w:val="0"/>
          <w:bCs w:val="0"/>
          <w:sz w:val="28"/>
          <w:szCs w:val="28"/>
        </w:rPr>
        <w:t xml:space="preserve"> </w:t>
      </w:r>
      <w:r w:rsidR="00C05CEC" w:rsidRPr="009D3550">
        <w:rPr>
          <w:b w:val="0"/>
          <w:bCs w:val="0"/>
          <w:sz w:val="28"/>
          <w:szCs w:val="28"/>
        </w:rPr>
        <w:t>201</w:t>
      </w:r>
      <w:r w:rsidR="006933C1" w:rsidRPr="009D3550">
        <w:rPr>
          <w:b w:val="0"/>
          <w:bCs w:val="0"/>
          <w:sz w:val="28"/>
          <w:szCs w:val="28"/>
        </w:rPr>
        <w:t>9</w:t>
      </w:r>
      <w:r w:rsidR="009D3550">
        <w:rPr>
          <w:b w:val="0"/>
          <w:bCs w:val="0"/>
          <w:sz w:val="28"/>
          <w:szCs w:val="28"/>
        </w:rPr>
        <w:t xml:space="preserve"> г</w:t>
      </w:r>
      <w:r w:rsidR="001474F2">
        <w:rPr>
          <w:b w:val="0"/>
          <w:bCs w:val="0"/>
          <w:sz w:val="28"/>
          <w:szCs w:val="28"/>
        </w:rPr>
        <w:t>ода</w:t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</w:r>
      <w:r w:rsidR="009D3550">
        <w:rPr>
          <w:b w:val="0"/>
          <w:bCs w:val="0"/>
          <w:sz w:val="28"/>
          <w:szCs w:val="28"/>
        </w:rPr>
        <w:tab/>
        <w:t xml:space="preserve">                </w:t>
      </w:r>
      <w:r w:rsidR="00811636" w:rsidRPr="009D3550">
        <w:rPr>
          <w:b w:val="0"/>
          <w:bCs w:val="0"/>
          <w:sz w:val="28"/>
          <w:szCs w:val="28"/>
        </w:rPr>
        <w:t xml:space="preserve">       </w:t>
      </w:r>
      <w:r w:rsidR="009D3550" w:rsidRPr="009D3550">
        <w:rPr>
          <w:b w:val="0"/>
          <w:bCs w:val="0"/>
          <w:sz w:val="28"/>
          <w:szCs w:val="28"/>
        </w:rPr>
        <w:t xml:space="preserve">    </w:t>
      </w:r>
      <w:r w:rsidR="001474F2">
        <w:rPr>
          <w:b w:val="0"/>
          <w:bCs w:val="0"/>
          <w:sz w:val="28"/>
          <w:szCs w:val="28"/>
        </w:rPr>
        <w:t xml:space="preserve">                   </w:t>
      </w:r>
      <w:r w:rsidR="004B1035" w:rsidRPr="009D3550">
        <w:rPr>
          <w:b w:val="0"/>
          <w:bCs w:val="0"/>
          <w:sz w:val="28"/>
          <w:szCs w:val="28"/>
        </w:rPr>
        <w:t xml:space="preserve"> </w:t>
      </w:r>
      <w:r w:rsidR="00811636" w:rsidRPr="009D3550">
        <w:rPr>
          <w:b w:val="0"/>
          <w:bCs w:val="0"/>
          <w:sz w:val="28"/>
          <w:szCs w:val="28"/>
        </w:rPr>
        <w:t>№</w:t>
      </w:r>
      <w:r w:rsidRPr="001474F2">
        <w:rPr>
          <w:b w:val="0"/>
          <w:bCs w:val="0"/>
          <w:sz w:val="28"/>
          <w:szCs w:val="28"/>
        </w:rPr>
        <w:t>85</w:t>
      </w:r>
      <w:r w:rsidR="00811636" w:rsidRPr="001474F2">
        <w:rPr>
          <w:b w:val="0"/>
          <w:bCs w:val="0"/>
          <w:sz w:val="28"/>
          <w:szCs w:val="28"/>
        </w:rPr>
        <w:t xml:space="preserve"> </w:t>
      </w:r>
      <w:r w:rsidR="00811636" w:rsidRPr="009D3550">
        <w:rPr>
          <w:b w:val="0"/>
          <w:bCs w:val="0"/>
          <w:sz w:val="28"/>
          <w:szCs w:val="28"/>
        </w:rPr>
        <w:t xml:space="preserve"> </w:t>
      </w:r>
      <w:r w:rsidR="00811636" w:rsidRPr="009D3550">
        <w:rPr>
          <w:b w:val="0"/>
          <w:bCs w:val="0"/>
          <w:sz w:val="28"/>
          <w:szCs w:val="28"/>
        </w:rPr>
        <w:tab/>
      </w:r>
    </w:p>
    <w:p w:rsidR="00811636" w:rsidRPr="004151E0" w:rsidRDefault="00164204" w:rsidP="00811636">
      <w:pPr>
        <w:pStyle w:val="a4"/>
        <w:jc w:val="both"/>
        <w:rPr>
          <w:b w:val="0"/>
          <w:bCs w:val="0"/>
          <w:sz w:val="28"/>
          <w:szCs w:val="28"/>
        </w:rPr>
      </w:pPr>
      <w:r w:rsidRPr="004151E0">
        <w:rPr>
          <w:b w:val="0"/>
          <w:bCs w:val="0"/>
          <w:sz w:val="28"/>
          <w:szCs w:val="28"/>
        </w:rPr>
        <w:t xml:space="preserve">          </w:t>
      </w:r>
      <w:r w:rsidR="00811636" w:rsidRPr="004151E0">
        <w:rPr>
          <w:b w:val="0"/>
          <w:bCs w:val="0"/>
          <w:sz w:val="28"/>
          <w:szCs w:val="28"/>
        </w:rPr>
        <w:t>г. Ливны</w:t>
      </w:r>
    </w:p>
    <w:p w:rsidR="004151E0" w:rsidRDefault="004151E0" w:rsidP="00164204">
      <w:pPr>
        <w:pStyle w:val="a4"/>
        <w:jc w:val="both"/>
        <w:rPr>
          <w:b w:val="0"/>
          <w:bCs w:val="0"/>
          <w:sz w:val="28"/>
          <w:szCs w:val="28"/>
        </w:rPr>
      </w:pPr>
    </w:p>
    <w:p w:rsidR="007026D4" w:rsidRDefault="007026D4" w:rsidP="00164204">
      <w:pPr>
        <w:pStyle w:val="a4"/>
        <w:jc w:val="both"/>
        <w:rPr>
          <w:b w:val="0"/>
          <w:bCs w:val="0"/>
          <w:sz w:val="28"/>
          <w:szCs w:val="28"/>
        </w:rPr>
      </w:pPr>
    </w:p>
    <w:p w:rsidR="00C310EF" w:rsidRPr="00C310EF" w:rsidRDefault="009E5EC3" w:rsidP="00B940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10EF">
        <w:rPr>
          <w:bCs/>
          <w:sz w:val="28"/>
          <w:szCs w:val="28"/>
        </w:rPr>
        <w:t xml:space="preserve">О </w:t>
      </w:r>
      <w:r w:rsidR="00C310EF" w:rsidRPr="00C310EF">
        <w:rPr>
          <w:bCs/>
          <w:sz w:val="28"/>
          <w:szCs w:val="28"/>
        </w:rPr>
        <w:t xml:space="preserve">внесении изменений в </w:t>
      </w:r>
      <w:proofErr w:type="gramStart"/>
      <w:r w:rsidR="00C310EF" w:rsidRPr="00C310EF">
        <w:rPr>
          <w:bCs/>
          <w:sz w:val="28"/>
          <w:szCs w:val="28"/>
        </w:rPr>
        <w:t>отдельные</w:t>
      </w:r>
      <w:proofErr w:type="gramEnd"/>
      <w:r w:rsidR="00C310EF" w:rsidRPr="00C310EF">
        <w:rPr>
          <w:bCs/>
          <w:sz w:val="28"/>
          <w:szCs w:val="28"/>
        </w:rPr>
        <w:t xml:space="preserve"> </w:t>
      </w:r>
    </w:p>
    <w:p w:rsidR="00C310EF" w:rsidRPr="00C310EF" w:rsidRDefault="00C310EF" w:rsidP="00C310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0EF">
        <w:rPr>
          <w:bCs/>
          <w:sz w:val="28"/>
          <w:szCs w:val="28"/>
        </w:rPr>
        <w:t>нормативны</w:t>
      </w:r>
      <w:r w:rsidR="00F916D5">
        <w:rPr>
          <w:bCs/>
          <w:sz w:val="28"/>
          <w:szCs w:val="28"/>
        </w:rPr>
        <w:t>е</w:t>
      </w:r>
      <w:r w:rsidRPr="00C310EF">
        <w:rPr>
          <w:bCs/>
          <w:sz w:val="28"/>
          <w:szCs w:val="28"/>
        </w:rPr>
        <w:t xml:space="preserve"> правовы</w:t>
      </w:r>
      <w:r w:rsidR="00F916D5">
        <w:rPr>
          <w:bCs/>
          <w:sz w:val="28"/>
          <w:szCs w:val="28"/>
        </w:rPr>
        <w:t>е</w:t>
      </w:r>
      <w:r w:rsidRPr="00C310EF">
        <w:rPr>
          <w:bCs/>
          <w:sz w:val="28"/>
          <w:szCs w:val="28"/>
        </w:rPr>
        <w:t xml:space="preserve"> </w:t>
      </w:r>
      <w:r w:rsidR="006474D9">
        <w:rPr>
          <w:bCs/>
          <w:sz w:val="28"/>
          <w:szCs w:val="28"/>
        </w:rPr>
        <w:t>акты</w:t>
      </w:r>
      <w:r w:rsidRPr="00C310EF">
        <w:rPr>
          <w:bCs/>
          <w:sz w:val="28"/>
          <w:szCs w:val="28"/>
        </w:rPr>
        <w:t xml:space="preserve"> администрации города </w:t>
      </w:r>
    </w:p>
    <w:p w:rsidR="000A2F6E" w:rsidRDefault="00C310EF" w:rsidP="00C310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0EF">
        <w:rPr>
          <w:sz w:val="28"/>
          <w:szCs w:val="28"/>
        </w:rPr>
        <w:t>Ливны</w:t>
      </w:r>
      <w:r>
        <w:rPr>
          <w:sz w:val="28"/>
          <w:szCs w:val="28"/>
        </w:rPr>
        <w:t xml:space="preserve"> и </w:t>
      </w:r>
      <w:r w:rsidR="000A2F6E">
        <w:rPr>
          <w:sz w:val="28"/>
          <w:szCs w:val="28"/>
        </w:rPr>
        <w:t>о</w:t>
      </w:r>
      <w:r w:rsidRPr="00C310EF">
        <w:rPr>
          <w:bCs/>
          <w:sz w:val="28"/>
          <w:szCs w:val="28"/>
        </w:rPr>
        <w:t xml:space="preserve"> </w:t>
      </w:r>
      <w:r w:rsidR="00B940A8" w:rsidRPr="00C310EF">
        <w:rPr>
          <w:bCs/>
          <w:sz w:val="28"/>
          <w:szCs w:val="28"/>
        </w:rPr>
        <w:t xml:space="preserve">признании </w:t>
      </w:r>
      <w:proofErr w:type="gramStart"/>
      <w:r w:rsidR="000A2F6E" w:rsidRPr="00C310EF">
        <w:rPr>
          <w:sz w:val="28"/>
          <w:szCs w:val="28"/>
        </w:rPr>
        <w:t>утратившим</w:t>
      </w:r>
      <w:r w:rsidR="006474D9">
        <w:rPr>
          <w:sz w:val="28"/>
          <w:szCs w:val="28"/>
        </w:rPr>
        <w:t>и</w:t>
      </w:r>
      <w:proofErr w:type="gramEnd"/>
      <w:r w:rsidR="000A2F6E" w:rsidRPr="00C310EF">
        <w:rPr>
          <w:sz w:val="28"/>
          <w:szCs w:val="28"/>
        </w:rPr>
        <w:t xml:space="preserve"> </w:t>
      </w:r>
    </w:p>
    <w:p w:rsidR="00B940A8" w:rsidRPr="00C310EF" w:rsidRDefault="000A2F6E" w:rsidP="00C310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10EF">
        <w:rPr>
          <w:sz w:val="28"/>
          <w:szCs w:val="28"/>
        </w:rPr>
        <w:t>силу</w:t>
      </w:r>
      <w:r w:rsidRPr="00C310E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</w:t>
      </w:r>
      <w:r w:rsidR="00B940A8" w:rsidRPr="00C310EF">
        <w:rPr>
          <w:bCs/>
          <w:sz w:val="28"/>
          <w:szCs w:val="28"/>
        </w:rPr>
        <w:t xml:space="preserve">муниципальных нормативных </w:t>
      </w:r>
    </w:p>
    <w:p w:rsidR="008F15E4" w:rsidRPr="00C310EF" w:rsidRDefault="00B940A8" w:rsidP="00B940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0EF">
        <w:rPr>
          <w:bCs/>
          <w:sz w:val="28"/>
          <w:szCs w:val="28"/>
        </w:rPr>
        <w:t xml:space="preserve">правовых актов администрации города </w:t>
      </w:r>
    </w:p>
    <w:p w:rsidR="007026D4" w:rsidRPr="00C310EF" w:rsidRDefault="00B940A8" w:rsidP="00014CC1">
      <w:pPr>
        <w:rPr>
          <w:sz w:val="28"/>
          <w:szCs w:val="28"/>
        </w:rPr>
      </w:pPr>
      <w:r w:rsidRPr="00C310EF">
        <w:rPr>
          <w:sz w:val="28"/>
          <w:szCs w:val="28"/>
        </w:rPr>
        <w:t xml:space="preserve">Ливны Орловской области </w:t>
      </w:r>
    </w:p>
    <w:p w:rsidR="00B940A8" w:rsidRDefault="00B940A8" w:rsidP="00014CC1">
      <w:pPr>
        <w:rPr>
          <w:sz w:val="28"/>
          <w:szCs w:val="28"/>
        </w:rPr>
      </w:pPr>
    </w:p>
    <w:p w:rsidR="00B940A8" w:rsidRPr="004151E0" w:rsidRDefault="00B940A8" w:rsidP="00014CC1">
      <w:pPr>
        <w:rPr>
          <w:b/>
          <w:bCs/>
          <w:sz w:val="28"/>
          <w:szCs w:val="28"/>
        </w:rPr>
      </w:pPr>
    </w:p>
    <w:p w:rsidR="00F65656" w:rsidRDefault="007043C6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правовой базы в актуальном состоянии администрация города </w:t>
      </w:r>
      <w:proofErr w:type="spellStart"/>
      <w:proofErr w:type="gramStart"/>
      <w:r w:rsidR="00F65656">
        <w:rPr>
          <w:sz w:val="28"/>
          <w:szCs w:val="28"/>
        </w:rPr>
        <w:t>п</w:t>
      </w:r>
      <w:proofErr w:type="spellEnd"/>
      <w:proofErr w:type="gramEnd"/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о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с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т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а</w:t>
      </w:r>
      <w:r w:rsidR="00BD5F6D">
        <w:rPr>
          <w:sz w:val="28"/>
          <w:szCs w:val="28"/>
        </w:rPr>
        <w:t xml:space="preserve"> </w:t>
      </w:r>
      <w:proofErr w:type="spellStart"/>
      <w:r w:rsidR="00F65656">
        <w:rPr>
          <w:sz w:val="28"/>
          <w:szCs w:val="28"/>
        </w:rPr>
        <w:t>н</w:t>
      </w:r>
      <w:proofErr w:type="spellEnd"/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о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в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л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я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е</w:t>
      </w:r>
      <w:r w:rsidR="00BD5F6D">
        <w:rPr>
          <w:sz w:val="28"/>
          <w:szCs w:val="28"/>
        </w:rPr>
        <w:t xml:space="preserve"> </w:t>
      </w:r>
      <w:r w:rsidR="00F65656">
        <w:rPr>
          <w:sz w:val="28"/>
          <w:szCs w:val="28"/>
        </w:rPr>
        <w:t>т:</w:t>
      </w:r>
    </w:p>
    <w:p w:rsidR="00ED1D76" w:rsidRDefault="000A2F6E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1CE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="00D943B0" w:rsidRPr="00D943B0">
        <w:rPr>
          <w:sz w:val="28"/>
          <w:szCs w:val="28"/>
        </w:rPr>
        <w:t xml:space="preserve"> </w:t>
      </w:r>
      <w:r w:rsidR="00D943B0">
        <w:rPr>
          <w:sz w:val="28"/>
          <w:szCs w:val="28"/>
        </w:rPr>
        <w:t>постановление а</w:t>
      </w:r>
      <w:r w:rsidR="00D943B0" w:rsidRPr="00541CE4">
        <w:rPr>
          <w:sz w:val="28"/>
          <w:szCs w:val="28"/>
        </w:rPr>
        <w:t>дминистрации города Ливны от 14 марта 2014 года № 23 «Об уполномоченном органе на определение поставщиков (подрядчиков, исполнителей) для заказчиков города Ливны Орловской области</w:t>
      </w:r>
      <w:r w:rsidR="00D943B0">
        <w:rPr>
          <w:sz w:val="28"/>
          <w:szCs w:val="28"/>
        </w:rPr>
        <w:t>» следующие изменения:</w:t>
      </w:r>
    </w:p>
    <w:p w:rsidR="00D943B0" w:rsidRDefault="00D943B0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943B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пункт 8</w:t>
      </w:r>
      <w:r>
        <w:rPr>
          <w:sz w:val="28"/>
          <w:szCs w:val="28"/>
        </w:rPr>
        <w:t xml:space="preserve"> изложить в следующей редакции: «8. </w:t>
      </w:r>
      <w:r w:rsidRPr="004151E0">
        <w:rPr>
          <w:bCs/>
          <w:sz w:val="28"/>
          <w:szCs w:val="28"/>
        </w:rPr>
        <w:t>Контроль за исполнением настоящего постановления возложить на перв</w:t>
      </w:r>
      <w:r w:rsidRPr="004151E0">
        <w:rPr>
          <w:bCs/>
          <w:sz w:val="28"/>
          <w:szCs w:val="28"/>
        </w:rPr>
        <w:t>о</w:t>
      </w:r>
      <w:r w:rsidRPr="004151E0">
        <w:rPr>
          <w:bCs/>
          <w:sz w:val="28"/>
          <w:szCs w:val="28"/>
        </w:rPr>
        <w:t>го заместителя главы администрации города Л. И. Полунину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A2F6E" w:rsidRDefault="00D943B0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2)</w:t>
      </w:r>
      <w:r w:rsidR="000A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043C6">
        <w:rPr>
          <w:sz w:val="28"/>
          <w:szCs w:val="28"/>
        </w:rPr>
        <w:t>приложении</w:t>
      </w:r>
      <w:r w:rsidR="000A2F6E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ть</w:t>
      </w:r>
      <w:r w:rsidR="000A2F6E">
        <w:rPr>
          <w:sz w:val="28"/>
          <w:szCs w:val="28"/>
        </w:rPr>
        <w:t xml:space="preserve"> утратившим силу подпункт 2 пункт</w:t>
      </w:r>
      <w:r w:rsidR="00ED1D76">
        <w:rPr>
          <w:sz w:val="28"/>
          <w:szCs w:val="28"/>
        </w:rPr>
        <w:t>а</w:t>
      </w:r>
      <w:r w:rsidR="000A2F6E">
        <w:rPr>
          <w:sz w:val="28"/>
          <w:szCs w:val="28"/>
        </w:rPr>
        <w:t xml:space="preserve"> 1  раздела II .</w:t>
      </w:r>
    </w:p>
    <w:p w:rsidR="008F746B" w:rsidRDefault="00FE274A" w:rsidP="008F7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46B">
        <w:rPr>
          <w:sz w:val="28"/>
          <w:szCs w:val="28"/>
        </w:rPr>
        <w:t>Внести в  постановление ад</w:t>
      </w:r>
      <w:r w:rsidR="008F746B" w:rsidRPr="004151E0">
        <w:rPr>
          <w:sz w:val="28"/>
          <w:szCs w:val="28"/>
        </w:rPr>
        <w:t>министрации города Ливны от 12 марта 2014 года №20 «О контрактной службе администрации города Ливны Орловской области» следующие изменения</w:t>
      </w:r>
      <w:r w:rsidR="008F746B">
        <w:rPr>
          <w:sz w:val="28"/>
          <w:szCs w:val="28"/>
        </w:rPr>
        <w:t>:</w:t>
      </w:r>
    </w:p>
    <w:p w:rsidR="008F746B" w:rsidRDefault="008F746B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F74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пункт 5</w:t>
      </w:r>
      <w:r>
        <w:rPr>
          <w:sz w:val="28"/>
          <w:szCs w:val="28"/>
        </w:rPr>
        <w:t xml:space="preserve"> и</w:t>
      </w:r>
      <w:r w:rsidR="007043C6">
        <w:rPr>
          <w:sz w:val="28"/>
          <w:szCs w:val="28"/>
        </w:rPr>
        <w:t>зложить в следующей редакции: «5</w:t>
      </w:r>
      <w:r>
        <w:rPr>
          <w:sz w:val="28"/>
          <w:szCs w:val="28"/>
        </w:rPr>
        <w:t xml:space="preserve">. </w:t>
      </w:r>
      <w:r w:rsidRPr="004151E0">
        <w:rPr>
          <w:bCs/>
          <w:sz w:val="28"/>
          <w:szCs w:val="28"/>
        </w:rPr>
        <w:t>Контроль за исполнением настоящего постановления возложить на перв</w:t>
      </w:r>
      <w:r w:rsidRPr="004151E0">
        <w:rPr>
          <w:bCs/>
          <w:sz w:val="28"/>
          <w:szCs w:val="28"/>
        </w:rPr>
        <w:t>о</w:t>
      </w:r>
      <w:r w:rsidRPr="004151E0">
        <w:rPr>
          <w:bCs/>
          <w:sz w:val="28"/>
          <w:szCs w:val="28"/>
        </w:rPr>
        <w:t>го заместителя главы администрации города Л. И. Полунину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E274A" w:rsidRDefault="008F746B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2) </w:t>
      </w:r>
      <w:r w:rsidR="00FE274A" w:rsidRPr="004151E0">
        <w:rPr>
          <w:sz w:val="28"/>
          <w:szCs w:val="28"/>
        </w:rPr>
        <w:t xml:space="preserve"> в </w:t>
      </w:r>
      <w:r w:rsidR="00FE274A">
        <w:rPr>
          <w:sz w:val="28"/>
          <w:szCs w:val="28"/>
        </w:rPr>
        <w:t>приложени</w:t>
      </w:r>
      <w:r w:rsidR="007043C6">
        <w:rPr>
          <w:sz w:val="28"/>
          <w:szCs w:val="28"/>
        </w:rPr>
        <w:t>и</w:t>
      </w:r>
      <w:r w:rsidR="00FE274A">
        <w:rPr>
          <w:sz w:val="28"/>
          <w:szCs w:val="28"/>
        </w:rPr>
        <w:t>:</w:t>
      </w:r>
    </w:p>
    <w:p w:rsidR="00FE274A" w:rsidRDefault="008F746B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4A">
        <w:rPr>
          <w:sz w:val="28"/>
          <w:szCs w:val="28"/>
        </w:rPr>
        <w:t xml:space="preserve">  подпункты 1 и 3 пункта 4.1.1</w:t>
      </w:r>
      <w:r w:rsidR="00FE274A" w:rsidRPr="00FE274A">
        <w:rPr>
          <w:sz w:val="28"/>
          <w:szCs w:val="28"/>
        </w:rPr>
        <w:t xml:space="preserve"> </w:t>
      </w:r>
      <w:r w:rsidR="00FE274A" w:rsidRPr="004151E0">
        <w:rPr>
          <w:sz w:val="28"/>
          <w:szCs w:val="28"/>
        </w:rPr>
        <w:t>признать утратившим</w:t>
      </w:r>
      <w:r w:rsidR="00FE274A">
        <w:rPr>
          <w:sz w:val="28"/>
          <w:szCs w:val="28"/>
        </w:rPr>
        <w:t>и</w:t>
      </w:r>
      <w:r w:rsidR="00FE274A" w:rsidRPr="004151E0">
        <w:rPr>
          <w:sz w:val="28"/>
          <w:szCs w:val="28"/>
        </w:rPr>
        <w:t xml:space="preserve"> силу</w:t>
      </w:r>
      <w:r w:rsidR="00FE274A">
        <w:rPr>
          <w:sz w:val="28"/>
          <w:szCs w:val="28"/>
        </w:rPr>
        <w:t>;</w:t>
      </w:r>
    </w:p>
    <w:p w:rsidR="00FE274A" w:rsidRDefault="008F746B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4A">
        <w:rPr>
          <w:sz w:val="28"/>
          <w:szCs w:val="28"/>
        </w:rPr>
        <w:t xml:space="preserve"> в подпункт</w:t>
      </w:r>
      <w:r w:rsidR="00ED1D76">
        <w:rPr>
          <w:sz w:val="28"/>
          <w:szCs w:val="28"/>
        </w:rPr>
        <w:t>е</w:t>
      </w:r>
      <w:r w:rsidR="00FE274A">
        <w:rPr>
          <w:sz w:val="28"/>
          <w:szCs w:val="28"/>
        </w:rPr>
        <w:t xml:space="preserve"> 5 пункта 4.1.1 слова «плана закупок</w:t>
      </w:r>
      <w:r w:rsidR="00D943B0">
        <w:rPr>
          <w:sz w:val="28"/>
          <w:szCs w:val="28"/>
        </w:rPr>
        <w:t xml:space="preserve"> и</w:t>
      </w:r>
      <w:r w:rsidR="00FE274A">
        <w:rPr>
          <w:sz w:val="28"/>
          <w:szCs w:val="28"/>
        </w:rPr>
        <w:t xml:space="preserve">» исключить; </w:t>
      </w:r>
    </w:p>
    <w:p w:rsidR="00D943B0" w:rsidRDefault="008F746B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3B0">
        <w:rPr>
          <w:sz w:val="28"/>
          <w:szCs w:val="28"/>
        </w:rPr>
        <w:t xml:space="preserve"> в подпункте 2 пункта 4.1.4 слова «планы закупок</w:t>
      </w:r>
      <w:r w:rsidR="007043C6">
        <w:rPr>
          <w:sz w:val="28"/>
          <w:szCs w:val="28"/>
        </w:rPr>
        <w:t>,</w:t>
      </w:r>
      <w:r w:rsidR="00D943B0">
        <w:rPr>
          <w:sz w:val="28"/>
          <w:szCs w:val="28"/>
        </w:rPr>
        <w:t xml:space="preserve"> » исключить.</w:t>
      </w:r>
    </w:p>
    <w:p w:rsidR="000A2F6E" w:rsidRDefault="009B12F3" w:rsidP="000A2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F6E" w:rsidRPr="004151E0">
        <w:rPr>
          <w:sz w:val="28"/>
          <w:szCs w:val="28"/>
        </w:rPr>
        <w:t xml:space="preserve">. </w:t>
      </w:r>
      <w:r w:rsidR="000A2F6E">
        <w:rPr>
          <w:sz w:val="28"/>
          <w:szCs w:val="28"/>
        </w:rPr>
        <w:t>Признать утратившим</w:t>
      </w:r>
      <w:r w:rsidR="00ED1D76">
        <w:rPr>
          <w:sz w:val="28"/>
          <w:szCs w:val="28"/>
        </w:rPr>
        <w:t>и</w:t>
      </w:r>
      <w:r w:rsidR="000A2F6E">
        <w:rPr>
          <w:sz w:val="28"/>
          <w:szCs w:val="28"/>
        </w:rPr>
        <w:t xml:space="preserve"> силу:</w:t>
      </w:r>
    </w:p>
    <w:p w:rsidR="00893814" w:rsidRDefault="00B940A8" w:rsidP="00893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="00BD5B5A">
        <w:rPr>
          <w:sz w:val="28"/>
          <w:szCs w:val="28"/>
        </w:rPr>
        <w:t xml:space="preserve">остановление </w:t>
      </w:r>
      <w:r w:rsidR="00D80671" w:rsidRPr="004151E0">
        <w:rPr>
          <w:sz w:val="28"/>
          <w:szCs w:val="28"/>
        </w:rPr>
        <w:t>а</w:t>
      </w:r>
      <w:r w:rsidR="005C2BC8" w:rsidRPr="004151E0">
        <w:rPr>
          <w:sz w:val="28"/>
          <w:szCs w:val="28"/>
        </w:rPr>
        <w:t xml:space="preserve">дминистрации города </w:t>
      </w:r>
      <w:r w:rsidR="00925539" w:rsidRPr="004151E0">
        <w:rPr>
          <w:sz w:val="28"/>
          <w:szCs w:val="28"/>
        </w:rPr>
        <w:t xml:space="preserve">Ливны </w:t>
      </w:r>
      <w:r w:rsidR="0004471F">
        <w:rPr>
          <w:sz w:val="28"/>
          <w:szCs w:val="28"/>
        </w:rPr>
        <w:t xml:space="preserve">от </w:t>
      </w:r>
      <w:r w:rsidR="00893814">
        <w:rPr>
          <w:sz w:val="28"/>
          <w:szCs w:val="28"/>
        </w:rPr>
        <w:t>25 декабря</w:t>
      </w:r>
      <w:r w:rsidR="005C2BC8" w:rsidRPr="004151E0">
        <w:rPr>
          <w:sz w:val="28"/>
          <w:szCs w:val="28"/>
        </w:rPr>
        <w:t xml:space="preserve"> 201</w:t>
      </w:r>
      <w:r w:rsidR="00D943B0">
        <w:rPr>
          <w:sz w:val="28"/>
          <w:szCs w:val="28"/>
        </w:rPr>
        <w:t>5</w:t>
      </w:r>
      <w:r w:rsidR="00014CC1">
        <w:rPr>
          <w:sz w:val="28"/>
          <w:szCs w:val="28"/>
        </w:rPr>
        <w:t xml:space="preserve"> года №</w:t>
      </w:r>
      <w:r w:rsidR="00BD5F6D">
        <w:rPr>
          <w:sz w:val="28"/>
          <w:szCs w:val="28"/>
        </w:rPr>
        <w:t xml:space="preserve"> </w:t>
      </w:r>
      <w:r w:rsidR="00893814">
        <w:rPr>
          <w:sz w:val="28"/>
          <w:szCs w:val="28"/>
        </w:rPr>
        <w:t>124</w:t>
      </w:r>
      <w:r w:rsidR="005C2BC8" w:rsidRPr="004151E0">
        <w:rPr>
          <w:sz w:val="28"/>
          <w:szCs w:val="28"/>
        </w:rPr>
        <w:t xml:space="preserve"> «</w:t>
      </w:r>
      <w:r w:rsidR="00893814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города Ливны Орловской области</w:t>
      </w:r>
      <w:r w:rsidR="00EB4C0D">
        <w:rPr>
          <w:sz w:val="28"/>
          <w:szCs w:val="28"/>
        </w:rPr>
        <w:t>»</w:t>
      </w:r>
      <w:r w:rsidR="00F916D5">
        <w:rPr>
          <w:sz w:val="28"/>
          <w:szCs w:val="28"/>
        </w:rPr>
        <w:t>;</w:t>
      </w:r>
    </w:p>
    <w:p w:rsidR="00F916D5" w:rsidRDefault="00F916D5" w:rsidP="00893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</w:t>
      </w:r>
      <w:r w:rsidRPr="004151E0">
        <w:rPr>
          <w:sz w:val="28"/>
          <w:szCs w:val="28"/>
        </w:rPr>
        <w:t xml:space="preserve">администрации города Ливны </w:t>
      </w:r>
      <w:r>
        <w:rPr>
          <w:sz w:val="28"/>
          <w:szCs w:val="28"/>
        </w:rPr>
        <w:t>от 30 июня</w:t>
      </w:r>
      <w:r w:rsidRPr="004151E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№79 </w:t>
      </w:r>
      <w:r w:rsidRPr="004151E0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</w:t>
      </w:r>
      <w:r w:rsidRPr="004151E0">
        <w:rPr>
          <w:sz w:val="28"/>
          <w:szCs w:val="28"/>
        </w:rPr>
        <w:t xml:space="preserve">администрации города Ливны </w:t>
      </w:r>
      <w:r>
        <w:rPr>
          <w:sz w:val="28"/>
          <w:szCs w:val="28"/>
        </w:rPr>
        <w:t>от 25 декабря</w:t>
      </w:r>
      <w:r w:rsidRPr="004151E0">
        <w:rPr>
          <w:sz w:val="28"/>
          <w:szCs w:val="28"/>
        </w:rPr>
        <w:t xml:space="preserve"> 201</w:t>
      </w:r>
      <w:r w:rsidR="00D943B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124</w:t>
      </w:r>
      <w:r w:rsidRPr="004151E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города Ливны Орловской области»</w:t>
      </w:r>
      <w:r w:rsidR="009B12F3">
        <w:rPr>
          <w:sz w:val="28"/>
          <w:szCs w:val="28"/>
        </w:rPr>
        <w:t>;</w:t>
      </w:r>
    </w:p>
    <w:p w:rsidR="009B12F3" w:rsidRDefault="009B12F3" w:rsidP="008938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</w:t>
      </w:r>
      <w:r w:rsidRPr="004151E0">
        <w:rPr>
          <w:sz w:val="28"/>
          <w:szCs w:val="28"/>
        </w:rPr>
        <w:t xml:space="preserve">администрации города Ливны </w:t>
      </w:r>
      <w:r>
        <w:rPr>
          <w:sz w:val="28"/>
          <w:szCs w:val="28"/>
        </w:rPr>
        <w:t>от 25</w:t>
      </w:r>
      <w:r w:rsidRPr="004151E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151E0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№125</w:t>
      </w:r>
      <w:r w:rsidRPr="004151E0">
        <w:rPr>
          <w:sz w:val="28"/>
          <w:szCs w:val="28"/>
        </w:rPr>
        <w:t xml:space="preserve"> «</w:t>
      </w:r>
      <w:r w:rsidRPr="00424872">
        <w:rPr>
          <w:sz w:val="28"/>
          <w:szCs w:val="28"/>
        </w:rPr>
        <w:t>Об утверждении Порядка формирования,</w:t>
      </w:r>
      <w:r>
        <w:rPr>
          <w:sz w:val="28"/>
          <w:szCs w:val="28"/>
        </w:rPr>
        <w:t xml:space="preserve"> </w:t>
      </w:r>
      <w:r w:rsidRPr="00424872">
        <w:rPr>
          <w:sz w:val="28"/>
          <w:szCs w:val="28"/>
        </w:rPr>
        <w:t>утверждения и ведения планов-графиков закупок товаров, работ,</w:t>
      </w:r>
      <w:r>
        <w:rPr>
          <w:sz w:val="28"/>
          <w:szCs w:val="28"/>
        </w:rPr>
        <w:t xml:space="preserve"> услуг для обеспечения </w:t>
      </w:r>
      <w:r w:rsidRPr="00424872">
        <w:rPr>
          <w:sz w:val="28"/>
          <w:szCs w:val="28"/>
        </w:rPr>
        <w:t>муниципальных нужд города Ливны</w:t>
      </w:r>
      <w:r>
        <w:rPr>
          <w:sz w:val="28"/>
          <w:szCs w:val="28"/>
        </w:rPr>
        <w:t xml:space="preserve"> </w:t>
      </w:r>
      <w:r w:rsidRPr="00424872">
        <w:rPr>
          <w:sz w:val="28"/>
          <w:szCs w:val="28"/>
        </w:rPr>
        <w:t>Орловской области</w:t>
      </w:r>
      <w:r w:rsidRPr="004151E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12F3" w:rsidRPr="009B12F3" w:rsidRDefault="009B12F3" w:rsidP="009B12F3">
      <w:pPr>
        <w:pStyle w:val="a4"/>
        <w:ind w:firstLine="567"/>
        <w:jc w:val="both"/>
        <w:rPr>
          <w:b w:val="0"/>
          <w:bCs w:val="0"/>
          <w:sz w:val="28"/>
          <w:szCs w:val="28"/>
        </w:rPr>
      </w:pPr>
      <w:r w:rsidRPr="009B12F3">
        <w:rPr>
          <w:b w:val="0"/>
          <w:sz w:val="28"/>
          <w:szCs w:val="28"/>
        </w:rPr>
        <w:t xml:space="preserve">4) </w:t>
      </w:r>
      <w:r>
        <w:rPr>
          <w:b w:val="0"/>
          <w:sz w:val="28"/>
          <w:szCs w:val="28"/>
        </w:rPr>
        <w:t>постановление администрации города Ливны от 1 июля 2019 года №59 «</w:t>
      </w:r>
      <w:r w:rsidRPr="009B12F3">
        <w:rPr>
          <w:b w:val="0"/>
          <w:bCs w:val="0"/>
          <w:sz w:val="28"/>
          <w:szCs w:val="28"/>
        </w:rPr>
        <w:t>О внесении изменений в  постановление</w:t>
      </w:r>
      <w:r>
        <w:rPr>
          <w:b w:val="0"/>
          <w:bCs w:val="0"/>
          <w:sz w:val="28"/>
          <w:szCs w:val="28"/>
        </w:rPr>
        <w:t xml:space="preserve"> </w:t>
      </w:r>
      <w:r w:rsidRPr="009B12F3">
        <w:rPr>
          <w:b w:val="0"/>
          <w:bCs w:val="0"/>
          <w:sz w:val="28"/>
          <w:szCs w:val="28"/>
        </w:rPr>
        <w:t>администрации города Ливны от 25 декабря 2015 года № 125 «</w:t>
      </w:r>
      <w:r w:rsidRPr="009B12F3">
        <w:rPr>
          <w:b w:val="0"/>
          <w:sz w:val="28"/>
          <w:szCs w:val="28"/>
        </w:rPr>
        <w:t>Об утверждении Порядка формирования,</w:t>
      </w:r>
      <w:r>
        <w:rPr>
          <w:b w:val="0"/>
          <w:sz w:val="28"/>
          <w:szCs w:val="28"/>
        </w:rPr>
        <w:t xml:space="preserve"> </w:t>
      </w:r>
      <w:r w:rsidRPr="009B12F3">
        <w:rPr>
          <w:b w:val="0"/>
          <w:sz w:val="28"/>
          <w:szCs w:val="28"/>
        </w:rPr>
        <w:t>утверждения и ведения планов-графиков закупок товаров, работ, услуг для обеспечения  муниципальных нужд города Ливны Орловской области</w:t>
      </w:r>
      <w:r w:rsidRPr="009B12F3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</w:p>
    <w:p w:rsidR="004151E0" w:rsidRPr="00F916D5" w:rsidRDefault="009B12F3" w:rsidP="00415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E0" w:rsidRPr="004151E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«Ливенский вестник» и разместить на официальном сайте администрации города в сети </w:t>
      </w:r>
      <w:r w:rsidR="004151E0" w:rsidRPr="00F916D5">
        <w:rPr>
          <w:rFonts w:ascii="Times New Roman" w:hAnsi="Times New Roman" w:cs="Times New Roman"/>
          <w:sz w:val="28"/>
          <w:szCs w:val="28"/>
        </w:rPr>
        <w:t>Интернет.</w:t>
      </w:r>
    </w:p>
    <w:p w:rsidR="00F916D5" w:rsidRPr="00F916D5" w:rsidRDefault="009B12F3" w:rsidP="00415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16D5" w:rsidRPr="00F916D5">
        <w:rPr>
          <w:rFonts w:ascii="Times New Roman" w:hAnsi="Times New Roman" w:cs="Times New Roman"/>
          <w:sz w:val="28"/>
          <w:szCs w:val="28"/>
        </w:rPr>
        <w:t xml:space="preserve">. </w:t>
      </w:r>
      <w:r w:rsidR="00F916D5" w:rsidRPr="00F916D5">
        <w:rPr>
          <w:rFonts w:ascii="Times New Roman" w:hAnsi="Times New Roman" w:cs="Times New Roman"/>
          <w:bCs/>
          <w:sz w:val="28"/>
        </w:rPr>
        <w:t>Настоящее постановление вступает в силу с 1 октября  2019 г</w:t>
      </w:r>
      <w:r w:rsidR="00F916D5" w:rsidRPr="00F916D5">
        <w:rPr>
          <w:rFonts w:ascii="Times New Roman" w:hAnsi="Times New Roman" w:cs="Times New Roman"/>
          <w:bCs/>
          <w:sz w:val="28"/>
        </w:rPr>
        <w:t>о</w:t>
      </w:r>
      <w:r w:rsidR="00F916D5" w:rsidRPr="00F916D5">
        <w:rPr>
          <w:rFonts w:ascii="Times New Roman" w:hAnsi="Times New Roman" w:cs="Times New Roman"/>
          <w:bCs/>
          <w:sz w:val="28"/>
        </w:rPr>
        <w:t>да.</w:t>
      </w:r>
    </w:p>
    <w:p w:rsidR="004151E0" w:rsidRPr="00F916D5" w:rsidRDefault="009B12F3" w:rsidP="004151E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1E0" w:rsidRPr="00F916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1E0" w:rsidRPr="00F916D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151E0" w:rsidRPr="00F916D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</w:t>
      </w:r>
      <w:r w:rsidR="004151E0" w:rsidRPr="00F916D5">
        <w:rPr>
          <w:rFonts w:ascii="Times New Roman" w:hAnsi="Times New Roman" w:cs="Times New Roman"/>
          <w:bCs/>
          <w:sz w:val="28"/>
          <w:szCs w:val="28"/>
        </w:rPr>
        <w:t>о</w:t>
      </w:r>
      <w:r w:rsidR="004151E0" w:rsidRPr="00F916D5">
        <w:rPr>
          <w:rFonts w:ascii="Times New Roman" w:hAnsi="Times New Roman" w:cs="Times New Roman"/>
          <w:bCs/>
          <w:sz w:val="28"/>
          <w:szCs w:val="28"/>
        </w:rPr>
        <w:t>го заместителя главы администрации города Л. И. Полунину</w:t>
      </w:r>
      <w:r w:rsidR="001151FE" w:rsidRPr="00F91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026D4" w:rsidRDefault="007026D4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9B12F3" w:rsidRDefault="009B12F3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9B12F3" w:rsidRDefault="009B12F3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9B12F3" w:rsidRPr="004151E0" w:rsidRDefault="009B12F3" w:rsidP="005C2BC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5C2BC8" w:rsidRPr="004151E0" w:rsidRDefault="00511F42" w:rsidP="005C2BC8"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 w:rsidRPr="004151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BC8" w:rsidRPr="004151E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5C2BC8" w:rsidRPr="004151E0">
        <w:rPr>
          <w:rFonts w:ascii="Times New Roman" w:hAnsi="Times New Roman" w:cs="Times New Roman"/>
          <w:sz w:val="28"/>
          <w:szCs w:val="28"/>
        </w:rPr>
        <w:tab/>
      </w:r>
      <w:r w:rsidR="008D230B" w:rsidRPr="004151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2BC8" w:rsidRPr="004151E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7026D4" w:rsidRDefault="007026D4" w:rsidP="005C2BC8">
      <w:pPr>
        <w:pStyle w:val="ConsPlusNormal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p w:rsidR="00B940A8" w:rsidRDefault="00B940A8" w:rsidP="005C2BC8">
      <w:pPr>
        <w:pStyle w:val="ConsPlusNormal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B940A8" w:rsidSect="00197944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04"/>
    <w:rsid w:val="00014CC1"/>
    <w:rsid w:val="0004471F"/>
    <w:rsid w:val="00054402"/>
    <w:rsid w:val="00057D32"/>
    <w:rsid w:val="00082BD5"/>
    <w:rsid w:val="000A2F6E"/>
    <w:rsid w:val="000D1256"/>
    <w:rsid w:val="000E1749"/>
    <w:rsid w:val="001151FE"/>
    <w:rsid w:val="001474F2"/>
    <w:rsid w:val="00164204"/>
    <w:rsid w:val="001848E8"/>
    <w:rsid w:val="00191CFF"/>
    <w:rsid w:val="00196D63"/>
    <w:rsid w:val="00197944"/>
    <w:rsid w:val="001A1DEB"/>
    <w:rsid w:val="001F6B4C"/>
    <w:rsid w:val="00216DA6"/>
    <w:rsid w:val="002871C8"/>
    <w:rsid w:val="002B5D0F"/>
    <w:rsid w:val="002E06D5"/>
    <w:rsid w:val="00307FCB"/>
    <w:rsid w:val="00315688"/>
    <w:rsid w:val="00323668"/>
    <w:rsid w:val="003375F6"/>
    <w:rsid w:val="00365DF2"/>
    <w:rsid w:val="003A04E5"/>
    <w:rsid w:val="003C1BC7"/>
    <w:rsid w:val="003D5E15"/>
    <w:rsid w:val="004151E0"/>
    <w:rsid w:val="00420575"/>
    <w:rsid w:val="004235E1"/>
    <w:rsid w:val="00424872"/>
    <w:rsid w:val="004469D0"/>
    <w:rsid w:val="00452033"/>
    <w:rsid w:val="004969DC"/>
    <w:rsid w:val="004A0F52"/>
    <w:rsid w:val="004B1035"/>
    <w:rsid w:val="00501B79"/>
    <w:rsid w:val="00511F42"/>
    <w:rsid w:val="00520ACB"/>
    <w:rsid w:val="005C2BC8"/>
    <w:rsid w:val="005D2999"/>
    <w:rsid w:val="005D36E1"/>
    <w:rsid w:val="005F70B4"/>
    <w:rsid w:val="00605FC7"/>
    <w:rsid w:val="006162A7"/>
    <w:rsid w:val="006270C5"/>
    <w:rsid w:val="006474D9"/>
    <w:rsid w:val="006933C1"/>
    <w:rsid w:val="006971D5"/>
    <w:rsid w:val="006C3FA1"/>
    <w:rsid w:val="006F0AE4"/>
    <w:rsid w:val="007026D4"/>
    <w:rsid w:val="007043C6"/>
    <w:rsid w:val="007354B4"/>
    <w:rsid w:val="00737367"/>
    <w:rsid w:val="0076166C"/>
    <w:rsid w:val="00811636"/>
    <w:rsid w:val="008627A3"/>
    <w:rsid w:val="00893814"/>
    <w:rsid w:val="008B350C"/>
    <w:rsid w:val="008D230B"/>
    <w:rsid w:val="008F15E4"/>
    <w:rsid w:val="008F746B"/>
    <w:rsid w:val="00903711"/>
    <w:rsid w:val="00925539"/>
    <w:rsid w:val="009575D5"/>
    <w:rsid w:val="00974E72"/>
    <w:rsid w:val="00981AAA"/>
    <w:rsid w:val="00986D45"/>
    <w:rsid w:val="009A28A6"/>
    <w:rsid w:val="009A3D45"/>
    <w:rsid w:val="009B12F3"/>
    <w:rsid w:val="009C02B5"/>
    <w:rsid w:val="009D3550"/>
    <w:rsid w:val="009D58C5"/>
    <w:rsid w:val="009E08E8"/>
    <w:rsid w:val="009E5EC3"/>
    <w:rsid w:val="00A17D6B"/>
    <w:rsid w:val="00A22B8E"/>
    <w:rsid w:val="00A26483"/>
    <w:rsid w:val="00A53495"/>
    <w:rsid w:val="00A54198"/>
    <w:rsid w:val="00A82075"/>
    <w:rsid w:val="00A8688F"/>
    <w:rsid w:val="00A928C1"/>
    <w:rsid w:val="00AA4628"/>
    <w:rsid w:val="00AB50DF"/>
    <w:rsid w:val="00AE2D47"/>
    <w:rsid w:val="00AF122C"/>
    <w:rsid w:val="00B13674"/>
    <w:rsid w:val="00B17E31"/>
    <w:rsid w:val="00B36F1D"/>
    <w:rsid w:val="00B46974"/>
    <w:rsid w:val="00B51B19"/>
    <w:rsid w:val="00B940A8"/>
    <w:rsid w:val="00BD5B5A"/>
    <w:rsid w:val="00BD5F6D"/>
    <w:rsid w:val="00BE7EF9"/>
    <w:rsid w:val="00C05CEC"/>
    <w:rsid w:val="00C23479"/>
    <w:rsid w:val="00C310EF"/>
    <w:rsid w:val="00C32DE4"/>
    <w:rsid w:val="00C51F25"/>
    <w:rsid w:val="00C82A5E"/>
    <w:rsid w:val="00C9227B"/>
    <w:rsid w:val="00CA0367"/>
    <w:rsid w:val="00CC135A"/>
    <w:rsid w:val="00CC721C"/>
    <w:rsid w:val="00CE2909"/>
    <w:rsid w:val="00CF544C"/>
    <w:rsid w:val="00D733ED"/>
    <w:rsid w:val="00D80671"/>
    <w:rsid w:val="00D85A10"/>
    <w:rsid w:val="00D943B0"/>
    <w:rsid w:val="00DE2B8E"/>
    <w:rsid w:val="00E06D11"/>
    <w:rsid w:val="00EB4C0D"/>
    <w:rsid w:val="00EB6DE0"/>
    <w:rsid w:val="00ED1D76"/>
    <w:rsid w:val="00EE3C8F"/>
    <w:rsid w:val="00EE64C3"/>
    <w:rsid w:val="00F13503"/>
    <w:rsid w:val="00F21C96"/>
    <w:rsid w:val="00F2568B"/>
    <w:rsid w:val="00F3114B"/>
    <w:rsid w:val="00F65656"/>
    <w:rsid w:val="00F916D5"/>
    <w:rsid w:val="00F92388"/>
    <w:rsid w:val="00FB136B"/>
    <w:rsid w:val="00FB5631"/>
    <w:rsid w:val="00FD6944"/>
    <w:rsid w:val="00FE274A"/>
    <w:rsid w:val="00FF002F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36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FB136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FB136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11636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811636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locked/>
    <w:rsid w:val="001A1DEB"/>
    <w:rPr>
      <w:b/>
      <w:bCs/>
      <w:sz w:val="32"/>
      <w:szCs w:val="24"/>
      <w:lang w:val="ru-RU" w:eastAsia="ru-RU" w:bidi="ar-SA"/>
    </w:rPr>
  </w:style>
  <w:style w:type="paragraph" w:customStyle="1" w:styleId="ConsPlusNormal">
    <w:name w:val="ConsPlusNormal"/>
    <w:rsid w:val="005C2BC8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FB136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FB136B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FB136B"/>
    <w:rPr>
      <w:rFonts w:ascii="Arial" w:hAnsi="Arial"/>
      <w:b/>
      <w:sz w:val="28"/>
    </w:rPr>
  </w:style>
  <w:style w:type="character" w:styleId="a6">
    <w:name w:val="Hyperlink"/>
    <w:basedOn w:val="a0"/>
    <w:rsid w:val="00AB5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086F-E780-499B-8094-0C3BCFE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2</Pages>
  <Words>417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2019-10-02T05:15:00Z</cp:lastPrinted>
  <dcterms:created xsi:type="dcterms:W3CDTF">2019-10-02T14:40:00Z</dcterms:created>
  <dcterms:modified xsi:type="dcterms:W3CDTF">2019-10-02T14:40:00Z</dcterms:modified>
</cp:coreProperties>
</file>