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B" w:rsidRDefault="00FB136B" w:rsidP="00FB136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>
            <v:imagedata r:id="rId4" o:title="Герб Ливен на БЛАНК" gain="1.25" blacklevel="2621f"/>
          </v:shape>
        </w:pict>
      </w:r>
    </w:p>
    <w:p w:rsidR="00FB136B" w:rsidRDefault="00FB136B" w:rsidP="00FB136B"/>
    <w:p w:rsidR="00FB136B" w:rsidRPr="000908D9" w:rsidRDefault="00FB136B" w:rsidP="00FB136B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B136B" w:rsidRPr="000908D9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B136B" w:rsidRPr="000908D9" w:rsidRDefault="00FB136B" w:rsidP="00FB13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B136B" w:rsidRDefault="00FB136B" w:rsidP="00FB136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B136B" w:rsidRDefault="00FB136B" w:rsidP="00FB136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11636" w:rsidRPr="00F3114B" w:rsidRDefault="00811636" w:rsidP="001A1DEB">
      <w:pPr>
        <w:pStyle w:val="a4"/>
        <w:jc w:val="left"/>
        <w:rPr>
          <w:sz w:val="27"/>
          <w:szCs w:val="27"/>
        </w:rPr>
      </w:pPr>
    </w:p>
    <w:p w:rsidR="00811636" w:rsidRPr="00F3114B" w:rsidRDefault="00923DA5" w:rsidP="00811636">
      <w:pPr>
        <w:pStyle w:val="a4"/>
        <w:jc w:val="both"/>
        <w:rPr>
          <w:b w:val="0"/>
          <w:bCs w:val="0"/>
          <w:sz w:val="27"/>
          <w:szCs w:val="27"/>
        </w:rPr>
      </w:pPr>
      <w:r w:rsidRPr="00CA12D2">
        <w:rPr>
          <w:b w:val="0"/>
          <w:bCs w:val="0"/>
          <w:sz w:val="28"/>
          <w:szCs w:val="28"/>
        </w:rPr>
        <w:t>5октября</w:t>
      </w:r>
      <w:r w:rsidR="00CA12D2">
        <w:rPr>
          <w:b w:val="0"/>
          <w:bCs w:val="0"/>
          <w:sz w:val="28"/>
          <w:szCs w:val="28"/>
        </w:rPr>
        <w:t xml:space="preserve"> </w:t>
      </w:r>
      <w:r w:rsidR="00C05CEC">
        <w:rPr>
          <w:b w:val="0"/>
          <w:bCs w:val="0"/>
          <w:sz w:val="27"/>
          <w:szCs w:val="27"/>
        </w:rPr>
        <w:t>2018</w:t>
      </w:r>
      <w:r w:rsidR="00811636" w:rsidRPr="00F3114B">
        <w:rPr>
          <w:b w:val="0"/>
          <w:bCs w:val="0"/>
          <w:sz w:val="27"/>
          <w:szCs w:val="27"/>
        </w:rPr>
        <w:t xml:space="preserve"> г</w:t>
      </w:r>
      <w:r w:rsidR="00CA12D2">
        <w:rPr>
          <w:b w:val="0"/>
          <w:bCs w:val="0"/>
          <w:sz w:val="27"/>
          <w:szCs w:val="27"/>
        </w:rPr>
        <w:t>ода</w:t>
      </w:r>
      <w:r w:rsidR="00811636" w:rsidRPr="00F3114B">
        <w:rPr>
          <w:b w:val="0"/>
          <w:bCs w:val="0"/>
          <w:sz w:val="27"/>
          <w:szCs w:val="27"/>
        </w:rPr>
        <w:tab/>
      </w:r>
      <w:r w:rsidR="00811636" w:rsidRPr="00F3114B">
        <w:rPr>
          <w:b w:val="0"/>
          <w:bCs w:val="0"/>
          <w:sz w:val="27"/>
          <w:szCs w:val="27"/>
        </w:rPr>
        <w:tab/>
      </w:r>
      <w:r w:rsidR="00811636" w:rsidRPr="00F3114B">
        <w:rPr>
          <w:b w:val="0"/>
          <w:bCs w:val="0"/>
          <w:sz w:val="27"/>
          <w:szCs w:val="27"/>
        </w:rPr>
        <w:tab/>
      </w:r>
      <w:r w:rsidR="00811636" w:rsidRPr="00F3114B">
        <w:rPr>
          <w:b w:val="0"/>
          <w:bCs w:val="0"/>
          <w:sz w:val="27"/>
          <w:szCs w:val="27"/>
        </w:rPr>
        <w:tab/>
        <w:t xml:space="preserve">                           </w:t>
      </w:r>
      <w:r w:rsidR="00CA12D2">
        <w:rPr>
          <w:b w:val="0"/>
          <w:bCs w:val="0"/>
          <w:sz w:val="27"/>
          <w:szCs w:val="27"/>
        </w:rPr>
        <w:t xml:space="preserve">                 </w:t>
      </w:r>
      <w:r w:rsidR="004B1035" w:rsidRPr="00F3114B">
        <w:rPr>
          <w:b w:val="0"/>
          <w:bCs w:val="0"/>
          <w:sz w:val="27"/>
          <w:szCs w:val="27"/>
        </w:rPr>
        <w:t xml:space="preserve"> </w:t>
      </w:r>
      <w:r w:rsidR="00811636" w:rsidRPr="00F3114B">
        <w:rPr>
          <w:b w:val="0"/>
          <w:bCs w:val="0"/>
          <w:sz w:val="27"/>
          <w:szCs w:val="27"/>
        </w:rPr>
        <w:t xml:space="preserve">№ </w:t>
      </w:r>
      <w:r w:rsidR="00CA12D2">
        <w:rPr>
          <w:b w:val="0"/>
          <w:bCs w:val="0"/>
          <w:sz w:val="27"/>
          <w:szCs w:val="27"/>
        </w:rPr>
        <w:t>1</w:t>
      </w:r>
      <w:r w:rsidRPr="00CA12D2">
        <w:rPr>
          <w:b w:val="0"/>
          <w:bCs w:val="0"/>
          <w:sz w:val="27"/>
          <w:szCs w:val="27"/>
        </w:rPr>
        <w:t>07</w:t>
      </w:r>
      <w:r w:rsidR="00811636" w:rsidRPr="00CA12D2">
        <w:rPr>
          <w:b w:val="0"/>
          <w:bCs w:val="0"/>
          <w:sz w:val="27"/>
          <w:szCs w:val="27"/>
        </w:rPr>
        <w:t xml:space="preserve"> </w:t>
      </w:r>
      <w:r w:rsidR="00811636" w:rsidRPr="00CA12D2">
        <w:rPr>
          <w:b w:val="0"/>
          <w:bCs w:val="0"/>
          <w:sz w:val="27"/>
          <w:szCs w:val="27"/>
        </w:rPr>
        <w:tab/>
      </w:r>
    </w:p>
    <w:p w:rsidR="00811636" w:rsidRPr="00F3114B" w:rsidRDefault="00164204" w:rsidP="00811636">
      <w:pPr>
        <w:pStyle w:val="a4"/>
        <w:jc w:val="both"/>
        <w:rPr>
          <w:b w:val="0"/>
          <w:bCs w:val="0"/>
          <w:sz w:val="27"/>
          <w:szCs w:val="27"/>
        </w:rPr>
      </w:pPr>
      <w:r w:rsidRPr="00F3114B">
        <w:rPr>
          <w:b w:val="0"/>
          <w:bCs w:val="0"/>
          <w:sz w:val="27"/>
          <w:szCs w:val="27"/>
        </w:rPr>
        <w:t xml:space="preserve">          </w:t>
      </w:r>
      <w:r w:rsidR="00811636" w:rsidRPr="00F3114B">
        <w:rPr>
          <w:b w:val="0"/>
          <w:bCs w:val="0"/>
          <w:sz w:val="27"/>
          <w:szCs w:val="27"/>
        </w:rPr>
        <w:t>г. Ливны</w:t>
      </w:r>
    </w:p>
    <w:p w:rsidR="009E5EC3" w:rsidRPr="00F3114B" w:rsidRDefault="009E5EC3" w:rsidP="00164204">
      <w:pPr>
        <w:pStyle w:val="a4"/>
        <w:jc w:val="both"/>
        <w:rPr>
          <w:b w:val="0"/>
          <w:bCs w:val="0"/>
          <w:sz w:val="27"/>
          <w:szCs w:val="27"/>
        </w:rPr>
      </w:pPr>
      <w:r w:rsidRPr="00F3114B">
        <w:rPr>
          <w:b w:val="0"/>
          <w:bCs w:val="0"/>
          <w:sz w:val="27"/>
          <w:szCs w:val="27"/>
        </w:rPr>
        <w:t xml:space="preserve">О внесении изменений в </w:t>
      </w:r>
      <w:r w:rsidR="00164204" w:rsidRPr="00F3114B">
        <w:rPr>
          <w:b w:val="0"/>
          <w:bCs w:val="0"/>
          <w:sz w:val="27"/>
          <w:szCs w:val="27"/>
        </w:rPr>
        <w:t xml:space="preserve"> </w:t>
      </w:r>
      <w:r w:rsidRPr="00F3114B">
        <w:rPr>
          <w:b w:val="0"/>
          <w:bCs w:val="0"/>
          <w:sz w:val="27"/>
          <w:szCs w:val="27"/>
        </w:rPr>
        <w:t>постановление</w:t>
      </w:r>
    </w:p>
    <w:p w:rsidR="009A3D45" w:rsidRPr="00F3114B" w:rsidRDefault="00164204" w:rsidP="00164204">
      <w:pPr>
        <w:pStyle w:val="a4"/>
        <w:jc w:val="both"/>
        <w:rPr>
          <w:b w:val="0"/>
          <w:bCs w:val="0"/>
          <w:sz w:val="27"/>
          <w:szCs w:val="27"/>
        </w:rPr>
      </w:pPr>
      <w:r w:rsidRPr="00F3114B">
        <w:rPr>
          <w:b w:val="0"/>
          <w:bCs w:val="0"/>
          <w:sz w:val="27"/>
          <w:szCs w:val="27"/>
        </w:rPr>
        <w:t>администрации города</w:t>
      </w:r>
      <w:r w:rsidR="009E5EC3" w:rsidRPr="00F3114B">
        <w:rPr>
          <w:b w:val="0"/>
          <w:bCs w:val="0"/>
          <w:sz w:val="27"/>
          <w:szCs w:val="27"/>
        </w:rPr>
        <w:t xml:space="preserve"> </w:t>
      </w:r>
      <w:r w:rsidR="009A3D45" w:rsidRPr="00F3114B">
        <w:rPr>
          <w:b w:val="0"/>
          <w:bCs w:val="0"/>
          <w:sz w:val="27"/>
          <w:szCs w:val="27"/>
        </w:rPr>
        <w:t xml:space="preserve">Ливны </w:t>
      </w:r>
      <w:r w:rsidR="009E5EC3" w:rsidRPr="00F3114B">
        <w:rPr>
          <w:b w:val="0"/>
          <w:bCs w:val="0"/>
          <w:sz w:val="27"/>
          <w:szCs w:val="27"/>
        </w:rPr>
        <w:t>от 1</w:t>
      </w:r>
      <w:r w:rsidR="005C2BC8" w:rsidRPr="00F3114B">
        <w:rPr>
          <w:b w:val="0"/>
          <w:bCs w:val="0"/>
          <w:sz w:val="27"/>
          <w:szCs w:val="27"/>
        </w:rPr>
        <w:t>2</w:t>
      </w:r>
      <w:r w:rsidR="009E5EC3" w:rsidRPr="00F3114B">
        <w:rPr>
          <w:b w:val="0"/>
          <w:bCs w:val="0"/>
          <w:sz w:val="27"/>
          <w:szCs w:val="27"/>
        </w:rPr>
        <w:t xml:space="preserve"> марта </w:t>
      </w:r>
    </w:p>
    <w:p w:rsidR="005C2BC8" w:rsidRPr="00F3114B" w:rsidRDefault="009E5EC3" w:rsidP="005C2BC8">
      <w:pPr>
        <w:pStyle w:val="a4"/>
        <w:jc w:val="both"/>
        <w:rPr>
          <w:b w:val="0"/>
          <w:bCs w:val="0"/>
          <w:sz w:val="27"/>
          <w:szCs w:val="27"/>
        </w:rPr>
      </w:pPr>
      <w:r w:rsidRPr="00F3114B">
        <w:rPr>
          <w:b w:val="0"/>
          <w:bCs w:val="0"/>
          <w:sz w:val="27"/>
          <w:szCs w:val="27"/>
        </w:rPr>
        <w:t>2014 года № 2</w:t>
      </w:r>
      <w:r w:rsidR="005C2BC8" w:rsidRPr="00F3114B">
        <w:rPr>
          <w:b w:val="0"/>
          <w:bCs w:val="0"/>
          <w:sz w:val="27"/>
          <w:szCs w:val="27"/>
        </w:rPr>
        <w:t xml:space="preserve">0 «О контрактной службе </w:t>
      </w:r>
    </w:p>
    <w:p w:rsidR="009E5EC3" w:rsidRPr="00F3114B" w:rsidRDefault="005C2BC8" w:rsidP="00164204">
      <w:pPr>
        <w:pStyle w:val="a4"/>
        <w:jc w:val="both"/>
        <w:rPr>
          <w:b w:val="0"/>
          <w:bCs w:val="0"/>
          <w:sz w:val="27"/>
          <w:szCs w:val="27"/>
        </w:rPr>
      </w:pPr>
      <w:r w:rsidRPr="00F3114B">
        <w:rPr>
          <w:b w:val="0"/>
          <w:bCs w:val="0"/>
          <w:sz w:val="27"/>
          <w:szCs w:val="27"/>
        </w:rPr>
        <w:t xml:space="preserve">администрации </w:t>
      </w:r>
      <w:r w:rsidR="009E5EC3" w:rsidRPr="00F3114B">
        <w:rPr>
          <w:b w:val="0"/>
          <w:bCs w:val="0"/>
          <w:sz w:val="27"/>
          <w:szCs w:val="27"/>
        </w:rPr>
        <w:t>города Ливны</w:t>
      </w:r>
      <w:r w:rsidRPr="00F3114B">
        <w:rPr>
          <w:b w:val="0"/>
          <w:bCs w:val="0"/>
          <w:sz w:val="27"/>
          <w:szCs w:val="27"/>
        </w:rPr>
        <w:t xml:space="preserve"> </w:t>
      </w:r>
      <w:r w:rsidR="00C05CEC">
        <w:rPr>
          <w:b w:val="0"/>
          <w:bCs w:val="0"/>
          <w:sz w:val="27"/>
          <w:szCs w:val="27"/>
        </w:rPr>
        <w:t>Орловской области»</w:t>
      </w:r>
    </w:p>
    <w:p w:rsidR="009E5EC3" w:rsidRPr="00F3114B" w:rsidRDefault="009E5EC3" w:rsidP="00164204">
      <w:pPr>
        <w:pStyle w:val="a4"/>
        <w:jc w:val="both"/>
        <w:rPr>
          <w:b w:val="0"/>
          <w:bCs w:val="0"/>
          <w:sz w:val="27"/>
          <w:szCs w:val="27"/>
        </w:rPr>
      </w:pPr>
    </w:p>
    <w:p w:rsidR="005C2BC8" w:rsidRPr="00F3114B" w:rsidRDefault="005C2BC8" w:rsidP="00164204">
      <w:pPr>
        <w:pStyle w:val="a4"/>
        <w:jc w:val="both"/>
        <w:rPr>
          <w:b w:val="0"/>
          <w:bCs w:val="0"/>
          <w:sz w:val="27"/>
          <w:szCs w:val="27"/>
        </w:rPr>
      </w:pPr>
    </w:p>
    <w:p w:rsidR="005C2BC8" w:rsidRPr="000D1256" w:rsidRDefault="005C2BC8" w:rsidP="000D1256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0D12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D12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1256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</w:t>
      </w:r>
      <w:r w:rsidR="00C82A5E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и муниципальных нужд» администрация</w:t>
      </w:r>
      <w:r w:rsidR="00C82A5E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города</w:t>
      </w:r>
      <w:r w:rsidR="000D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2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о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с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т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а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о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в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л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я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е</w:t>
      </w:r>
      <w:r w:rsidR="00D80671"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Pr="000D1256">
        <w:rPr>
          <w:rFonts w:ascii="Times New Roman" w:hAnsi="Times New Roman" w:cs="Times New Roman"/>
          <w:sz w:val="28"/>
          <w:szCs w:val="28"/>
        </w:rPr>
        <w:t>т:</w:t>
      </w:r>
    </w:p>
    <w:p w:rsidR="005C2BC8" w:rsidRPr="000D1256" w:rsidRDefault="005C2BC8" w:rsidP="00F3114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0D125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81A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539">
        <w:rPr>
          <w:rFonts w:ascii="Times New Roman" w:hAnsi="Times New Roman" w:cs="Times New Roman"/>
          <w:sz w:val="28"/>
          <w:szCs w:val="28"/>
        </w:rPr>
        <w:t xml:space="preserve">2 к </w:t>
      </w:r>
      <w:hyperlink r:id="rId6" w:history="1">
        <w:r w:rsidRPr="000D125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  <w:r w:rsidR="00925539"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</w:hyperlink>
      <w:r w:rsidRPr="000D1256">
        <w:rPr>
          <w:rFonts w:ascii="Times New Roman" w:hAnsi="Times New Roman" w:cs="Times New Roman"/>
          <w:sz w:val="28"/>
          <w:szCs w:val="28"/>
        </w:rPr>
        <w:t xml:space="preserve"> </w:t>
      </w:r>
      <w:r w:rsidR="00D80671" w:rsidRPr="000D1256">
        <w:rPr>
          <w:rFonts w:ascii="Times New Roman" w:hAnsi="Times New Roman" w:cs="Times New Roman"/>
          <w:sz w:val="28"/>
          <w:szCs w:val="28"/>
        </w:rPr>
        <w:t>а</w:t>
      </w:r>
      <w:r w:rsidRPr="000D125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925539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0D1256">
        <w:rPr>
          <w:rFonts w:ascii="Times New Roman" w:hAnsi="Times New Roman" w:cs="Times New Roman"/>
          <w:sz w:val="28"/>
          <w:szCs w:val="28"/>
        </w:rPr>
        <w:t xml:space="preserve">от 12 марта 2014 года №20 «О контрактной службе администрации города Ливны Орловской области» следующие изменения: </w:t>
      </w:r>
    </w:p>
    <w:p w:rsidR="005C2BC8" w:rsidRDefault="00925539" w:rsidP="00981AA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2BC8" w:rsidRPr="000D12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420575" w:rsidRPr="000D1256">
        <w:rPr>
          <w:sz w:val="28"/>
          <w:szCs w:val="28"/>
        </w:rPr>
        <w:t>2.4</w:t>
      </w:r>
      <w:r w:rsidR="005C2BC8" w:rsidRPr="000D125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420575" w:rsidRPr="00C9227B">
        <w:rPr>
          <w:sz w:val="28"/>
          <w:szCs w:val="28"/>
        </w:rPr>
        <w:t xml:space="preserve">; </w:t>
      </w:r>
    </w:p>
    <w:p w:rsidR="00216DA6" w:rsidRDefault="00981AAA" w:rsidP="00981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A53495">
        <w:rPr>
          <w:sz w:val="28"/>
          <w:szCs w:val="28"/>
        </w:rPr>
        <w:t>подпункте 7</w:t>
      </w:r>
      <w:r w:rsidR="003A04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A53495">
        <w:rPr>
          <w:sz w:val="28"/>
          <w:szCs w:val="28"/>
        </w:rPr>
        <w:t>а</w:t>
      </w:r>
      <w:r>
        <w:rPr>
          <w:sz w:val="28"/>
          <w:szCs w:val="28"/>
        </w:rPr>
        <w:t xml:space="preserve"> 4.1.2</w:t>
      </w:r>
      <w:r w:rsidR="00216DA6">
        <w:rPr>
          <w:sz w:val="28"/>
          <w:szCs w:val="28"/>
        </w:rPr>
        <w:t>:</w:t>
      </w:r>
    </w:p>
    <w:p w:rsidR="00981AAA" w:rsidRDefault="00216DA6" w:rsidP="00981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81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8 </w:t>
      </w:r>
      <w:r w:rsidR="00981AAA">
        <w:rPr>
          <w:sz w:val="28"/>
          <w:szCs w:val="28"/>
        </w:rPr>
        <w:t>изложить в следующей редакции:</w:t>
      </w:r>
    </w:p>
    <w:p w:rsidR="00981AAA" w:rsidRDefault="00981AAA" w:rsidP="00216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color w:val="0000FF"/>
            <w:sz w:val="28"/>
            <w:szCs w:val="28"/>
          </w:rPr>
          <w:t>статьями 289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290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color w:val="0000FF"/>
            <w:sz w:val="28"/>
            <w:szCs w:val="28"/>
          </w:rPr>
          <w:t>291</w:t>
        </w:r>
      </w:hyperlink>
      <w:r>
        <w:rPr>
          <w:sz w:val="28"/>
          <w:szCs w:val="28"/>
        </w:rPr>
        <w:t xml:space="preserve">, </w:t>
      </w:r>
      <w:hyperlink r:id="rId10" w:history="1">
        <w:proofErr w:type="gramStart"/>
        <w:r>
          <w:rPr>
            <w:color w:val="0000FF"/>
            <w:sz w:val="28"/>
            <w:szCs w:val="28"/>
          </w:rPr>
          <w:t>291.1</w:t>
        </w:r>
      </w:hyperlink>
      <w:r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="00216DA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981AAA" w:rsidRDefault="00216DA6" w:rsidP="00981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1A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81AAA">
        <w:rPr>
          <w:sz w:val="28"/>
          <w:szCs w:val="28"/>
        </w:rPr>
        <w:t>дополнить абзацами следующего содержания:</w:t>
      </w:r>
    </w:p>
    <w:p w:rsidR="00981AAA" w:rsidRDefault="00981AAA" w:rsidP="00216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</w:r>
      <w:r>
        <w:rPr>
          <w:sz w:val="28"/>
          <w:szCs w:val="28"/>
        </w:rPr>
        <w:lastRenderedPageBreak/>
        <w:t xml:space="preserve">правонарушения, предусмотренного </w:t>
      </w:r>
      <w:hyperlink r:id="rId11" w:history="1">
        <w:r>
          <w:rPr>
            <w:color w:val="0000FF"/>
            <w:sz w:val="28"/>
            <w:szCs w:val="28"/>
          </w:rPr>
          <w:t>статьей 19.28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81AAA" w:rsidRDefault="00981AAA" w:rsidP="00981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закупки не является </w:t>
      </w:r>
      <w:proofErr w:type="spellStart"/>
      <w:r>
        <w:rPr>
          <w:sz w:val="28"/>
          <w:szCs w:val="28"/>
        </w:rPr>
        <w:t>офшорной</w:t>
      </w:r>
      <w:proofErr w:type="spellEnd"/>
      <w:r>
        <w:rPr>
          <w:sz w:val="28"/>
          <w:szCs w:val="28"/>
        </w:rPr>
        <w:t xml:space="preserve"> компанией</w:t>
      </w:r>
      <w:proofErr w:type="gramStart"/>
      <w:r>
        <w:rPr>
          <w:sz w:val="28"/>
          <w:szCs w:val="28"/>
        </w:rPr>
        <w:t>.»</w:t>
      </w:r>
      <w:r w:rsidR="00216DA6">
        <w:rPr>
          <w:sz w:val="28"/>
          <w:szCs w:val="28"/>
        </w:rPr>
        <w:t>;</w:t>
      </w:r>
      <w:proofErr w:type="gramEnd"/>
    </w:p>
    <w:p w:rsidR="00925539" w:rsidRDefault="00FB5631" w:rsidP="00C92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495">
        <w:rPr>
          <w:sz w:val="28"/>
          <w:szCs w:val="28"/>
        </w:rPr>
        <w:t>)</w:t>
      </w:r>
      <w:r w:rsidR="00C9227B" w:rsidRPr="00C9227B">
        <w:rPr>
          <w:sz w:val="28"/>
          <w:szCs w:val="28"/>
        </w:rPr>
        <w:t xml:space="preserve"> пункт 4.1.7 до</w:t>
      </w:r>
      <w:r w:rsidR="00216DA6">
        <w:rPr>
          <w:sz w:val="28"/>
          <w:szCs w:val="28"/>
        </w:rPr>
        <w:t>полнить</w:t>
      </w:r>
      <w:r w:rsidR="00925539">
        <w:rPr>
          <w:sz w:val="28"/>
          <w:szCs w:val="28"/>
        </w:rPr>
        <w:t xml:space="preserve"> подпунктом 4  следующего содержания:</w:t>
      </w:r>
    </w:p>
    <w:p w:rsidR="006270C5" w:rsidRDefault="00C9227B" w:rsidP="00FD69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27B">
        <w:rPr>
          <w:sz w:val="28"/>
          <w:szCs w:val="28"/>
        </w:rPr>
        <w:t>«4)</w:t>
      </w:r>
      <w:r w:rsidR="00925539">
        <w:rPr>
          <w:sz w:val="28"/>
          <w:szCs w:val="28"/>
        </w:rPr>
        <w:t xml:space="preserve"> осуществляю</w:t>
      </w:r>
      <w:r w:rsidR="00EE3C8F" w:rsidRPr="00C9227B">
        <w:rPr>
          <w:sz w:val="28"/>
          <w:szCs w:val="28"/>
        </w:rPr>
        <w:t xml:space="preserve">т расчет неустоек </w:t>
      </w:r>
      <w:r w:rsidR="00FD6944" w:rsidRPr="00C9227B">
        <w:rPr>
          <w:sz w:val="28"/>
          <w:szCs w:val="28"/>
        </w:rPr>
        <w:t xml:space="preserve">(штрафов, пеней) </w:t>
      </w:r>
      <w:r w:rsidR="00216DA6">
        <w:rPr>
          <w:sz w:val="28"/>
          <w:szCs w:val="28"/>
        </w:rPr>
        <w:t xml:space="preserve">за </w:t>
      </w:r>
      <w:r w:rsidR="007354B4">
        <w:rPr>
          <w:sz w:val="28"/>
          <w:szCs w:val="28"/>
        </w:rPr>
        <w:t xml:space="preserve">неисполнение </w:t>
      </w:r>
      <w:r w:rsidR="00FD6944">
        <w:rPr>
          <w:sz w:val="28"/>
          <w:szCs w:val="28"/>
        </w:rPr>
        <w:t xml:space="preserve">обязательств </w:t>
      </w:r>
      <w:r w:rsidR="00FD6944" w:rsidRPr="00C9227B">
        <w:rPr>
          <w:sz w:val="28"/>
          <w:szCs w:val="28"/>
        </w:rPr>
        <w:t xml:space="preserve">поставщиком (подрядчиком, исполнителем) </w:t>
      </w:r>
      <w:r w:rsidR="00EE3C8F" w:rsidRPr="00C9227B">
        <w:rPr>
          <w:sz w:val="28"/>
          <w:szCs w:val="28"/>
        </w:rPr>
        <w:t xml:space="preserve">в соответствии с Федеральным </w:t>
      </w:r>
      <w:hyperlink r:id="rId12" w:history="1">
        <w:r w:rsidR="00EE3C8F" w:rsidRPr="00C9227B">
          <w:rPr>
            <w:color w:val="0000FF"/>
            <w:sz w:val="28"/>
            <w:szCs w:val="28"/>
          </w:rPr>
          <w:t>законом</w:t>
        </w:r>
      </w:hyperlink>
      <w:r w:rsidR="00EE3C8F" w:rsidRPr="00C9227B">
        <w:rPr>
          <w:sz w:val="28"/>
          <w:szCs w:val="28"/>
        </w:rPr>
        <w:t xml:space="preserve">, </w:t>
      </w:r>
      <w:r w:rsidR="00925539">
        <w:rPr>
          <w:sz w:val="28"/>
          <w:szCs w:val="28"/>
        </w:rPr>
        <w:t>при поступлении документов от лиц, ответственных за исполнение контрактов</w:t>
      </w:r>
      <w:r w:rsidR="00A53495">
        <w:rPr>
          <w:sz w:val="28"/>
          <w:szCs w:val="28"/>
        </w:rPr>
        <w:t xml:space="preserve">, </w:t>
      </w:r>
      <w:r w:rsidR="00FD6944">
        <w:rPr>
          <w:sz w:val="28"/>
          <w:szCs w:val="28"/>
        </w:rPr>
        <w:t xml:space="preserve"> и </w:t>
      </w:r>
      <w:r w:rsidR="00420575" w:rsidRPr="00C9227B">
        <w:rPr>
          <w:sz w:val="28"/>
          <w:szCs w:val="28"/>
        </w:rPr>
        <w:t xml:space="preserve"> </w:t>
      </w:r>
      <w:r w:rsidR="006270C5" w:rsidRPr="00C9227B">
        <w:rPr>
          <w:sz w:val="28"/>
          <w:szCs w:val="28"/>
        </w:rPr>
        <w:t>предоставляют в отдел по закупкам и тарифам комитета экономики, предпринимательства и торговли</w:t>
      </w:r>
      <w:r w:rsidR="006270C5" w:rsidRPr="00B9472D">
        <w:rPr>
          <w:sz w:val="28"/>
          <w:szCs w:val="28"/>
        </w:rPr>
        <w:t xml:space="preserve"> администрации города</w:t>
      </w:r>
      <w:r w:rsidR="006270C5">
        <w:rPr>
          <w:sz w:val="28"/>
          <w:szCs w:val="28"/>
        </w:rPr>
        <w:t xml:space="preserve"> </w:t>
      </w:r>
      <w:r w:rsidR="00FD6944">
        <w:rPr>
          <w:sz w:val="28"/>
          <w:szCs w:val="28"/>
        </w:rPr>
        <w:t xml:space="preserve">данную </w:t>
      </w:r>
      <w:r w:rsidR="006270C5">
        <w:rPr>
          <w:sz w:val="28"/>
          <w:szCs w:val="28"/>
        </w:rPr>
        <w:t>информацию</w:t>
      </w:r>
      <w:proofErr w:type="gramStart"/>
      <w:r w:rsidR="00BE7EF9">
        <w:rPr>
          <w:sz w:val="28"/>
          <w:szCs w:val="28"/>
        </w:rPr>
        <w:t>.».</w:t>
      </w:r>
      <w:proofErr w:type="gramEnd"/>
    </w:p>
    <w:p w:rsidR="005D36E1" w:rsidRDefault="00216DA6" w:rsidP="00216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B8E">
        <w:rPr>
          <w:sz w:val="28"/>
          <w:szCs w:val="28"/>
        </w:rPr>
        <w:t>)</w:t>
      </w:r>
      <w:r w:rsidR="00420575" w:rsidRPr="00925539">
        <w:rPr>
          <w:sz w:val="28"/>
          <w:szCs w:val="28"/>
        </w:rPr>
        <w:t xml:space="preserve"> пункт 4.3  </w:t>
      </w:r>
      <w:r w:rsidR="00925539" w:rsidRPr="0092553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5C2BC8" w:rsidRPr="00925539" w:rsidRDefault="005C2BC8" w:rsidP="0092553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553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5C2BC8" w:rsidRPr="00F3114B" w:rsidRDefault="005C2BC8" w:rsidP="00F3114B">
      <w:pPr>
        <w:pStyle w:val="ConsPlusNormal"/>
        <w:ind w:firstLine="539"/>
        <w:rPr>
          <w:rFonts w:ascii="Times New Roman" w:hAnsi="Times New Roman" w:cs="Times New Roman"/>
          <w:sz w:val="27"/>
          <w:szCs w:val="27"/>
        </w:rPr>
      </w:pPr>
      <w:r w:rsidRPr="004205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0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5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экономике и финансам</w:t>
      </w:r>
      <w:r w:rsidRPr="00F3114B">
        <w:rPr>
          <w:rFonts w:ascii="Times New Roman" w:hAnsi="Times New Roman" w:cs="Times New Roman"/>
          <w:sz w:val="27"/>
          <w:szCs w:val="27"/>
        </w:rPr>
        <w:t xml:space="preserve"> Л.И.Полунину.</w:t>
      </w:r>
    </w:p>
    <w:p w:rsidR="005C2BC8" w:rsidRPr="00F3114B" w:rsidRDefault="005C2BC8" w:rsidP="005C2BC8">
      <w:pPr>
        <w:pStyle w:val="ConsPlusNormal"/>
        <w:ind w:firstLine="539"/>
        <w:rPr>
          <w:rFonts w:ascii="Times New Roman" w:hAnsi="Times New Roman" w:cs="Times New Roman"/>
          <w:sz w:val="27"/>
          <w:szCs w:val="27"/>
        </w:rPr>
      </w:pPr>
    </w:p>
    <w:p w:rsidR="005C2BC8" w:rsidRPr="00F3114B" w:rsidRDefault="005C2BC8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5C2BC8" w:rsidRPr="00F3114B" w:rsidRDefault="005C2BC8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5C2BC8" w:rsidRPr="00F3114B" w:rsidRDefault="005C2BC8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5C2BC8" w:rsidRPr="00F3114B" w:rsidRDefault="00511F42" w:rsidP="005C2BC8">
      <w:pPr>
        <w:pStyle w:val="ConsPlusNormal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C2BC8" w:rsidRPr="00F3114B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8D230B">
        <w:rPr>
          <w:rFonts w:ascii="Times New Roman" w:hAnsi="Times New Roman" w:cs="Times New Roman"/>
          <w:sz w:val="27"/>
          <w:szCs w:val="27"/>
        </w:rPr>
        <w:tab/>
      </w:r>
      <w:r w:rsidR="008D230B">
        <w:rPr>
          <w:rFonts w:ascii="Times New Roman" w:hAnsi="Times New Roman" w:cs="Times New Roman"/>
          <w:sz w:val="27"/>
          <w:szCs w:val="27"/>
        </w:rPr>
        <w:tab/>
      </w:r>
      <w:r w:rsidR="008D230B">
        <w:rPr>
          <w:rFonts w:ascii="Times New Roman" w:hAnsi="Times New Roman" w:cs="Times New Roman"/>
          <w:sz w:val="27"/>
          <w:szCs w:val="27"/>
        </w:rPr>
        <w:tab/>
      </w:r>
      <w:r w:rsidR="005C2BC8" w:rsidRPr="00F3114B">
        <w:rPr>
          <w:rFonts w:ascii="Times New Roman" w:hAnsi="Times New Roman" w:cs="Times New Roman"/>
          <w:sz w:val="27"/>
          <w:szCs w:val="27"/>
        </w:rPr>
        <w:tab/>
      </w:r>
      <w:r w:rsidR="005C2BC8" w:rsidRPr="00F3114B">
        <w:rPr>
          <w:rFonts w:ascii="Times New Roman" w:hAnsi="Times New Roman" w:cs="Times New Roman"/>
          <w:sz w:val="27"/>
          <w:szCs w:val="27"/>
        </w:rPr>
        <w:tab/>
      </w:r>
      <w:r w:rsidR="005C2BC8" w:rsidRPr="00F3114B">
        <w:rPr>
          <w:rFonts w:ascii="Times New Roman" w:hAnsi="Times New Roman" w:cs="Times New Roman"/>
          <w:sz w:val="27"/>
          <w:szCs w:val="27"/>
        </w:rPr>
        <w:tab/>
      </w:r>
      <w:r w:rsidR="005C2BC8" w:rsidRPr="00F3114B">
        <w:rPr>
          <w:rFonts w:ascii="Times New Roman" w:hAnsi="Times New Roman" w:cs="Times New Roman"/>
          <w:sz w:val="27"/>
          <w:szCs w:val="27"/>
        </w:rPr>
        <w:tab/>
      </w:r>
      <w:r w:rsidR="005C2BC8" w:rsidRPr="00F3114B">
        <w:rPr>
          <w:rFonts w:ascii="Times New Roman" w:hAnsi="Times New Roman" w:cs="Times New Roman"/>
          <w:sz w:val="27"/>
          <w:szCs w:val="27"/>
        </w:rPr>
        <w:tab/>
      </w:r>
      <w:r w:rsidR="008D230B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5C2BC8" w:rsidRPr="00F3114B">
        <w:rPr>
          <w:rFonts w:ascii="Times New Roman" w:hAnsi="Times New Roman" w:cs="Times New Roman"/>
          <w:sz w:val="27"/>
          <w:szCs w:val="27"/>
        </w:rPr>
        <w:t>С.А.Трубицин</w:t>
      </w:r>
      <w:proofErr w:type="spellEnd"/>
    </w:p>
    <w:p w:rsidR="005C2BC8" w:rsidRDefault="005C2BC8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BE7EF9" w:rsidRDefault="00BE7EF9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BE7EF9" w:rsidRDefault="00BE7EF9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BE7EF9" w:rsidRDefault="00BE7EF9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BE7EF9" w:rsidRPr="00F3114B" w:rsidRDefault="00BE7EF9" w:rsidP="005C2BC8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sectPr w:rsidR="00BE7EF9" w:rsidRPr="00F3114B" w:rsidSect="008D2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04"/>
    <w:rsid w:val="00057D32"/>
    <w:rsid w:val="000D1256"/>
    <w:rsid w:val="00164204"/>
    <w:rsid w:val="001848E8"/>
    <w:rsid w:val="001A1DEB"/>
    <w:rsid w:val="00216DA6"/>
    <w:rsid w:val="002E06D5"/>
    <w:rsid w:val="00307FCB"/>
    <w:rsid w:val="003A04E5"/>
    <w:rsid w:val="00420575"/>
    <w:rsid w:val="004A0F52"/>
    <w:rsid w:val="004B1035"/>
    <w:rsid w:val="00511F42"/>
    <w:rsid w:val="005C2BC8"/>
    <w:rsid w:val="005D36E1"/>
    <w:rsid w:val="006270C5"/>
    <w:rsid w:val="00644DED"/>
    <w:rsid w:val="007354B4"/>
    <w:rsid w:val="00737367"/>
    <w:rsid w:val="00811636"/>
    <w:rsid w:val="008D230B"/>
    <w:rsid w:val="00923DA5"/>
    <w:rsid w:val="00925539"/>
    <w:rsid w:val="00974E72"/>
    <w:rsid w:val="00981AAA"/>
    <w:rsid w:val="009A3D45"/>
    <w:rsid w:val="009C02B5"/>
    <w:rsid w:val="009E5EC3"/>
    <w:rsid w:val="00A22B8E"/>
    <w:rsid w:val="00A53495"/>
    <w:rsid w:val="00A82075"/>
    <w:rsid w:val="00AA4628"/>
    <w:rsid w:val="00B36F1D"/>
    <w:rsid w:val="00B46974"/>
    <w:rsid w:val="00BE7EF9"/>
    <w:rsid w:val="00C05CEC"/>
    <w:rsid w:val="00C32DE4"/>
    <w:rsid w:val="00C82A5E"/>
    <w:rsid w:val="00C9227B"/>
    <w:rsid w:val="00CA12D2"/>
    <w:rsid w:val="00CC721C"/>
    <w:rsid w:val="00CF544C"/>
    <w:rsid w:val="00D80671"/>
    <w:rsid w:val="00DE2B8E"/>
    <w:rsid w:val="00EE3C8F"/>
    <w:rsid w:val="00F3114B"/>
    <w:rsid w:val="00FB136B"/>
    <w:rsid w:val="00FB5631"/>
    <w:rsid w:val="00FD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36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FB136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FB136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11636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811636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locked/>
    <w:rsid w:val="001A1DEB"/>
    <w:rPr>
      <w:b/>
      <w:bCs/>
      <w:sz w:val="32"/>
      <w:szCs w:val="24"/>
      <w:lang w:val="ru-RU" w:eastAsia="ru-RU" w:bidi="ar-SA"/>
    </w:rPr>
  </w:style>
  <w:style w:type="paragraph" w:customStyle="1" w:styleId="ConsPlusNormal">
    <w:name w:val="ConsPlusNormal"/>
    <w:rsid w:val="005C2BC8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FB136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rsid w:val="00FB136B"/>
    <w:rPr>
      <w:rFonts w:ascii="Tahoma" w:hAnsi="Tahoma"/>
      <w:b/>
      <w:color w:val="0000FF"/>
      <w:sz w:val="40"/>
    </w:rPr>
  </w:style>
  <w:style w:type="character" w:customStyle="1" w:styleId="30">
    <w:name w:val="Заголовок 3 Знак"/>
    <w:basedOn w:val="a0"/>
    <w:link w:val="3"/>
    <w:rsid w:val="00FB136B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27A11785A94796A9EFDB8A9FF6C07B958D5B31DABEB2C45CB6775C328D49E7CF37C47B87BF78526C9626D54835F9823BEEA187282y4r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27A11785A94796A9EFDB8A9FF6C07B958D5B31DABEB2C45CB6775C328D49E7CF37C44B87FFB87759372691DD6518621A0F51A6C8147D1y1r0N" TargetMode="External"/><Relationship Id="rId12" Type="http://schemas.openxmlformats.org/officeDocument/2006/relationships/hyperlink" Target="consultantplus://offline/ref=429DAA684E21B349F82498D43C59C629B96FA4D07AF70A9524684159F6DAM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B8D4E8A9DDE7B5202C1E1C8954A5BE0F14D4F1BAAD0F73240975741F971F1DWAG" TargetMode="External"/><Relationship Id="rId11" Type="http://schemas.openxmlformats.org/officeDocument/2006/relationships/hyperlink" Target="consultantplus://offline/ref=5D227A11785A94796A9EFDB8A9FF6C07B958D5B01CABEB2C45CB6775C328D49E7CF37C47BE7CF38526C9626D54835F9823BEEA187282y4rFN" TargetMode="External"/><Relationship Id="rId5" Type="http://schemas.openxmlformats.org/officeDocument/2006/relationships/hyperlink" Target="consultantplus://offline/ref=857EB8D4E8A9DDE7B52032130AE50BAABB064BDAFDB7A1502A7B52282311W6G" TargetMode="External"/><Relationship Id="rId10" Type="http://schemas.openxmlformats.org/officeDocument/2006/relationships/hyperlink" Target="consultantplus://offline/ref=5D227A11785A94796A9EFDB8A9FF6C07B958D5B31DABEB2C45CB6775C328D49E7CF37C47B876F58526C9626D54835F9823BEEA187282y4rF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D227A11785A94796A9EFDB8A9FF6C07B958D5B31DABEB2C45CB6775C328D49E7CF37C47B879F18526C9626D54835F9823BEEA187282y4rF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2</Pages>
  <Words>365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3997</CharactersWithSpaces>
  <SharedDoc>false</SharedDoc>
  <HLinks>
    <vt:vector size="48" baseType="variant"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consultantplus://offline/ref=429DAA684E21B349F82498D43C59C629B96FA4D07AF70A9524684159F6DAMEI</vt:lpwstr>
      </vt:variant>
      <vt:variant>
        <vt:lpwstr/>
      </vt:variant>
      <vt:variant>
        <vt:i4>2621490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consultantplus://offline/ref=5D227A11785A94796A9EFDB8A9FF6C07B958D5B01CABEB2C45CB6775C328D49E7CF37C47BE7CF38526C9626D54835F9823BEEA187282y4rFN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consultantplus://offline/ref=5D227A11785A94796A9EFDB8A9FF6C07B958D5B31DABEB2C45CB6775C328D49E7CF37C47B876F58526C9626D54835F9823BEEA187282y4rFN</vt:lpwstr>
      </vt:variant>
      <vt:variant>
        <vt:lpwstr/>
      </vt:variant>
      <vt:variant>
        <vt:i4>2621491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consultantplus://offline/ref=5D227A11785A94796A9EFDB8A9FF6C07B958D5B31DABEB2C45CB6775C328D49E7CF37C47B879F18526C9626D54835F9823BEEA187282y4rFN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consultantplus://offline/ref=5D227A11785A94796A9EFDB8A9FF6C07B958D5B31DABEB2C45CB6775C328D49E7CF37C47B87BF78526C9626D54835F9823BEEA187282y4rFN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consultantplus://offline/ref=5D227A11785A94796A9EFDB8A9FF6C07B958D5B31DABEB2C45CB6775C328D49E7CF37C44B87FFB87759372691DD6518621A0F51A6C8147D1y1r0N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consultantplus://offline/ref=857EB8D4E8A9DDE7B5202C1E1C8954A5BE0F14D4F1BAAD0F73240975741F971F1DWAG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consultantplus://offline/ref=857EB8D4E8A9DDE7B52032130AE50BAABB064BDAFDB7A1502A7B52282311W6G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2018-10-08T05:42:00Z</cp:lastPrinted>
  <dcterms:created xsi:type="dcterms:W3CDTF">2018-10-08T10:02:00Z</dcterms:created>
  <dcterms:modified xsi:type="dcterms:W3CDTF">2018-10-08T10:02:00Z</dcterms:modified>
</cp:coreProperties>
</file>