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F3" w:rsidRDefault="003509F3" w:rsidP="00860118">
      <w:pPr>
        <w:spacing w:after="0" w:line="240" w:lineRule="auto"/>
        <w:ind w:left="360"/>
        <w:jc w:val="center"/>
        <w:rPr>
          <w:sz w:val="32"/>
          <w:szCs w:val="32"/>
        </w:rPr>
      </w:pPr>
      <w:r w:rsidRPr="00C876B5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5" o:title="" gain="1.25" blacklevel="2621f"/>
          </v:shape>
        </w:pict>
      </w:r>
    </w:p>
    <w:p w:rsidR="003509F3" w:rsidRDefault="003509F3" w:rsidP="00860118">
      <w:pPr>
        <w:pStyle w:val="Title"/>
        <w:rPr>
          <w:sz w:val="28"/>
          <w:szCs w:val="28"/>
        </w:rPr>
      </w:pPr>
    </w:p>
    <w:p w:rsidR="003509F3" w:rsidRPr="003A13DC" w:rsidRDefault="003509F3" w:rsidP="00860118">
      <w:pPr>
        <w:pStyle w:val="Title"/>
        <w:rPr>
          <w:sz w:val="28"/>
          <w:szCs w:val="28"/>
        </w:rPr>
      </w:pPr>
      <w:r w:rsidRPr="003A13DC">
        <w:rPr>
          <w:sz w:val="28"/>
          <w:szCs w:val="28"/>
        </w:rPr>
        <w:t>РОССИЙСКАЯ ФЕДЕРАЦИЯ</w:t>
      </w:r>
    </w:p>
    <w:p w:rsidR="003509F3" w:rsidRPr="003A13DC" w:rsidRDefault="003509F3" w:rsidP="00860118">
      <w:pPr>
        <w:pStyle w:val="Title"/>
        <w:rPr>
          <w:sz w:val="28"/>
          <w:szCs w:val="28"/>
        </w:rPr>
      </w:pPr>
      <w:r w:rsidRPr="003A13DC">
        <w:rPr>
          <w:sz w:val="28"/>
          <w:szCs w:val="28"/>
        </w:rPr>
        <w:t xml:space="preserve">ОРЛОВСКАЯ ОБЛАСТЬ </w:t>
      </w:r>
    </w:p>
    <w:p w:rsidR="003509F3" w:rsidRPr="003A13DC" w:rsidRDefault="003509F3" w:rsidP="003A13DC">
      <w:pPr>
        <w:pStyle w:val="Title"/>
        <w:rPr>
          <w:bCs/>
          <w:sz w:val="28"/>
          <w:szCs w:val="28"/>
        </w:rPr>
      </w:pPr>
      <w:r w:rsidRPr="003A13DC">
        <w:rPr>
          <w:sz w:val="28"/>
          <w:szCs w:val="28"/>
        </w:rPr>
        <w:t>АДМИНИСТРАЦИЯ ГОРОДА ЛИВНЫ</w:t>
      </w:r>
    </w:p>
    <w:p w:rsidR="003509F3" w:rsidRPr="003A13DC" w:rsidRDefault="003509F3" w:rsidP="00860118">
      <w:pPr>
        <w:pStyle w:val="Subtitle"/>
        <w:rPr>
          <w:b w:val="0"/>
          <w:sz w:val="28"/>
          <w:szCs w:val="28"/>
        </w:rPr>
      </w:pPr>
      <w:r w:rsidRPr="003A13DC">
        <w:rPr>
          <w:b w:val="0"/>
          <w:sz w:val="28"/>
          <w:szCs w:val="28"/>
        </w:rPr>
        <w:t>П О С Т А Н О В Л Е Н И Е</w:t>
      </w:r>
    </w:p>
    <w:p w:rsidR="003509F3" w:rsidRDefault="003509F3" w:rsidP="00860118">
      <w:pPr>
        <w:pStyle w:val="Subtitle"/>
        <w:jc w:val="left"/>
        <w:rPr>
          <w:b w:val="0"/>
          <w:sz w:val="28"/>
          <w:szCs w:val="28"/>
        </w:rPr>
      </w:pPr>
    </w:p>
    <w:p w:rsidR="003509F3" w:rsidRPr="00983361" w:rsidRDefault="003509F3" w:rsidP="001E75FF">
      <w:pPr>
        <w:pStyle w:val="Subtitle"/>
        <w:ind w:left="-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   </w:t>
      </w:r>
      <w:r w:rsidRPr="001E75FF">
        <w:rPr>
          <w:b w:val="0"/>
          <w:sz w:val="28"/>
          <w:szCs w:val="28"/>
          <w:u w:val="single"/>
        </w:rPr>
        <w:t xml:space="preserve">30 марта     </w:t>
      </w:r>
      <w:r>
        <w:rPr>
          <w:b w:val="0"/>
          <w:sz w:val="28"/>
          <w:szCs w:val="28"/>
          <w:u w:val="single"/>
        </w:rPr>
        <w:t xml:space="preserve">   </w:t>
      </w:r>
      <w:r>
        <w:rPr>
          <w:b w:val="0"/>
          <w:bCs w:val="0"/>
          <w:sz w:val="28"/>
          <w:szCs w:val="28"/>
        </w:rPr>
        <w:t>2018</w:t>
      </w:r>
      <w:r w:rsidRPr="00983361">
        <w:rPr>
          <w:b w:val="0"/>
          <w:bCs w:val="0"/>
          <w:sz w:val="28"/>
          <w:szCs w:val="28"/>
        </w:rPr>
        <w:t xml:space="preserve"> г.</w:t>
      </w:r>
      <w:r w:rsidRPr="00983361">
        <w:rPr>
          <w:b w:val="0"/>
          <w:bCs w:val="0"/>
          <w:sz w:val="28"/>
          <w:szCs w:val="28"/>
        </w:rPr>
        <w:tab/>
      </w:r>
      <w:r w:rsidRPr="00983361">
        <w:rPr>
          <w:b w:val="0"/>
          <w:bCs w:val="0"/>
          <w:sz w:val="28"/>
          <w:szCs w:val="28"/>
        </w:rPr>
        <w:tab/>
      </w:r>
      <w:r w:rsidRPr="00983361">
        <w:rPr>
          <w:b w:val="0"/>
          <w:bCs w:val="0"/>
          <w:sz w:val="28"/>
          <w:szCs w:val="28"/>
        </w:rPr>
        <w:tab/>
      </w:r>
      <w:r w:rsidRPr="00983361">
        <w:rPr>
          <w:b w:val="0"/>
          <w:bCs w:val="0"/>
          <w:sz w:val="28"/>
          <w:szCs w:val="28"/>
        </w:rPr>
        <w:tab/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      №  </w:t>
      </w:r>
      <w:r w:rsidRPr="001E75FF">
        <w:rPr>
          <w:b w:val="0"/>
          <w:bCs w:val="0"/>
          <w:sz w:val="28"/>
          <w:szCs w:val="28"/>
          <w:u w:val="single"/>
        </w:rPr>
        <w:t xml:space="preserve">   </w:t>
      </w:r>
      <w:r>
        <w:rPr>
          <w:b w:val="0"/>
          <w:bCs w:val="0"/>
          <w:sz w:val="28"/>
          <w:szCs w:val="28"/>
          <w:u w:val="single"/>
        </w:rPr>
        <w:t xml:space="preserve"> </w:t>
      </w:r>
      <w:r w:rsidRPr="001E75FF">
        <w:rPr>
          <w:b w:val="0"/>
          <w:bCs w:val="0"/>
          <w:sz w:val="28"/>
          <w:szCs w:val="28"/>
          <w:u w:val="single"/>
        </w:rPr>
        <w:t xml:space="preserve">206  </w:t>
      </w:r>
      <w:r w:rsidRPr="001E75FF">
        <w:rPr>
          <w:b w:val="0"/>
          <w:bCs w:val="0"/>
          <w:sz w:val="28"/>
          <w:szCs w:val="28"/>
          <w:u w:val="single"/>
        </w:rPr>
        <w:tab/>
      </w:r>
    </w:p>
    <w:p w:rsidR="003509F3" w:rsidRPr="00983361" w:rsidRDefault="003509F3" w:rsidP="001E75FF">
      <w:pPr>
        <w:pStyle w:val="Subtitle"/>
        <w:jc w:val="both"/>
        <w:rPr>
          <w:b w:val="0"/>
          <w:bCs w:val="0"/>
          <w:sz w:val="28"/>
          <w:szCs w:val="28"/>
        </w:rPr>
      </w:pPr>
      <w:r w:rsidRPr="00983361">
        <w:rPr>
          <w:b w:val="0"/>
          <w:bCs w:val="0"/>
          <w:sz w:val="28"/>
          <w:szCs w:val="28"/>
        </w:rPr>
        <w:t>г. Ливны</w:t>
      </w:r>
    </w:p>
    <w:p w:rsidR="003509F3" w:rsidRPr="0049243C" w:rsidRDefault="003509F3" w:rsidP="00860118">
      <w:pPr>
        <w:shd w:val="clear" w:color="auto" w:fill="FFFFFF"/>
        <w:tabs>
          <w:tab w:val="left" w:pos="4140"/>
          <w:tab w:val="left" w:pos="10205"/>
        </w:tabs>
        <w:spacing w:after="0" w:line="240" w:lineRule="auto"/>
        <w:ind w:left="-567" w:right="283"/>
        <w:jc w:val="both"/>
        <w:rPr>
          <w:sz w:val="28"/>
          <w:szCs w:val="28"/>
        </w:rPr>
      </w:pPr>
    </w:p>
    <w:p w:rsidR="003509F3" w:rsidRPr="0049243C" w:rsidRDefault="003509F3" w:rsidP="00860118">
      <w:pPr>
        <w:shd w:val="clear" w:color="auto" w:fill="FFFFFF"/>
        <w:tabs>
          <w:tab w:val="left" w:pos="4140"/>
          <w:tab w:val="left" w:pos="10205"/>
        </w:tabs>
        <w:spacing w:after="0" w:line="240" w:lineRule="auto"/>
        <w:ind w:left="-567" w:right="283"/>
        <w:rPr>
          <w:sz w:val="28"/>
          <w:szCs w:val="28"/>
        </w:rPr>
      </w:pPr>
      <w:r w:rsidRPr="0049243C">
        <w:rPr>
          <w:sz w:val="28"/>
          <w:szCs w:val="28"/>
        </w:rPr>
        <w:t>Об утверждении отчета о реализации</w:t>
      </w:r>
    </w:p>
    <w:p w:rsidR="003509F3" w:rsidRDefault="003509F3" w:rsidP="00860118">
      <w:pPr>
        <w:shd w:val="clear" w:color="auto" w:fill="FFFFFF"/>
        <w:tabs>
          <w:tab w:val="left" w:pos="4140"/>
          <w:tab w:val="left" w:pos="10205"/>
        </w:tabs>
        <w:spacing w:after="0" w:line="240" w:lineRule="auto"/>
        <w:ind w:left="-567" w:right="283"/>
        <w:rPr>
          <w:sz w:val="28"/>
          <w:szCs w:val="28"/>
        </w:rPr>
      </w:pPr>
      <w:r w:rsidRPr="0049243C">
        <w:rPr>
          <w:sz w:val="28"/>
          <w:szCs w:val="28"/>
        </w:rPr>
        <w:t xml:space="preserve">муниципальных программ города </w:t>
      </w:r>
    </w:p>
    <w:p w:rsidR="003509F3" w:rsidRPr="0049243C" w:rsidRDefault="003509F3" w:rsidP="00860118">
      <w:pPr>
        <w:shd w:val="clear" w:color="auto" w:fill="FFFFFF"/>
        <w:tabs>
          <w:tab w:val="left" w:pos="4140"/>
          <w:tab w:val="left" w:pos="10205"/>
        </w:tabs>
        <w:spacing w:after="0" w:line="240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Ливны Орловской области</w:t>
      </w:r>
      <w:r w:rsidRPr="0049243C">
        <w:rPr>
          <w:sz w:val="28"/>
          <w:szCs w:val="28"/>
        </w:rPr>
        <w:t xml:space="preserve"> в 2</w:t>
      </w:r>
      <w:r>
        <w:rPr>
          <w:sz w:val="28"/>
          <w:szCs w:val="28"/>
        </w:rPr>
        <w:t>017</w:t>
      </w:r>
      <w:r w:rsidRPr="0049243C">
        <w:rPr>
          <w:sz w:val="28"/>
          <w:szCs w:val="28"/>
        </w:rPr>
        <w:t xml:space="preserve"> году</w:t>
      </w:r>
    </w:p>
    <w:p w:rsidR="003509F3" w:rsidRPr="0049243C" w:rsidRDefault="003509F3" w:rsidP="00860118">
      <w:pPr>
        <w:spacing w:after="0" w:line="240" w:lineRule="auto"/>
        <w:ind w:left="-567" w:right="283" w:firstLine="709"/>
        <w:rPr>
          <w:sz w:val="28"/>
          <w:szCs w:val="28"/>
        </w:rPr>
      </w:pPr>
    </w:p>
    <w:p w:rsidR="003509F3" w:rsidRPr="0049243C" w:rsidRDefault="003509F3" w:rsidP="003A13DC">
      <w:pPr>
        <w:shd w:val="clear" w:color="auto" w:fill="FFFFFF"/>
        <w:spacing w:after="0" w:line="240" w:lineRule="auto"/>
        <w:ind w:left="-567" w:right="283" w:firstLine="709"/>
        <w:jc w:val="both"/>
        <w:rPr>
          <w:sz w:val="28"/>
          <w:szCs w:val="28"/>
        </w:rPr>
      </w:pPr>
      <w:r w:rsidRPr="0049243C">
        <w:rPr>
          <w:color w:val="000000"/>
          <w:spacing w:val="1"/>
          <w:sz w:val="28"/>
          <w:szCs w:val="28"/>
        </w:rPr>
        <w:t xml:space="preserve">В соответствии </w:t>
      </w:r>
      <w:r w:rsidRPr="0049243C">
        <w:rPr>
          <w:sz w:val="28"/>
          <w:szCs w:val="28"/>
        </w:rPr>
        <w:t xml:space="preserve">с Бюджетным </w:t>
      </w:r>
      <w:hyperlink r:id="rId6" w:history="1">
        <w:r w:rsidRPr="0049243C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49243C">
        <w:rPr>
          <w:sz w:val="28"/>
          <w:szCs w:val="28"/>
        </w:rPr>
        <w:t xml:space="preserve"> Российской Федерации, Фед</w:t>
      </w:r>
      <w:r w:rsidRPr="0049243C">
        <w:rPr>
          <w:sz w:val="28"/>
          <w:szCs w:val="28"/>
        </w:rPr>
        <w:t>е</w:t>
      </w:r>
      <w:r w:rsidRPr="0049243C">
        <w:rPr>
          <w:sz w:val="28"/>
          <w:szCs w:val="28"/>
        </w:rPr>
        <w:t xml:space="preserve">ральным </w:t>
      </w:r>
      <w:hyperlink r:id="rId7" w:history="1">
        <w:r w:rsidRPr="0049243C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 0</w:t>
      </w:r>
      <w:r w:rsidRPr="0049243C">
        <w:rPr>
          <w:sz w:val="28"/>
          <w:szCs w:val="28"/>
        </w:rPr>
        <w:t>6  октября  2003 года  № 131-ФЗ «Об общих принципах организации местного самоуправления в Российской Федерации», постановл</w:t>
      </w:r>
      <w:r w:rsidRPr="0049243C">
        <w:rPr>
          <w:sz w:val="28"/>
          <w:szCs w:val="28"/>
        </w:rPr>
        <w:t>е</w:t>
      </w:r>
      <w:r w:rsidRPr="0049243C">
        <w:rPr>
          <w:sz w:val="28"/>
          <w:szCs w:val="28"/>
        </w:rPr>
        <w:t xml:space="preserve">нием администрации города </w:t>
      </w:r>
      <w:r>
        <w:rPr>
          <w:sz w:val="28"/>
          <w:szCs w:val="28"/>
        </w:rPr>
        <w:t>Ливны</w:t>
      </w:r>
      <w:r w:rsidRPr="0049243C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9243C">
        <w:rPr>
          <w:sz w:val="28"/>
          <w:szCs w:val="28"/>
        </w:rPr>
        <w:t xml:space="preserve"> 2013 года  № </w:t>
      </w:r>
      <w:r>
        <w:rPr>
          <w:sz w:val="28"/>
          <w:szCs w:val="28"/>
        </w:rPr>
        <w:t>11 «О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разработке, утверждении и реализации муниципальных программ на территории города Ливны Орловской области» администрация города  п о с т а н о в л я е т: </w:t>
      </w:r>
    </w:p>
    <w:p w:rsidR="003509F3" w:rsidRDefault="003509F3" w:rsidP="00860118">
      <w:pPr>
        <w:tabs>
          <w:tab w:val="left" w:pos="851"/>
          <w:tab w:val="left" w:pos="993"/>
        </w:tabs>
        <w:spacing w:after="0" w:line="24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09F3" w:rsidRDefault="003509F3" w:rsidP="00860118">
      <w:pPr>
        <w:tabs>
          <w:tab w:val="left" w:pos="851"/>
          <w:tab w:val="left" w:pos="993"/>
        </w:tabs>
        <w:spacing w:after="0" w:line="24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49243C">
        <w:rPr>
          <w:sz w:val="28"/>
          <w:szCs w:val="28"/>
        </w:rPr>
        <w:t xml:space="preserve">Утвердить отчет о реализации муниципальных программ города </w:t>
      </w:r>
      <w:r>
        <w:rPr>
          <w:sz w:val="28"/>
          <w:szCs w:val="28"/>
        </w:rPr>
        <w:t>Ливны Орловской области в 2017</w:t>
      </w:r>
      <w:r w:rsidRPr="0049243C">
        <w:rPr>
          <w:sz w:val="28"/>
          <w:szCs w:val="28"/>
        </w:rPr>
        <w:t xml:space="preserve"> году (приложение).</w:t>
      </w:r>
    </w:p>
    <w:p w:rsidR="003509F3" w:rsidRPr="00C72A5F" w:rsidRDefault="003509F3" w:rsidP="00860118">
      <w:pPr>
        <w:tabs>
          <w:tab w:val="left" w:pos="851"/>
          <w:tab w:val="left" w:pos="993"/>
        </w:tabs>
        <w:spacing w:after="0" w:line="24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в газете «Ливенский вестник» и разместить на официальном сайте администрации города Ливны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ционно-телекоммуникационной сети Интернет. </w:t>
      </w:r>
    </w:p>
    <w:p w:rsidR="003509F3" w:rsidRPr="0049243C" w:rsidRDefault="003509F3" w:rsidP="0086011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3.Контроль за ис</w:t>
      </w:r>
      <w:r w:rsidRPr="0049243C">
        <w:rPr>
          <w:sz w:val="28"/>
          <w:szCs w:val="28"/>
          <w:lang w:eastAsia="zh-TW"/>
        </w:rPr>
        <w:t xml:space="preserve">полнением настоящего постановления </w:t>
      </w:r>
      <w:r>
        <w:rPr>
          <w:sz w:val="28"/>
          <w:szCs w:val="28"/>
          <w:lang w:eastAsia="zh-TW"/>
        </w:rPr>
        <w:t xml:space="preserve">возложить на заместителя главы администрации города по экономике и финансам Л.И.Полунину.        </w:t>
      </w:r>
    </w:p>
    <w:p w:rsidR="003509F3" w:rsidRPr="0049243C" w:rsidRDefault="003509F3" w:rsidP="00860118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sz w:val="28"/>
          <w:szCs w:val="28"/>
          <w:lang w:eastAsia="zh-TW"/>
        </w:rPr>
      </w:pPr>
    </w:p>
    <w:p w:rsidR="003509F3" w:rsidRPr="0049243C" w:rsidRDefault="003509F3" w:rsidP="00860118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sz w:val="28"/>
          <w:szCs w:val="28"/>
          <w:lang w:eastAsia="zh-TW"/>
        </w:rPr>
      </w:pPr>
    </w:p>
    <w:p w:rsidR="003509F3" w:rsidRPr="0049243C" w:rsidRDefault="003509F3" w:rsidP="00860118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sz w:val="28"/>
          <w:szCs w:val="28"/>
          <w:lang w:eastAsia="zh-TW"/>
        </w:rPr>
      </w:pPr>
    </w:p>
    <w:p w:rsidR="003509F3" w:rsidRPr="0049243C" w:rsidRDefault="003509F3" w:rsidP="00860118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sz w:val="28"/>
          <w:szCs w:val="28"/>
          <w:lang w:eastAsia="zh-TW"/>
        </w:rPr>
      </w:pPr>
    </w:p>
    <w:p w:rsidR="003509F3" w:rsidRDefault="003509F3" w:rsidP="00860118">
      <w:pPr>
        <w:spacing w:after="0" w:line="24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509F3" w:rsidRPr="0049243C" w:rsidRDefault="003509F3" w:rsidP="00860118">
      <w:pPr>
        <w:spacing w:after="0" w:line="24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9243C">
        <w:rPr>
          <w:sz w:val="28"/>
          <w:szCs w:val="28"/>
        </w:rPr>
        <w:t xml:space="preserve"> города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4924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С. А. Трубицин</w:t>
      </w:r>
    </w:p>
    <w:p w:rsidR="003509F3" w:rsidRDefault="003509F3" w:rsidP="00860118">
      <w:pPr>
        <w:spacing w:after="0" w:line="240" w:lineRule="auto"/>
        <w:ind w:left="4248"/>
        <w:rPr>
          <w:sz w:val="28"/>
          <w:szCs w:val="28"/>
        </w:rPr>
      </w:pPr>
    </w:p>
    <w:p w:rsidR="003509F3" w:rsidRDefault="003509F3" w:rsidP="00860118">
      <w:pPr>
        <w:spacing w:after="0" w:line="240" w:lineRule="auto"/>
        <w:rPr>
          <w:sz w:val="22"/>
        </w:rPr>
      </w:pPr>
    </w:p>
    <w:p w:rsidR="003509F3" w:rsidRDefault="003509F3" w:rsidP="00860118">
      <w:pPr>
        <w:spacing w:after="0" w:line="240" w:lineRule="auto"/>
        <w:rPr>
          <w:sz w:val="22"/>
        </w:rPr>
      </w:pPr>
    </w:p>
    <w:p w:rsidR="003509F3" w:rsidRDefault="003509F3" w:rsidP="00860118">
      <w:pPr>
        <w:spacing w:after="0" w:line="240" w:lineRule="auto"/>
        <w:rPr>
          <w:sz w:val="22"/>
        </w:rPr>
      </w:pPr>
    </w:p>
    <w:p w:rsidR="003509F3" w:rsidRDefault="003509F3" w:rsidP="00860118">
      <w:pPr>
        <w:spacing w:after="0" w:line="240" w:lineRule="auto"/>
        <w:rPr>
          <w:sz w:val="22"/>
        </w:rPr>
      </w:pPr>
    </w:p>
    <w:p w:rsidR="003509F3" w:rsidRDefault="003509F3" w:rsidP="00860118">
      <w:pPr>
        <w:spacing w:after="0" w:line="240" w:lineRule="auto"/>
        <w:rPr>
          <w:sz w:val="22"/>
        </w:rPr>
      </w:pPr>
    </w:p>
    <w:p w:rsidR="003509F3" w:rsidRDefault="003509F3" w:rsidP="00860118">
      <w:pPr>
        <w:spacing w:after="0" w:line="240" w:lineRule="auto"/>
        <w:rPr>
          <w:sz w:val="22"/>
        </w:rPr>
      </w:pPr>
    </w:p>
    <w:p w:rsidR="003509F3" w:rsidRDefault="003509F3" w:rsidP="00860118">
      <w:pPr>
        <w:spacing w:after="0" w:line="240" w:lineRule="auto"/>
        <w:rPr>
          <w:sz w:val="22"/>
        </w:rPr>
      </w:pPr>
    </w:p>
    <w:p w:rsidR="003509F3" w:rsidRPr="00B6799A" w:rsidRDefault="003509F3" w:rsidP="00860118">
      <w:pPr>
        <w:spacing w:after="0" w:line="240" w:lineRule="auto"/>
        <w:rPr>
          <w:sz w:val="22"/>
        </w:rPr>
      </w:pPr>
    </w:p>
    <w:p w:rsidR="003509F3" w:rsidRDefault="003509F3" w:rsidP="000749AE">
      <w:pPr>
        <w:spacing w:after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Приложение к </w:t>
      </w:r>
      <w:r w:rsidRPr="0049243C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</w:t>
      </w:r>
    </w:p>
    <w:p w:rsidR="003509F3" w:rsidRPr="0049243C" w:rsidRDefault="003509F3" w:rsidP="00860118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администрации города Ливны</w:t>
      </w:r>
    </w:p>
    <w:p w:rsidR="003509F3" w:rsidRPr="00B534AC" w:rsidRDefault="003509F3" w:rsidP="0086011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  <w:u w:val="single"/>
        </w:rPr>
        <w:t xml:space="preserve"> </w:t>
      </w:r>
      <w:r w:rsidRPr="000749A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30 марта  </w:t>
      </w:r>
      <w:r w:rsidRPr="000749A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2018 г.  </w:t>
      </w:r>
      <w:r w:rsidRPr="00B534A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Pr="00B534AC">
        <w:rPr>
          <w:sz w:val="28"/>
          <w:szCs w:val="28"/>
          <w:u w:val="single"/>
        </w:rPr>
        <w:t xml:space="preserve">  206</w:t>
      </w:r>
    </w:p>
    <w:p w:rsidR="003509F3" w:rsidRPr="0049243C" w:rsidRDefault="003509F3" w:rsidP="00860118">
      <w:pPr>
        <w:spacing w:after="0" w:line="240" w:lineRule="auto"/>
        <w:ind w:left="5670"/>
        <w:jc w:val="center"/>
        <w:rPr>
          <w:sz w:val="28"/>
          <w:szCs w:val="28"/>
        </w:rPr>
      </w:pPr>
    </w:p>
    <w:p w:rsidR="003509F3" w:rsidRPr="00BE69CD" w:rsidRDefault="003509F3" w:rsidP="00860118">
      <w:pPr>
        <w:spacing w:after="0" w:line="240" w:lineRule="auto"/>
        <w:jc w:val="center"/>
        <w:rPr>
          <w:sz w:val="28"/>
          <w:szCs w:val="28"/>
        </w:rPr>
      </w:pPr>
      <w:r w:rsidRPr="00BE69CD">
        <w:rPr>
          <w:sz w:val="28"/>
          <w:szCs w:val="28"/>
        </w:rPr>
        <w:t>Отчет о реализации муниципальных программ</w:t>
      </w:r>
    </w:p>
    <w:p w:rsidR="003509F3" w:rsidRPr="00BE69CD" w:rsidRDefault="003509F3" w:rsidP="00860118">
      <w:pPr>
        <w:spacing w:after="0" w:line="240" w:lineRule="auto"/>
        <w:jc w:val="center"/>
        <w:rPr>
          <w:sz w:val="28"/>
          <w:szCs w:val="28"/>
        </w:rPr>
      </w:pPr>
      <w:r w:rsidRPr="00BE69CD">
        <w:rPr>
          <w:sz w:val="28"/>
          <w:szCs w:val="28"/>
        </w:rPr>
        <w:t xml:space="preserve">города Ливны </w:t>
      </w:r>
      <w:r>
        <w:rPr>
          <w:sz w:val="28"/>
          <w:szCs w:val="28"/>
        </w:rPr>
        <w:t xml:space="preserve">Орловской области </w:t>
      </w:r>
      <w:r w:rsidRPr="00BE69CD">
        <w:rPr>
          <w:sz w:val="28"/>
          <w:szCs w:val="28"/>
        </w:rPr>
        <w:t>в 201</w:t>
      </w:r>
      <w:bookmarkStart w:id="0" w:name="_GoBack"/>
      <w:bookmarkEnd w:id="0"/>
      <w:r>
        <w:rPr>
          <w:sz w:val="28"/>
          <w:szCs w:val="28"/>
        </w:rPr>
        <w:t>7</w:t>
      </w:r>
      <w:r w:rsidRPr="00BE69CD">
        <w:rPr>
          <w:sz w:val="28"/>
          <w:szCs w:val="28"/>
        </w:rPr>
        <w:t xml:space="preserve"> году</w:t>
      </w:r>
    </w:p>
    <w:p w:rsidR="003509F3" w:rsidRDefault="003509F3" w:rsidP="00860118">
      <w:pPr>
        <w:spacing w:after="0" w:line="24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3509F3" w:rsidRPr="0049243C" w:rsidRDefault="003509F3" w:rsidP="00860118">
      <w:pPr>
        <w:spacing w:after="0" w:line="240" w:lineRule="auto"/>
        <w:jc w:val="center"/>
        <w:rPr>
          <w:bCs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49243C">
          <w:rPr>
            <w:bCs/>
            <w:color w:val="000000"/>
            <w:sz w:val="28"/>
            <w:szCs w:val="28"/>
            <w:lang w:val="en-US" w:eastAsia="ru-RU"/>
          </w:rPr>
          <w:t>I</w:t>
        </w:r>
        <w:r w:rsidRPr="0049243C">
          <w:rPr>
            <w:bCs/>
            <w:color w:val="000000"/>
            <w:sz w:val="28"/>
            <w:szCs w:val="28"/>
            <w:lang w:eastAsia="ru-RU"/>
          </w:rPr>
          <w:t>.</w:t>
        </w:r>
      </w:smartTag>
      <w:r w:rsidRPr="0049243C">
        <w:rPr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3509F3" w:rsidRDefault="003509F3" w:rsidP="00860118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</w:p>
    <w:p w:rsidR="003509F3" w:rsidRDefault="003509F3" w:rsidP="00860118">
      <w:pPr>
        <w:spacing w:after="0" w:line="240" w:lineRule="auto"/>
        <w:ind w:firstLine="709"/>
        <w:jc w:val="both"/>
        <w:rPr>
          <w:sz w:val="28"/>
          <w:szCs w:val="28"/>
        </w:rPr>
      </w:pPr>
      <w:r w:rsidRPr="0049243C">
        <w:rPr>
          <w:bCs/>
          <w:color w:val="000000"/>
          <w:sz w:val="28"/>
          <w:szCs w:val="28"/>
          <w:lang w:eastAsia="ru-RU"/>
        </w:rPr>
        <w:t xml:space="preserve">Перечень </w:t>
      </w:r>
      <w:r>
        <w:rPr>
          <w:bCs/>
          <w:color w:val="000000"/>
          <w:sz w:val="28"/>
          <w:szCs w:val="28"/>
          <w:lang w:eastAsia="ru-RU"/>
        </w:rPr>
        <w:t>муниципальных программ, подлежащих реализации и  ф</w:t>
      </w:r>
      <w:r>
        <w:rPr>
          <w:bCs/>
          <w:color w:val="000000"/>
          <w:sz w:val="28"/>
          <w:szCs w:val="28"/>
          <w:lang w:eastAsia="ru-RU"/>
        </w:rPr>
        <w:t>и</w:t>
      </w:r>
      <w:r>
        <w:rPr>
          <w:bCs/>
          <w:color w:val="000000"/>
          <w:sz w:val="28"/>
          <w:szCs w:val="28"/>
          <w:lang w:eastAsia="ru-RU"/>
        </w:rPr>
        <w:t>нансированию</w:t>
      </w:r>
      <w:r w:rsidRPr="0049243C">
        <w:rPr>
          <w:bCs/>
          <w:color w:val="000000"/>
          <w:sz w:val="28"/>
          <w:szCs w:val="28"/>
          <w:lang w:eastAsia="ru-RU"/>
        </w:rPr>
        <w:t xml:space="preserve"> в </w:t>
      </w:r>
      <w:r>
        <w:rPr>
          <w:bCs/>
          <w:color w:val="000000"/>
          <w:sz w:val="28"/>
          <w:szCs w:val="28"/>
          <w:lang w:eastAsia="ru-RU"/>
        </w:rPr>
        <w:t>2017</w:t>
      </w:r>
      <w:r w:rsidRPr="0049243C">
        <w:rPr>
          <w:bCs/>
          <w:color w:val="000000"/>
          <w:sz w:val="28"/>
          <w:szCs w:val="28"/>
          <w:lang w:eastAsia="ru-RU"/>
        </w:rPr>
        <w:t xml:space="preserve"> году, утвержден </w:t>
      </w:r>
      <w:r w:rsidRPr="0049243C">
        <w:rPr>
          <w:sz w:val="28"/>
          <w:szCs w:val="28"/>
        </w:rPr>
        <w:t>постановлением администрации гор</w:t>
      </w:r>
      <w:r w:rsidRPr="0049243C">
        <w:rPr>
          <w:sz w:val="28"/>
          <w:szCs w:val="28"/>
        </w:rPr>
        <w:t>о</w:t>
      </w:r>
      <w:r w:rsidRPr="0049243C">
        <w:rPr>
          <w:sz w:val="28"/>
          <w:szCs w:val="28"/>
        </w:rPr>
        <w:t xml:space="preserve">да </w:t>
      </w:r>
      <w:r>
        <w:rPr>
          <w:sz w:val="28"/>
          <w:szCs w:val="28"/>
        </w:rPr>
        <w:t>Ливны  от 12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2016</w:t>
      </w:r>
      <w:r w:rsidRPr="004924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 «Об утверждении перечня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программ города Ливны, подлежащих исполнению в 2017 году». </w:t>
      </w:r>
    </w:p>
    <w:p w:rsidR="003509F3" w:rsidRDefault="003509F3" w:rsidP="00860118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В 2017</w:t>
      </w:r>
      <w:r w:rsidRPr="0049243C">
        <w:rPr>
          <w:bCs/>
          <w:color w:val="000000"/>
          <w:sz w:val="28"/>
          <w:szCs w:val="28"/>
          <w:lang w:eastAsia="ru-RU"/>
        </w:rPr>
        <w:t xml:space="preserve"> году в городе </w:t>
      </w:r>
      <w:r>
        <w:rPr>
          <w:bCs/>
          <w:color w:val="000000"/>
          <w:sz w:val="28"/>
          <w:szCs w:val="28"/>
          <w:lang w:eastAsia="ru-RU"/>
        </w:rPr>
        <w:t>Ливны действовало 17</w:t>
      </w:r>
      <w:r w:rsidRPr="0049243C">
        <w:rPr>
          <w:bCs/>
          <w:color w:val="000000"/>
          <w:sz w:val="28"/>
          <w:szCs w:val="28"/>
          <w:lang w:eastAsia="ru-RU"/>
        </w:rPr>
        <w:t xml:space="preserve"> муниципальных программ</w:t>
      </w:r>
      <w:r>
        <w:rPr>
          <w:bCs/>
          <w:color w:val="000000"/>
          <w:sz w:val="28"/>
          <w:szCs w:val="28"/>
          <w:lang w:eastAsia="ru-RU"/>
        </w:rPr>
        <w:t>.</w:t>
      </w:r>
      <w:r w:rsidRPr="0049243C">
        <w:rPr>
          <w:bCs/>
          <w:color w:val="000000"/>
          <w:sz w:val="28"/>
          <w:szCs w:val="28"/>
          <w:lang w:eastAsia="ru-RU"/>
        </w:rPr>
        <w:t xml:space="preserve"> Общий объем финансирования, предусмотренный программами, состав</w:t>
      </w:r>
      <w:r>
        <w:rPr>
          <w:bCs/>
          <w:color w:val="000000"/>
          <w:sz w:val="28"/>
          <w:szCs w:val="28"/>
          <w:lang w:eastAsia="ru-RU"/>
        </w:rPr>
        <w:t>ил</w:t>
      </w:r>
      <w:r w:rsidRPr="0049243C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891 961,1 </w:t>
      </w:r>
      <w:r w:rsidRPr="0049243C">
        <w:rPr>
          <w:bCs/>
          <w:color w:val="000000"/>
          <w:sz w:val="28"/>
          <w:szCs w:val="28"/>
          <w:lang w:eastAsia="ru-RU"/>
        </w:rPr>
        <w:t>тыс. рублей</w:t>
      </w:r>
      <w:r>
        <w:rPr>
          <w:bCs/>
          <w:color w:val="000000"/>
          <w:sz w:val="28"/>
          <w:szCs w:val="28"/>
          <w:lang w:eastAsia="ru-RU"/>
        </w:rPr>
        <w:t>,</w:t>
      </w:r>
      <w:r w:rsidRPr="0049243C">
        <w:rPr>
          <w:bCs/>
          <w:color w:val="000000"/>
          <w:sz w:val="28"/>
          <w:szCs w:val="28"/>
        </w:rPr>
        <w:t xml:space="preserve"> в том числе </w:t>
      </w:r>
      <w:r>
        <w:rPr>
          <w:bCs/>
          <w:color w:val="000000"/>
          <w:sz w:val="28"/>
          <w:szCs w:val="28"/>
        </w:rPr>
        <w:t xml:space="preserve">279 673  </w:t>
      </w:r>
      <w:r w:rsidRPr="0049243C">
        <w:rPr>
          <w:bCs/>
          <w:color w:val="000000"/>
          <w:sz w:val="28"/>
          <w:szCs w:val="28"/>
        </w:rPr>
        <w:t xml:space="preserve">тыс. рублей  </w:t>
      </w:r>
      <w:r>
        <w:rPr>
          <w:bCs/>
          <w:color w:val="000000"/>
          <w:sz w:val="28"/>
          <w:szCs w:val="28"/>
        </w:rPr>
        <w:t xml:space="preserve">- </w:t>
      </w:r>
      <w:r w:rsidRPr="0049243C">
        <w:rPr>
          <w:bCs/>
          <w:color w:val="000000"/>
          <w:sz w:val="28"/>
          <w:szCs w:val="28"/>
        </w:rPr>
        <w:t>средства бюджета город</w:t>
      </w:r>
      <w:r>
        <w:rPr>
          <w:bCs/>
          <w:color w:val="000000"/>
          <w:sz w:val="28"/>
          <w:szCs w:val="28"/>
        </w:rPr>
        <w:t>а</w:t>
      </w:r>
      <w:r w:rsidRPr="004924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Ливны</w:t>
      </w:r>
      <w:r w:rsidRPr="0049243C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 </w:t>
      </w:r>
      <w:r w:rsidRPr="0031462D">
        <w:rPr>
          <w:bCs/>
          <w:color w:val="000000"/>
          <w:sz w:val="28"/>
          <w:szCs w:val="28"/>
        </w:rPr>
        <w:t>529 660,5</w:t>
      </w:r>
      <w:r>
        <w:rPr>
          <w:bCs/>
          <w:color w:val="000000"/>
          <w:sz w:val="28"/>
          <w:szCs w:val="28"/>
        </w:rPr>
        <w:t xml:space="preserve">  тыс</w:t>
      </w:r>
      <w:r w:rsidRPr="0049243C">
        <w:rPr>
          <w:bCs/>
          <w:color w:val="000000"/>
          <w:sz w:val="28"/>
          <w:szCs w:val="28"/>
        </w:rPr>
        <w:t xml:space="preserve">. рублей </w:t>
      </w:r>
      <w:r>
        <w:rPr>
          <w:bCs/>
          <w:color w:val="000000"/>
          <w:sz w:val="28"/>
          <w:szCs w:val="28"/>
        </w:rPr>
        <w:t xml:space="preserve"> -</w:t>
      </w:r>
      <w:r w:rsidRPr="0049243C">
        <w:rPr>
          <w:bCs/>
          <w:color w:val="000000"/>
          <w:sz w:val="28"/>
          <w:szCs w:val="28"/>
        </w:rPr>
        <w:t xml:space="preserve"> средства областного бюджета;</w:t>
      </w:r>
      <w:r>
        <w:rPr>
          <w:bCs/>
          <w:color w:val="000000"/>
          <w:sz w:val="28"/>
          <w:szCs w:val="28"/>
        </w:rPr>
        <w:t xml:space="preserve"> </w:t>
      </w:r>
      <w:r w:rsidRPr="0031462D">
        <w:rPr>
          <w:bCs/>
          <w:color w:val="000000"/>
          <w:sz w:val="28"/>
          <w:szCs w:val="28"/>
        </w:rPr>
        <w:t>82 627,6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49243C">
        <w:rPr>
          <w:bCs/>
          <w:color w:val="000000"/>
          <w:sz w:val="28"/>
          <w:szCs w:val="28"/>
        </w:rPr>
        <w:t>тыс. рублей</w:t>
      </w:r>
      <w:r>
        <w:rPr>
          <w:bCs/>
          <w:color w:val="000000"/>
          <w:sz w:val="28"/>
          <w:szCs w:val="28"/>
        </w:rPr>
        <w:t xml:space="preserve"> - </w:t>
      </w:r>
      <w:r w:rsidRPr="0049243C">
        <w:rPr>
          <w:bCs/>
          <w:color w:val="000000"/>
          <w:sz w:val="28"/>
          <w:szCs w:val="28"/>
        </w:rPr>
        <w:t>средства федерального бюджета</w:t>
      </w:r>
      <w:r>
        <w:rPr>
          <w:bCs/>
          <w:color w:val="000000"/>
          <w:sz w:val="28"/>
          <w:szCs w:val="28"/>
        </w:rPr>
        <w:t>.</w:t>
      </w:r>
    </w:p>
    <w:p w:rsidR="003509F3" w:rsidRPr="00030272" w:rsidRDefault="003509F3" w:rsidP="00860118">
      <w:pPr>
        <w:ind w:left="-180" w:firstLine="709"/>
        <w:jc w:val="both"/>
        <w:rPr>
          <w:sz w:val="28"/>
          <w:szCs w:val="28"/>
        </w:rPr>
      </w:pPr>
      <w:r w:rsidRPr="00030272">
        <w:rPr>
          <w:bCs/>
          <w:color w:val="000000"/>
          <w:sz w:val="28"/>
          <w:szCs w:val="28"/>
        </w:rPr>
        <w:t>Фактически на реализацию муниципальных программ</w:t>
      </w:r>
      <w:r w:rsidRPr="00030272">
        <w:rPr>
          <w:sz w:val="28"/>
          <w:szCs w:val="28"/>
        </w:rPr>
        <w:t xml:space="preserve"> израсходовано</w:t>
      </w:r>
      <w:r>
        <w:rPr>
          <w:sz w:val="28"/>
          <w:szCs w:val="28"/>
        </w:rPr>
        <w:t xml:space="preserve"> </w:t>
      </w:r>
      <w:r w:rsidRPr="00030272">
        <w:rPr>
          <w:sz w:val="28"/>
          <w:szCs w:val="28"/>
        </w:rPr>
        <w:t xml:space="preserve"> </w:t>
      </w:r>
      <w:r w:rsidRPr="0031462D">
        <w:rPr>
          <w:sz w:val="28"/>
          <w:szCs w:val="28"/>
        </w:rPr>
        <w:t>818 351,6</w:t>
      </w:r>
      <w:r>
        <w:rPr>
          <w:sz w:val="28"/>
          <w:szCs w:val="28"/>
        </w:rPr>
        <w:t xml:space="preserve"> тыс. руб., из них средства городского бюджета составили 274 429,1 тыс. рублей. В  2017 году мероприятия на сумму  1 524 тыс. руб. были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нены за счет внебюджетных средств. Расходы на реализацию мероприятий, предусмотренных муниципальными программами, </w:t>
      </w:r>
      <w:r w:rsidRPr="0003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составили </w:t>
      </w:r>
      <w:r w:rsidRPr="0031462D">
        <w:rPr>
          <w:sz w:val="28"/>
          <w:szCs w:val="28"/>
        </w:rPr>
        <w:t>83,0</w:t>
      </w:r>
      <w:r>
        <w:rPr>
          <w:b/>
          <w:sz w:val="28"/>
          <w:szCs w:val="28"/>
        </w:rPr>
        <w:t xml:space="preserve"> </w:t>
      </w:r>
      <w:r w:rsidRPr="000749AE">
        <w:rPr>
          <w:b/>
          <w:sz w:val="28"/>
          <w:szCs w:val="28"/>
        </w:rPr>
        <w:t>%</w:t>
      </w:r>
      <w:r w:rsidRPr="00030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30272">
        <w:rPr>
          <w:sz w:val="28"/>
          <w:szCs w:val="28"/>
        </w:rPr>
        <w:t xml:space="preserve">всех расходов бюджета. </w:t>
      </w:r>
    </w:p>
    <w:tbl>
      <w:tblPr>
        <w:tblW w:w="106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808"/>
        <w:gridCol w:w="1512"/>
        <w:gridCol w:w="1620"/>
        <w:gridCol w:w="1620"/>
        <w:gridCol w:w="1620"/>
        <w:gridCol w:w="900"/>
      </w:tblGrid>
      <w:tr w:rsidR="003509F3" w:rsidRPr="0049243C" w:rsidTr="00882B26">
        <w:trPr>
          <w:trHeight w:val="344"/>
        </w:trPr>
        <w:tc>
          <w:tcPr>
            <w:tcW w:w="540" w:type="dxa"/>
            <w:vMerge w:val="restart"/>
            <w:vAlign w:val="center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509F3" w:rsidRPr="0049243C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3509F3" w:rsidRPr="0049243C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72" w:type="dxa"/>
            <w:gridSpan w:val="5"/>
            <w:tcBorders>
              <w:bottom w:val="single" w:sz="4" w:space="0" w:color="auto"/>
            </w:tcBorders>
            <w:vAlign w:val="center"/>
          </w:tcPr>
          <w:p w:rsidR="003509F3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>Объем финансирования,</w:t>
            </w:r>
          </w:p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3509F3" w:rsidRPr="0049243C" w:rsidTr="00882B26">
        <w:trPr>
          <w:trHeight w:val="999"/>
        </w:trPr>
        <w:tc>
          <w:tcPr>
            <w:tcW w:w="540" w:type="dxa"/>
            <w:vMerge/>
            <w:vAlign w:val="center"/>
          </w:tcPr>
          <w:p w:rsidR="003509F3" w:rsidRPr="0049243C" w:rsidRDefault="003509F3" w:rsidP="008247FE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vAlign w:val="center"/>
          </w:tcPr>
          <w:p w:rsidR="003509F3" w:rsidRPr="0049243C" w:rsidRDefault="003509F3" w:rsidP="008247FE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9F3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>Предусмотрено</w:t>
            </w:r>
          </w:p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на 2017</w:t>
            </w: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Профинансировано</w:t>
            </w:r>
          </w:p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в 2017</w:t>
            </w: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9F3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3509F3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  <w:p w:rsidR="003509F3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09F3" w:rsidRPr="0049243C" w:rsidTr="00CC5A31">
        <w:trPr>
          <w:trHeight w:val="204"/>
        </w:trPr>
        <w:tc>
          <w:tcPr>
            <w:tcW w:w="540" w:type="dxa"/>
            <w:vMerge/>
            <w:vAlign w:val="center"/>
          </w:tcPr>
          <w:p w:rsidR="003509F3" w:rsidRPr="0049243C" w:rsidRDefault="003509F3" w:rsidP="008247FE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vAlign w:val="center"/>
          </w:tcPr>
          <w:p w:rsidR="003509F3" w:rsidRPr="0049243C" w:rsidRDefault="003509F3" w:rsidP="008247FE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9F3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</w:p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в том числе городской </w:t>
            </w: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F3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3509F3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3509F3" w:rsidRPr="0049243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09F3" w:rsidRPr="0049243C" w:rsidTr="00CC5A31">
        <w:trPr>
          <w:trHeight w:val="70"/>
        </w:trPr>
        <w:tc>
          <w:tcPr>
            <w:tcW w:w="540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Развитие архивного дела в городе Ливны Орловской области на 2014-2017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747A4C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47A4C">
              <w:rPr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747A4C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747A4C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747A4C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747A4C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96,4</w:t>
            </w:r>
          </w:p>
        </w:tc>
      </w:tr>
      <w:tr w:rsidR="003509F3" w:rsidRPr="0049243C" w:rsidTr="00CC5A31">
        <w:trPr>
          <w:trHeight w:val="1271"/>
        </w:trPr>
        <w:tc>
          <w:tcPr>
            <w:tcW w:w="540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</w:tcPr>
          <w:p w:rsidR="003509F3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Культура и искусс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во города Ливны 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ловской области на 2017-2019 годы</w:t>
            </w:r>
          </w:p>
          <w:p w:rsidR="003509F3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071A">
              <w:rPr>
                <w:bCs/>
                <w:sz w:val="28"/>
                <w:szCs w:val="28"/>
                <w:lang w:eastAsia="ru-RU"/>
              </w:rPr>
              <w:t>54776,4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071A">
              <w:rPr>
                <w:bCs/>
                <w:sz w:val="28"/>
                <w:szCs w:val="28"/>
                <w:lang w:eastAsia="ru-RU"/>
              </w:rPr>
              <w:t>47333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071A">
              <w:rPr>
                <w:bCs/>
                <w:sz w:val="28"/>
                <w:szCs w:val="28"/>
                <w:lang w:eastAsia="ru-RU"/>
              </w:rPr>
              <w:t>55951,7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071A">
              <w:rPr>
                <w:bCs/>
                <w:sz w:val="28"/>
                <w:szCs w:val="28"/>
                <w:lang w:eastAsia="ru-RU"/>
              </w:rPr>
              <w:t>46984,3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071A">
              <w:rPr>
                <w:bCs/>
                <w:sz w:val="28"/>
                <w:szCs w:val="28"/>
                <w:lang w:eastAsia="ru-RU"/>
              </w:rPr>
              <w:t>102,1</w:t>
            </w:r>
          </w:p>
        </w:tc>
      </w:tr>
      <w:tr w:rsidR="003509F3" w:rsidRPr="0049243C" w:rsidTr="00CC5A31">
        <w:trPr>
          <w:trHeight w:val="1445"/>
        </w:trPr>
        <w:tc>
          <w:tcPr>
            <w:tcW w:w="540" w:type="dxa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</w:tcPr>
          <w:p w:rsidR="003509F3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спорта в городе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Ливны 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ловской области на 2017-2020</w:t>
            </w: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E742F">
              <w:rPr>
                <w:bCs/>
                <w:sz w:val="28"/>
                <w:szCs w:val="28"/>
                <w:lang w:eastAsia="ru-RU"/>
              </w:rPr>
              <w:t>23186,7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22559,8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22713,0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22086,1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E742F">
              <w:rPr>
                <w:bCs/>
                <w:sz w:val="28"/>
                <w:szCs w:val="28"/>
                <w:lang w:eastAsia="ru-RU"/>
              </w:rPr>
              <w:t>98,0</w:t>
            </w:r>
          </w:p>
        </w:tc>
      </w:tr>
      <w:tr w:rsidR="003509F3" w:rsidRPr="0049243C" w:rsidTr="00CC5A31">
        <w:trPr>
          <w:trHeight w:val="1445"/>
        </w:trPr>
        <w:tc>
          <w:tcPr>
            <w:tcW w:w="540" w:type="dxa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Образование в гор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де Ливны Орловской области на 2017-2019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523261,3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169898,4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522907,4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9BA">
              <w:rPr>
                <w:bCs/>
                <w:sz w:val="28"/>
                <w:szCs w:val="28"/>
                <w:lang w:eastAsia="ru-RU"/>
              </w:rPr>
              <w:t>16954</w:t>
            </w: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9BA">
              <w:rPr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509F3" w:rsidRPr="0049243C" w:rsidTr="00CC5A31">
        <w:trPr>
          <w:trHeight w:val="1445"/>
        </w:trPr>
        <w:tc>
          <w:tcPr>
            <w:tcW w:w="540" w:type="dxa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8" w:type="dxa"/>
          </w:tcPr>
          <w:p w:rsidR="003509F3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Доступная среда г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рода Ливны Орло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ской области на 2017-2019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9BA">
              <w:rPr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9BA">
              <w:rPr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9BA">
              <w:rPr>
                <w:bCs/>
                <w:sz w:val="28"/>
                <w:szCs w:val="28"/>
                <w:lang w:eastAsia="ru-RU"/>
              </w:rPr>
              <w:t>61,3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9BA">
              <w:rPr>
                <w:bCs/>
                <w:sz w:val="28"/>
                <w:szCs w:val="28"/>
                <w:lang w:eastAsia="ru-RU"/>
              </w:rPr>
              <w:t>61,3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A39BA">
              <w:rPr>
                <w:bCs/>
                <w:sz w:val="28"/>
                <w:szCs w:val="28"/>
                <w:lang w:eastAsia="ru-RU"/>
              </w:rPr>
              <w:t>61,3</w:t>
            </w:r>
          </w:p>
        </w:tc>
      </w:tr>
      <w:tr w:rsidR="003509F3" w:rsidRPr="0049243C" w:rsidTr="00CC5A31">
        <w:tc>
          <w:tcPr>
            <w:tcW w:w="540" w:type="dxa"/>
          </w:tcPr>
          <w:p w:rsidR="003509F3" w:rsidRPr="0049243C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8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Ремонт, строительс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во, реконструкция и содержание объектов дорожной инфр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структуры города Ливны на 2017-2019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6C6A2F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C6A2F">
              <w:rPr>
                <w:bCs/>
                <w:color w:val="000000"/>
                <w:sz w:val="28"/>
                <w:szCs w:val="28"/>
                <w:lang w:eastAsia="ru-RU"/>
              </w:rPr>
              <w:t>226433,9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6C6A2F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C6A2F">
              <w:rPr>
                <w:bCs/>
                <w:color w:val="000000"/>
                <w:sz w:val="28"/>
                <w:szCs w:val="28"/>
                <w:lang w:eastAsia="ru-RU"/>
              </w:rPr>
              <w:t>12040,4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6C6A2F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154322,0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6C6A2F" w:rsidRDefault="003509F3" w:rsidP="00190E88">
            <w:pPr>
              <w:tabs>
                <w:tab w:val="center" w:pos="594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C6A2F">
              <w:rPr>
                <w:bCs/>
                <w:color w:val="000000"/>
                <w:sz w:val="28"/>
                <w:szCs w:val="28"/>
                <w:lang w:eastAsia="ru-RU"/>
              </w:rPr>
              <w:t>9814,6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6C6A2F" w:rsidRDefault="003509F3" w:rsidP="00190E88">
            <w:pPr>
              <w:tabs>
                <w:tab w:val="center" w:pos="594"/>
              </w:tabs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68,2</w:t>
            </w:r>
          </w:p>
        </w:tc>
      </w:tr>
      <w:tr w:rsidR="003509F3" w:rsidRPr="0049243C" w:rsidTr="00CC5A31">
        <w:tc>
          <w:tcPr>
            <w:tcW w:w="540" w:type="dxa"/>
          </w:tcPr>
          <w:p w:rsidR="003509F3" w:rsidRPr="0049243C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8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Благоустройство г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рода Ливны Орло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ской области на 2017-2019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8412,2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8412,2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7645,5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7645,5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3509F3" w:rsidRPr="0049243C" w:rsidTr="00CC5A31">
        <w:trPr>
          <w:trHeight w:val="1992"/>
        </w:trPr>
        <w:tc>
          <w:tcPr>
            <w:tcW w:w="540" w:type="dxa"/>
            <w:tcBorders>
              <w:top w:val="single" w:sz="4" w:space="0" w:color="auto"/>
            </w:tcBorders>
          </w:tcPr>
          <w:p w:rsidR="003509F3" w:rsidRDefault="003509F3" w:rsidP="008247F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3509F3" w:rsidRDefault="003509F3" w:rsidP="00747A4C">
            <w:pPr>
              <w:spacing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Обеспечение без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пасности дорожного движения на терр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тории города Ливны Орловской области на 2016-2018 годы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24906,5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15959,7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23999,2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15052,4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509F3" w:rsidRPr="00C5071A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96,4</w:t>
            </w:r>
          </w:p>
        </w:tc>
      </w:tr>
      <w:tr w:rsidR="003509F3" w:rsidRPr="0049243C" w:rsidTr="00CC5A31">
        <w:trPr>
          <w:trHeight w:val="2864"/>
        </w:trPr>
        <w:tc>
          <w:tcPr>
            <w:tcW w:w="540" w:type="dxa"/>
            <w:tcBorders>
              <w:top w:val="single" w:sz="4" w:space="0" w:color="auto"/>
            </w:tcBorders>
          </w:tcPr>
          <w:p w:rsidR="003509F3" w:rsidRDefault="003509F3" w:rsidP="008247F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3509F3" w:rsidRDefault="003509F3" w:rsidP="00747A4C">
            <w:pPr>
              <w:spacing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Переселение гра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дан, проживающих на территории гор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да Ливны, из авари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ного жилищного фонда за счет средств Фонда с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действия реформ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рованию жилищно-коммунального х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зяйства  в 2013-2017 годах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7549,5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88,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7549,5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88,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9F3" w:rsidRPr="0049243C" w:rsidTr="00CC5A31">
        <w:trPr>
          <w:trHeight w:val="1975"/>
        </w:trPr>
        <w:tc>
          <w:tcPr>
            <w:tcW w:w="540" w:type="dxa"/>
            <w:tcBorders>
              <w:top w:val="single" w:sz="4" w:space="0" w:color="auto"/>
            </w:tcBorders>
          </w:tcPr>
          <w:p w:rsidR="003509F3" w:rsidRDefault="003509F3" w:rsidP="008247F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3509F3" w:rsidRDefault="003509F3" w:rsidP="00747A4C">
            <w:pPr>
              <w:spacing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Энергосбережение и повышение энерг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тической эффекти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ности в городе Ли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ны Орловской обла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ти на 2017-2019 годы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509F3" w:rsidRPr="00CE742F" w:rsidRDefault="003509F3" w:rsidP="00190E88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9F3" w:rsidRPr="006E3C5E" w:rsidTr="00CC5A31">
        <w:tc>
          <w:tcPr>
            <w:tcW w:w="540" w:type="dxa"/>
          </w:tcPr>
          <w:p w:rsidR="003509F3" w:rsidRPr="0049243C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8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Молодежь города Ливны Орловской области на  2014-2018</w:t>
            </w:r>
            <w:r w:rsidRPr="0049243C">
              <w:rPr>
                <w:bCs/>
                <w:color w:val="000000"/>
                <w:sz w:val="28"/>
                <w:szCs w:val="28"/>
                <w:lang w:eastAsia="ru-RU"/>
              </w:rPr>
              <w:t xml:space="preserve"> го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5716,8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2468,5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5615,9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367,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98,2</w:t>
            </w:r>
          </w:p>
        </w:tc>
      </w:tr>
      <w:tr w:rsidR="003509F3" w:rsidRPr="006E3C5E" w:rsidTr="00CC5A31">
        <w:tc>
          <w:tcPr>
            <w:tcW w:w="540" w:type="dxa"/>
          </w:tcPr>
          <w:p w:rsidR="003509F3" w:rsidRPr="0049243C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8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Развитие муниц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пальной службы в городе Ливны 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ловской области на 2017-2019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50,3</w:t>
            </w:r>
          </w:p>
        </w:tc>
      </w:tr>
      <w:tr w:rsidR="003509F3" w:rsidRPr="006E3C5E" w:rsidTr="00CC5A31">
        <w:tc>
          <w:tcPr>
            <w:tcW w:w="540" w:type="dxa"/>
          </w:tcPr>
          <w:p w:rsidR="003509F3" w:rsidRPr="0049243C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8" w:type="dxa"/>
          </w:tcPr>
          <w:p w:rsidR="003509F3" w:rsidRPr="0049243C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Поддержка социал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но ориентированных некоммерческих 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ганизаций города Ливны Орловской области на 2017-2019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CE742F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E742F">
              <w:rPr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9F3" w:rsidRPr="006E3C5E" w:rsidTr="00CC5A31">
        <w:trPr>
          <w:trHeight w:val="1068"/>
        </w:trPr>
        <w:tc>
          <w:tcPr>
            <w:tcW w:w="540" w:type="dxa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8" w:type="dxa"/>
          </w:tcPr>
          <w:p w:rsidR="003509F3" w:rsidRPr="00A451F1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Ремонт дворовых территорий мног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квартирных домов,  проездов к дворовым территориям мног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квартирных домов на 2015-2017 годы в г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роде Ливны Орло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1088,2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1088,2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BF5C0C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F5C0C">
              <w:rPr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9F3" w:rsidRPr="006E3C5E" w:rsidTr="00CC5A31">
        <w:tc>
          <w:tcPr>
            <w:tcW w:w="540" w:type="dxa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8" w:type="dxa"/>
          </w:tcPr>
          <w:p w:rsidR="003509F3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Профилактика пр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вонарушений в гор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де Ливны Орловской области на 2017-2019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C5071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071A">
              <w:rPr>
                <w:bCs/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3509F3" w:rsidRPr="006E3C5E" w:rsidTr="00CC5A31">
        <w:tc>
          <w:tcPr>
            <w:tcW w:w="540" w:type="dxa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8" w:type="dxa"/>
          </w:tcPr>
          <w:p w:rsidR="003509F3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Развитие и поддер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ка малого и среднего предпринимательс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ва в городе Ливны на 2017-2019 годы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jc w:val="center"/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jc w:val="center"/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jc w:val="center"/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9F3" w:rsidRPr="006E3C5E" w:rsidTr="00CC5A31">
        <w:tc>
          <w:tcPr>
            <w:tcW w:w="540" w:type="dxa"/>
          </w:tcPr>
          <w:p w:rsidR="003509F3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8" w:type="dxa"/>
          </w:tcPr>
          <w:p w:rsidR="003509F3" w:rsidRDefault="003509F3" w:rsidP="00747A4C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Формирование с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временной городской среды на территории города Ливны в 2017 году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16159,6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509F3" w:rsidRPr="008A39BA" w:rsidRDefault="003509F3" w:rsidP="00190E88">
            <w:pPr>
              <w:jc w:val="center"/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161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jc w:val="center"/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16159,6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09F3" w:rsidRPr="008A39BA" w:rsidRDefault="003509F3" w:rsidP="00190E88">
            <w:pPr>
              <w:jc w:val="center"/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161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09F3" w:rsidRPr="008A39BA" w:rsidRDefault="003509F3" w:rsidP="00190E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A39BA">
              <w:rPr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9F3" w:rsidRPr="00156C4C" w:rsidTr="00CC5A31">
        <w:trPr>
          <w:trHeight w:val="338"/>
        </w:trPr>
        <w:tc>
          <w:tcPr>
            <w:tcW w:w="3348" w:type="dxa"/>
            <w:gridSpan w:val="2"/>
            <w:vAlign w:val="center"/>
          </w:tcPr>
          <w:p w:rsidR="003509F3" w:rsidRPr="00156C4C" w:rsidRDefault="003509F3" w:rsidP="008247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6C4C">
              <w:rPr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3509F3" w:rsidRPr="00156C4C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891961,1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509F3" w:rsidRPr="00190E88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279673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3" w:rsidRPr="00190E88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818351,6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3" w:rsidRPr="00190E88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90E88">
              <w:rPr>
                <w:bCs/>
                <w:sz w:val="28"/>
                <w:szCs w:val="28"/>
                <w:lang w:eastAsia="ru-RU"/>
              </w:rPr>
              <w:t>27</w:t>
            </w:r>
            <w:r>
              <w:rPr>
                <w:bCs/>
                <w:sz w:val="28"/>
                <w:szCs w:val="28"/>
                <w:lang w:eastAsia="ru-RU"/>
              </w:rPr>
              <w:t>4429,1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509F3" w:rsidRPr="00190E88" w:rsidRDefault="003509F3" w:rsidP="00190E88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91,7</w:t>
            </w:r>
          </w:p>
        </w:tc>
      </w:tr>
    </w:tbl>
    <w:p w:rsidR="003509F3" w:rsidRDefault="003509F3" w:rsidP="008601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509F3" w:rsidRPr="0049243C" w:rsidRDefault="003509F3" w:rsidP="00860118">
      <w:pPr>
        <w:spacing w:after="0" w:line="240" w:lineRule="auto"/>
        <w:ind w:firstLine="709"/>
        <w:jc w:val="both"/>
        <w:rPr>
          <w:sz w:val="28"/>
          <w:szCs w:val="28"/>
        </w:rPr>
      </w:pPr>
      <w:r w:rsidRPr="0049243C">
        <w:rPr>
          <w:sz w:val="28"/>
          <w:szCs w:val="28"/>
        </w:rPr>
        <w:t xml:space="preserve">В структуре фактических расходов на реализацию </w:t>
      </w:r>
      <w:r>
        <w:rPr>
          <w:sz w:val="28"/>
          <w:szCs w:val="28"/>
        </w:rPr>
        <w:t>муниципальных программ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9243C">
        <w:rPr>
          <w:sz w:val="28"/>
          <w:szCs w:val="28"/>
        </w:rPr>
        <w:t xml:space="preserve">оля бюджета города </w:t>
      </w:r>
      <w:r>
        <w:rPr>
          <w:sz w:val="28"/>
          <w:szCs w:val="28"/>
        </w:rPr>
        <w:t>Ливны</w:t>
      </w:r>
      <w:r w:rsidRPr="0049243C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 </w:t>
      </w:r>
      <w:r w:rsidRPr="00C5071A">
        <w:rPr>
          <w:sz w:val="28"/>
          <w:szCs w:val="28"/>
        </w:rPr>
        <w:t>33,5</w:t>
      </w:r>
      <w:r>
        <w:rPr>
          <w:sz w:val="28"/>
          <w:szCs w:val="28"/>
        </w:rPr>
        <w:t xml:space="preserve">    %.</w:t>
      </w:r>
    </w:p>
    <w:p w:rsidR="003509F3" w:rsidRDefault="003509F3" w:rsidP="00860118">
      <w:pPr>
        <w:spacing w:after="0" w:line="240" w:lineRule="auto"/>
        <w:jc w:val="center"/>
        <w:rPr>
          <w:sz w:val="28"/>
          <w:szCs w:val="28"/>
        </w:rPr>
      </w:pPr>
    </w:p>
    <w:p w:rsidR="003509F3" w:rsidRDefault="003509F3" w:rsidP="00190E88">
      <w:pPr>
        <w:tabs>
          <w:tab w:val="left" w:pos="5760"/>
        </w:tabs>
        <w:spacing w:after="0" w:line="240" w:lineRule="auto"/>
        <w:jc w:val="center"/>
        <w:rPr>
          <w:sz w:val="28"/>
          <w:szCs w:val="28"/>
        </w:rPr>
      </w:pPr>
      <w:r w:rsidRPr="00BE69CD">
        <w:rPr>
          <w:sz w:val="28"/>
          <w:szCs w:val="28"/>
          <w:lang w:val="en-US"/>
        </w:rPr>
        <w:t>II</w:t>
      </w:r>
      <w:r w:rsidRPr="00BE69CD">
        <w:rPr>
          <w:sz w:val="28"/>
          <w:szCs w:val="28"/>
        </w:rPr>
        <w:t>. Резуль</w:t>
      </w:r>
      <w:r>
        <w:rPr>
          <w:sz w:val="28"/>
          <w:szCs w:val="28"/>
        </w:rPr>
        <w:t xml:space="preserve">таты, достигнутые </w:t>
      </w:r>
      <w:r w:rsidRPr="00BE69CD">
        <w:rPr>
          <w:sz w:val="28"/>
          <w:szCs w:val="28"/>
        </w:rPr>
        <w:t>в рамках реализации</w:t>
      </w:r>
    </w:p>
    <w:p w:rsidR="003509F3" w:rsidRPr="00BE69CD" w:rsidRDefault="003509F3" w:rsidP="008601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</w:t>
      </w:r>
      <w:r w:rsidRPr="00BE69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69C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 w:rsidRPr="00EE12CA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2017</w:t>
      </w:r>
      <w:r w:rsidRPr="00BE69C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509F3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  <w:sz w:val="28"/>
          <w:szCs w:val="28"/>
        </w:rPr>
      </w:pPr>
    </w:p>
    <w:p w:rsidR="003509F3" w:rsidRDefault="003509F3" w:rsidP="004D00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    </w:t>
      </w:r>
      <w:r w:rsidRPr="00251BCB">
        <w:rPr>
          <w:rStyle w:val="Strong"/>
          <w:b w:val="0"/>
          <w:color w:val="000000"/>
          <w:sz w:val="28"/>
          <w:szCs w:val="28"/>
        </w:rPr>
        <w:t xml:space="preserve">1. Муниципальная программа «Развитие </w:t>
      </w:r>
      <w:r>
        <w:rPr>
          <w:rStyle w:val="Strong"/>
          <w:b w:val="0"/>
          <w:color w:val="000000"/>
          <w:sz w:val="28"/>
          <w:szCs w:val="28"/>
        </w:rPr>
        <w:t>архивного дела в городе Ли</w:t>
      </w:r>
      <w:r>
        <w:rPr>
          <w:rStyle w:val="Strong"/>
          <w:b w:val="0"/>
          <w:color w:val="000000"/>
          <w:sz w:val="28"/>
          <w:szCs w:val="28"/>
        </w:rPr>
        <w:t>в</w:t>
      </w:r>
      <w:r>
        <w:rPr>
          <w:rStyle w:val="Strong"/>
          <w:b w:val="0"/>
          <w:color w:val="000000"/>
          <w:sz w:val="28"/>
          <w:szCs w:val="28"/>
        </w:rPr>
        <w:t>ны Орловской области на 2014-2017</w:t>
      </w:r>
      <w:r w:rsidRPr="00251BCB">
        <w:rPr>
          <w:rStyle w:val="Strong"/>
          <w:b w:val="0"/>
          <w:color w:val="000000"/>
          <w:sz w:val="28"/>
          <w:szCs w:val="28"/>
        </w:rPr>
        <w:t xml:space="preserve"> годы»</w:t>
      </w:r>
      <w:r>
        <w:rPr>
          <w:rStyle w:val="apple-converted-space"/>
          <w:bCs/>
          <w:color w:val="000000"/>
          <w:sz w:val="28"/>
          <w:szCs w:val="28"/>
        </w:rPr>
        <w:t>.</w:t>
      </w:r>
      <w:r w:rsidRPr="0049243C"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3509F3" w:rsidRPr="00626F43" w:rsidRDefault="003509F3" w:rsidP="008951CE">
      <w:pPr>
        <w:spacing w:after="0" w:line="240" w:lineRule="auto"/>
        <w:jc w:val="both"/>
        <w:rPr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         </w:t>
      </w:r>
      <w:r w:rsidRPr="0049243C">
        <w:rPr>
          <w:rStyle w:val="apple-converted-space"/>
          <w:bCs/>
          <w:color w:val="000000"/>
          <w:sz w:val="28"/>
          <w:szCs w:val="28"/>
        </w:rPr>
        <w:t xml:space="preserve">Целью данной программы  является </w:t>
      </w:r>
      <w:r>
        <w:rPr>
          <w:rStyle w:val="apple-converted-space"/>
          <w:bCs/>
          <w:color w:val="000000"/>
          <w:sz w:val="28"/>
          <w:szCs w:val="28"/>
        </w:rPr>
        <w:t>совершенствование архивного дела в городе Ливны,  обеспечение сохранности и повышение уровня безопасн</w:t>
      </w:r>
      <w:r>
        <w:rPr>
          <w:rStyle w:val="apple-converted-space"/>
          <w:bCs/>
          <w:color w:val="000000"/>
          <w:sz w:val="28"/>
          <w:szCs w:val="28"/>
        </w:rPr>
        <w:t>о</w:t>
      </w:r>
      <w:r>
        <w:rPr>
          <w:rStyle w:val="apple-converted-space"/>
          <w:bCs/>
          <w:color w:val="000000"/>
          <w:sz w:val="28"/>
          <w:szCs w:val="28"/>
        </w:rPr>
        <w:t>сти хранения документов архивного фонда города, укрепление материально-технической базы муниципального архива. На реализацию программы в 2017 году были предусмотрены средства местного бюджета в объеме 55,0 тыс. рублей. Фактическое финансирование составило 53,0 тыс. рублей, или 96,4 %  запланированного объема. Выделенные средства освоены в полном объеме и направлены  на замену 3-х оконных блоков в архивохранилище и приобрет</w:t>
      </w:r>
      <w:r>
        <w:rPr>
          <w:rStyle w:val="apple-converted-space"/>
          <w:bCs/>
          <w:color w:val="000000"/>
          <w:sz w:val="28"/>
          <w:szCs w:val="28"/>
        </w:rPr>
        <w:t>е</w:t>
      </w:r>
      <w:r>
        <w:rPr>
          <w:rStyle w:val="apple-converted-space"/>
          <w:bCs/>
          <w:color w:val="000000"/>
          <w:sz w:val="28"/>
          <w:szCs w:val="28"/>
        </w:rPr>
        <w:t>ние архивных коробок в количестве 1975 единиц.</w:t>
      </w:r>
      <w:r w:rsidRPr="00996C3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74396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>п</w:t>
      </w:r>
      <w:r w:rsidRPr="00674396">
        <w:rPr>
          <w:sz w:val="28"/>
          <w:szCs w:val="28"/>
        </w:rPr>
        <w:t>рограммы выполнены в полном объеме</w:t>
      </w:r>
      <w:r>
        <w:rPr>
          <w:sz w:val="28"/>
          <w:szCs w:val="28"/>
        </w:rPr>
        <w:t>, сложилась э</w:t>
      </w:r>
      <w:r w:rsidRPr="00674396">
        <w:rPr>
          <w:sz w:val="28"/>
          <w:szCs w:val="28"/>
        </w:rPr>
        <w:t>кономия</w:t>
      </w:r>
      <w:r>
        <w:rPr>
          <w:sz w:val="28"/>
          <w:szCs w:val="28"/>
        </w:rPr>
        <w:t xml:space="preserve"> денежных </w:t>
      </w:r>
      <w:r w:rsidRPr="0067439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 по</w:t>
      </w:r>
      <w:r w:rsidRPr="00674396">
        <w:rPr>
          <w:sz w:val="28"/>
          <w:szCs w:val="28"/>
        </w:rPr>
        <w:t xml:space="preserve"> р</w:t>
      </w:r>
      <w:r w:rsidRPr="00674396">
        <w:rPr>
          <w:sz w:val="28"/>
          <w:szCs w:val="28"/>
        </w:rPr>
        <w:t>е</w:t>
      </w:r>
      <w:r w:rsidRPr="00674396">
        <w:rPr>
          <w:sz w:val="28"/>
          <w:szCs w:val="28"/>
        </w:rPr>
        <w:t>зульта</w:t>
      </w:r>
      <w:r>
        <w:rPr>
          <w:sz w:val="28"/>
          <w:szCs w:val="28"/>
        </w:rPr>
        <w:t>там</w:t>
      </w:r>
      <w:r w:rsidRPr="00674396">
        <w:rPr>
          <w:sz w:val="28"/>
          <w:szCs w:val="28"/>
        </w:rPr>
        <w:t xml:space="preserve"> проведения кон</w:t>
      </w:r>
      <w:r>
        <w:rPr>
          <w:sz w:val="28"/>
          <w:szCs w:val="28"/>
        </w:rPr>
        <w:t>курентных процедур согласно Ф</w:t>
      </w:r>
      <w:r w:rsidRPr="00674396">
        <w:rPr>
          <w:sz w:val="28"/>
          <w:szCs w:val="28"/>
        </w:rPr>
        <w:t>едеральному зак</w:t>
      </w:r>
      <w:r w:rsidRPr="00674396">
        <w:rPr>
          <w:sz w:val="28"/>
          <w:szCs w:val="28"/>
        </w:rPr>
        <w:t>о</w:t>
      </w:r>
      <w:r w:rsidRPr="00674396">
        <w:rPr>
          <w:sz w:val="28"/>
          <w:szCs w:val="28"/>
        </w:rPr>
        <w:t>ну № 44-ФЗ</w:t>
      </w:r>
      <w:r>
        <w:rPr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нужд». </w:t>
      </w:r>
      <w:r w:rsidRPr="00626F43">
        <w:rPr>
          <w:sz w:val="28"/>
          <w:szCs w:val="28"/>
        </w:rPr>
        <w:t>Плановые цел</w:t>
      </w:r>
      <w:r w:rsidRPr="00626F43">
        <w:rPr>
          <w:sz w:val="28"/>
          <w:szCs w:val="28"/>
        </w:rPr>
        <w:t>е</w:t>
      </w:r>
      <w:r w:rsidRPr="00626F43">
        <w:rPr>
          <w:sz w:val="28"/>
          <w:szCs w:val="28"/>
        </w:rPr>
        <w:t>вые индикаторы выполнены на 100,0 %.</w:t>
      </w:r>
    </w:p>
    <w:p w:rsidR="003509F3" w:rsidRPr="00686422" w:rsidRDefault="003509F3" w:rsidP="008951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86422">
        <w:rPr>
          <w:color w:val="000000"/>
          <w:sz w:val="28"/>
          <w:szCs w:val="28"/>
        </w:rPr>
        <w:t>2. Муниципальная программа «Культура и искусство города Лив</w:t>
      </w:r>
      <w:r>
        <w:rPr>
          <w:color w:val="000000"/>
          <w:sz w:val="28"/>
          <w:szCs w:val="28"/>
        </w:rPr>
        <w:t>ны Орловской области на 2017-2019</w:t>
      </w:r>
      <w:r w:rsidRPr="00686422">
        <w:rPr>
          <w:color w:val="000000"/>
          <w:sz w:val="28"/>
          <w:szCs w:val="28"/>
        </w:rPr>
        <w:t xml:space="preserve"> годы».</w:t>
      </w:r>
    </w:p>
    <w:p w:rsidR="003509F3" w:rsidRPr="00686422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422">
        <w:rPr>
          <w:color w:val="000000"/>
          <w:sz w:val="28"/>
          <w:szCs w:val="28"/>
        </w:rPr>
        <w:t>Целью программы является развитие творческих способностей детей, обеспечение сохранности историко-культурного наследия города Ливны,  обеспечение условий для полноценного  содержательного отдыха горожан.</w:t>
      </w:r>
    </w:p>
    <w:p w:rsidR="003509F3" w:rsidRDefault="003509F3" w:rsidP="00860118">
      <w:pPr>
        <w:tabs>
          <w:tab w:val="left" w:pos="709"/>
        </w:tabs>
        <w:snapToGrid w:val="0"/>
        <w:spacing w:after="0" w:line="240" w:lineRule="auto"/>
        <w:ind w:right="6" w:firstLine="709"/>
        <w:jc w:val="both"/>
        <w:rPr>
          <w:sz w:val="28"/>
          <w:szCs w:val="28"/>
        </w:rPr>
      </w:pPr>
      <w:r w:rsidRPr="00686422">
        <w:rPr>
          <w:sz w:val="28"/>
          <w:szCs w:val="28"/>
        </w:rPr>
        <w:t>В бюджете города на реализацию мероприятий программы предусмо</w:t>
      </w:r>
      <w:r w:rsidRPr="00686422">
        <w:rPr>
          <w:sz w:val="28"/>
          <w:szCs w:val="28"/>
        </w:rPr>
        <w:t>т</w:t>
      </w:r>
      <w:r>
        <w:rPr>
          <w:sz w:val="28"/>
          <w:szCs w:val="28"/>
        </w:rPr>
        <w:t>рено 54 776,4</w:t>
      </w:r>
      <w:r w:rsidRPr="0068642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47 333,0</w:t>
      </w:r>
      <w:r w:rsidRPr="0068642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</w:t>
      </w:r>
      <w:r w:rsidRPr="00686422">
        <w:rPr>
          <w:sz w:val="28"/>
          <w:szCs w:val="28"/>
        </w:rPr>
        <w:t>средства го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бюджета, 7 443,4</w:t>
      </w:r>
      <w:r w:rsidRPr="006864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</w:t>
      </w:r>
      <w:r w:rsidRPr="00686422">
        <w:rPr>
          <w:sz w:val="28"/>
          <w:szCs w:val="28"/>
        </w:rPr>
        <w:t xml:space="preserve"> средства областного бюджета. Фактич</w:t>
      </w:r>
      <w:r w:rsidRPr="00686422">
        <w:rPr>
          <w:sz w:val="28"/>
          <w:szCs w:val="28"/>
        </w:rPr>
        <w:t>е</w:t>
      </w:r>
      <w:r w:rsidRPr="00686422">
        <w:rPr>
          <w:sz w:val="28"/>
          <w:szCs w:val="28"/>
        </w:rPr>
        <w:t>ски вы</w:t>
      </w:r>
      <w:r>
        <w:rPr>
          <w:sz w:val="28"/>
          <w:szCs w:val="28"/>
        </w:rPr>
        <w:t>делено и освоено  54 427,7 тыс. рублей, из них 46 984,3 тыс. руб. – средства муниципального бюджета, ряд мероприятий выполнено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привлечения внебюджетных источников в размере 1 524,0 тыс. рублей.</w:t>
      </w:r>
    </w:p>
    <w:p w:rsidR="003509F3" w:rsidRPr="00686422" w:rsidRDefault="003509F3" w:rsidP="008951CE">
      <w:pPr>
        <w:tabs>
          <w:tab w:val="left" w:pos="709"/>
        </w:tabs>
        <w:snapToGrid w:val="0"/>
        <w:spacing w:after="0" w:line="240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проведены мероприятия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вышению заработной платы работников учреждений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учреждений культурно - досуговой деятельности</w:t>
      </w:r>
      <w:r w:rsidRPr="0068642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Указов Президента РФ, приведению материально-технической базы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в соответствие с современными требованиями. В МБУ «Центр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 «Лидер», Детскую школу искусств  приобретена техника,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инструменты.  </w:t>
      </w:r>
      <w:r w:rsidRPr="00686422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развития и поддержки народного промысла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тены гончарные электрические круги и муфельная печь для обжига игрушек-свистулек. </w:t>
      </w:r>
      <w:r w:rsidRPr="00686422">
        <w:rPr>
          <w:sz w:val="28"/>
          <w:szCs w:val="28"/>
        </w:rPr>
        <w:t>Все плановые целевые индикаторы выполнены на 100%.</w:t>
      </w:r>
    </w:p>
    <w:p w:rsidR="003509F3" w:rsidRPr="00FE5C6E" w:rsidRDefault="003509F3" w:rsidP="00FE5C6E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26F43">
        <w:rPr>
          <w:b/>
          <w:sz w:val="28"/>
          <w:szCs w:val="28"/>
        </w:rPr>
        <w:tab/>
      </w:r>
      <w:r w:rsidRPr="00626F43">
        <w:rPr>
          <w:b/>
          <w:sz w:val="28"/>
          <w:szCs w:val="28"/>
        </w:rPr>
        <w:tab/>
      </w:r>
      <w:r w:rsidRPr="00FE5C6E">
        <w:rPr>
          <w:sz w:val="28"/>
          <w:szCs w:val="28"/>
        </w:rPr>
        <w:t>3. Муниципальная программа «Развитие физической культуры и спорта в городе</w:t>
      </w:r>
      <w:r>
        <w:rPr>
          <w:sz w:val="28"/>
          <w:szCs w:val="28"/>
        </w:rPr>
        <w:t xml:space="preserve"> Ливны Орловской области на 2017-2020</w:t>
      </w:r>
      <w:r w:rsidRPr="00FE5C6E">
        <w:rPr>
          <w:sz w:val="28"/>
          <w:szCs w:val="28"/>
        </w:rPr>
        <w:t xml:space="preserve"> годы».</w:t>
      </w:r>
    </w:p>
    <w:p w:rsidR="003509F3" w:rsidRDefault="003509F3" w:rsidP="00FE5C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FE5C6E">
        <w:rPr>
          <w:color w:val="000000"/>
          <w:sz w:val="28"/>
          <w:szCs w:val="28"/>
        </w:rPr>
        <w:t xml:space="preserve">Целью программы является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  <w:lang w:eastAsia="ru-RU"/>
        </w:rPr>
        <w:t xml:space="preserve">овышение качества физического воспитания населения города Ливны. </w:t>
      </w:r>
    </w:p>
    <w:p w:rsidR="003509F3" w:rsidRPr="00FE5C6E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5C6E">
        <w:rPr>
          <w:sz w:val="28"/>
          <w:szCs w:val="28"/>
        </w:rPr>
        <w:t xml:space="preserve"> </w:t>
      </w:r>
      <w:r w:rsidRPr="00FE5C6E">
        <w:rPr>
          <w:color w:val="000000"/>
          <w:sz w:val="28"/>
          <w:szCs w:val="28"/>
        </w:rPr>
        <w:t xml:space="preserve">На реализацию мероприятий  программы  в бюджете города </w:t>
      </w:r>
      <w:r>
        <w:rPr>
          <w:color w:val="000000"/>
          <w:sz w:val="28"/>
          <w:szCs w:val="28"/>
        </w:rPr>
        <w:t>Ливны было предусмотрено 23 186,7</w:t>
      </w:r>
      <w:r w:rsidRPr="00FE5C6E">
        <w:rPr>
          <w:color w:val="000000"/>
          <w:sz w:val="28"/>
          <w:szCs w:val="28"/>
        </w:rPr>
        <w:t xml:space="preserve"> тыс. рублей, про</w:t>
      </w:r>
      <w:r>
        <w:rPr>
          <w:color w:val="000000"/>
          <w:sz w:val="28"/>
          <w:szCs w:val="28"/>
        </w:rPr>
        <w:t xml:space="preserve">финансировано и  освоено 22 713,0 </w:t>
      </w:r>
      <w:r w:rsidRPr="00FE5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рублей, что составляет 98,0 </w:t>
      </w:r>
      <w:r w:rsidRPr="00FE5C6E">
        <w:rPr>
          <w:color w:val="000000"/>
          <w:sz w:val="28"/>
          <w:szCs w:val="28"/>
        </w:rPr>
        <w:t>% запланированного объема.</w:t>
      </w:r>
    </w:p>
    <w:p w:rsidR="003509F3" w:rsidRPr="00FE5C6E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5C6E">
        <w:rPr>
          <w:color w:val="000000"/>
          <w:sz w:val="28"/>
          <w:szCs w:val="28"/>
        </w:rPr>
        <w:t>Целевые пока</w:t>
      </w:r>
      <w:r>
        <w:rPr>
          <w:color w:val="000000"/>
          <w:sz w:val="28"/>
          <w:szCs w:val="28"/>
        </w:rPr>
        <w:t>затели результативности  программы за 2017</w:t>
      </w:r>
      <w:r w:rsidRPr="00FE5C6E">
        <w:rPr>
          <w:color w:val="000000"/>
          <w:sz w:val="28"/>
          <w:szCs w:val="28"/>
        </w:rPr>
        <w:t xml:space="preserve"> год состав</w:t>
      </w:r>
      <w:r w:rsidRPr="00FE5C6E">
        <w:rPr>
          <w:color w:val="000000"/>
          <w:sz w:val="28"/>
          <w:szCs w:val="28"/>
        </w:rPr>
        <w:t>и</w:t>
      </w:r>
      <w:r w:rsidRPr="00FE5C6E">
        <w:rPr>
          <w:color w:val="000000"/>
          <w:sz w:val="28"/>
          <w:szCs w:val="28"/>
        </w:rPr>
        <w:t>ли:</w:t>
      </w:r>
    </w:p>
    <w:p w:rsidR="003509F3" w:rsidRDefault="003509F3" w:rsidP="008601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6E">
        <w:rPr>
          <w:color w:val="000000"/>
          <w:sz w:val="28"/>
          <w:szCs w:val="28"/>
        </w:rPr>
        <w:t>- доля населения, систематически  занимающегося физической культурой и спортом</w:t>
      </w:r>
      <w:r>
        <w:rPr>
          <w:color w:val="000000"/>
          <w:sz w:val="28"/>
          <w:szCs w:val="28"/>
        </w:rPr>
        <w:t xml:space="preserve"> – 17,9 %</w:t>
      </w:r>
      <w:r w:rsidRPr="00FE5C6E">
        <w:rPr>
          <w:color w:val="000000"/>
          <w:sz w:val="28"/>
          <w:szCs w:val="28"/>
        </w:rPr>
        <w:t xml:space="preserve">, при плане </w:t>
      </w:r>
      <w:r>
        <w:rPr>
          <w:color w:val="000000"/>
          <w:sz w:val="28"/>
          <w:szCs w:val="28"/>
        </w:rPr>
        <w:t>- 15,6 %</w:t>
      </w:r>
      <w:r w:rsidRPr="00FE5C6E">
        <w:rPr>
          <w:color w:val="000000"/>
          <w:sz w:val="28"/>
          <w:szCs w:val="28"/>
        </w:rPr>
        <w:t>;</w:t>
      </w:r>
    </w:p>
    <w:p w:rsidR="003509F3" w:rsidRPr="00FE5C6E" w:rsidRDefault="003509F3" w:rsidP="008601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граждан, занимающихся в спортивных учреждениях -23,0 %, плановое значение – 22,5 %;</w:t>
      </w:r>
    </w:p>
    <w:p w:rsidR="003509F3" w:rsidRDefault="003509F3" w:rsidP="008601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</w:t>
      </w:r>
      <w:r w:rsidRPr="00FE5C6E">
        <w:rPr>
          <w:color w:val="000000"/>
          <w:sz w:val="28"/>
          <w:szCs w:val="28"/>
        </w:rPr>
        <w:t xml:space="preserve"> тренеров-преподавателей, имеющих высшую и первую квалификац</w:t>
      </w:r>
      <w:r w:rsidRPr="00FE5C6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онную категории – 87 %,  плановое значение – 70 %; </w:t>
      </w:r>
      <w:r w:rsidRPr="00FE5C6E">
        <w:rPr>
          <w:color w:val="000000"/>
          <w:sz w:val="28"/>
          <w:szCs w:val="28"/>
        </w:rPr>
        <w:t xml:space="preserve"> </w:t>
      </w:r>
    </w:p>
    <w:p w:rsidR="003509F3" w:rsidRDefault="003509F3" w:rsidP="008601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6E">
        <w:rPr>
          <w:color w:val="000000"/>
          <w:sz w:val="28"/>
          <w:szCs w:val="28"/>
        </w:rPr>
        <w:t xml:space="preserve">-доля обеспеченности спортсооружениями населения города и пополнение спортивным инвентарем и оборудованием </w:t>
      </w:r>
      <w:r>
        <w:rPr>
          <w:color w:val="000000"/>
          <w:sz w:val="28"/>
          <w:szCs w:val="28"/>
        </w:rPr>
        <w:t>МБУДО «Спортивная школа»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рода Ливны и </w:t>
      </w:r>
      <w:r w:rsidRPr="00FE5C6E">
        <w:rPr>
          <w:color w:val="000000"/>
          <w:sz w:val="28"/>
          <w:szCs w:val="28"/>
        </w:rPr>
        <w:t xml:space="preserve"> МАУ «ФОК» </w:t>
      </w:r>
      <w:r>
        <w:rPr>
          <w:color w:val="000000"/>
          <w:sz w:val="28"/>
          <w:szCs w:val="28"/>
        </w:rPr>
        <w:t>- 67,0 %, плановое значение – 66,8 %.</w:t>
      </w:r>
    </w:p>
    <w:p w:rsidR="003509F3" w:rsidRPr="00FE5C6E" w:rsidRDefault="003509F3" w:rsidP="008601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Оставшиеся целевые индикаторы достигнуты  в размере 100 %. </w:t>
      </w:r>
    </w:p>
    <w:p w:rsidR="003509F3" w:rsidRPr="009C321D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321D">
        <w:rPr>
          <w:color w:val="000000"/>
          <w:sz w:val="28"/>
          <w:szCs w:val="28"/>
        </w:rPr>
        <w:t>4. Муниципальная программа «Образование в городе Ливны Орло</w:t>
      </w:r>
      <w:r w:rsidRPr="009C32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 на 2017-2019</w:t>
      </w:r>
      <w:r w:rsidRPr="009C321D">
        <w:rPr>
          <w:color w:val="000000"/>
          <w:sz w:val="28"/>
          <w:szCs w:val="28"/>
        </w:rPr>
        <w:t xml:space="preserve"> годы».</w:t>
      </w:r>
    </w:p>
    <w:p w:rsidR="003509F3" w:rsidRPr="009C321D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321D">
        <w:rPr>
          <w:color w:val="000000"/>
          <w:sz w:val="28"/>
          <w:szCs w:val="28"/>
        </w:rPr>
        <w:t>Целью реализации программы является создание оптимальных условий для обеспечения доступного, качественного и конкурентоспособного образ</w:t>
      </w:r>
      <w:r w:rsidRPr="009C321D">
        <w:rPr>
          <w:color w:val="000000"/>
          <w:sz w:val="28"/>
          <w:szCs w:val="28"/>
        </w:rPr>
        <w:t>о</w:t>
      </w:r>
      <w:r w:rsidRPr="009C321D">
        <w:rPr>
          <w:color w:val="000000"/>
          <w:sz w:val="28"/>
          <w:szCs w:val="28"/>
        </w:rPr>
        <w:t>вания вне зависимости от социального статуса семей обу</w:t>
      </w:r>
      <w:r>
        <w:rPr>
          <w:color w:val="000000"/>
          <w:sz w:val="28"/>
          <w:szCs w:val="28"/>
        </w:rPr>
        <w:t>чающихся</w:t>
      </w:r>
      <w:r w:rsidRPr="009C321D">
        <w:rPr>
          <w:color w:val="000000"/>
          <w:sz w:val="28"/>
          <w:szCs w:val="28"/>
        </w:rPr>
        <w:t>.</w:t>
      </w:r>
    </w:p>
    <w:p w:rsidR="003509F3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Pr="009C321D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>
        <w:rPr>
          <w:color w:val="000000"/>
          <w:sz w:val="28"/>
          <w:szCs w:val="28"/>
        </w:rPr>
        <w:t>но 523 261,3</w:t>
      </w:r>
      <w:r w:rsidRPr="009C321D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руб., из них 353 362,9</w:t>
      </w:r>
      <w:r w:rsidRPr="009C321D">
        <w:rPr>
          <w:color w:val="000000"/>
          <w:sz w:val="28"/>
          <w:szCs w:val="28"/>
        </w:rPr>
        <w:t xml:space="preserve"> тыс. руб. составляют средства областн</w:t>
      </w:r>
      <w:r w:rsidRPr="009C321D">
        <w:rPr>
          <w:color w:val="000000"/>
          <w:sz w:val="28"/>
          <w:szCs w:val="28"/>
        </w:rPr>
        <w:t>о</w:t>
      </w:r>
      <w:r w:rsidRPr="009C321D">
        <w:rPr>
          <w:color w:val="000000"/>
          <w:sz w:val="28"/>
          <w:szCs w:val="28"/>
        </w:rPr>
        <w:t>го бюдже</w:t>
      </w:r>
      <w:r>
        <w:rPr>
          <w:color w:val="000000"/>
          <w:sz w:val="28"/>
          <w:szCs w:val="28"/>
        </w:rPr>
        <w:t>та, 169 898,4</w:t>
      </w:r>
      <w:r w:rsidRPr="009C321D">
        <w:rPr>
          <w:color w:val="000000"/>
          <w:sz w:val="28"/>
          <w:szCs w:val="28"/>
        </w:rPr>
        <w:t xml:space="preserve"> тыс. руб. </w:t>
      </w:r>
      <w:r>
        <w:rPr>
          <w:color w:val="000000"/>
          <w:sz w:val="28"/>
          <w:szCs w:val="28"/>
        </w:rPr>
        <w:t xml:space="preserve">- </w:t>
      </w:r>
      <w:r w:rsidRPr="009C321D">
        <w:rPr>
          <w:color w:val="000000"/>
          <w:sz w:val="28"/>
          <w:szCs w:val="28"/>
        </w:rPr>
        <w:t>средства городского бюджета. Фактически вы</w:t>
      </w:r>
      <w:r>
        <w:rPr>
          <w:color w:val="000000"/>
          <w:sz w:val="28"/>
          <w:szCs w:val="28"/>
        </w:rPr>
        <w:t>делено 522 907,4 тыс. руб., около</w:t>
      </w:r>
      <w:r w:rsidRPr="009C321D">
        <w:rPr>
          <w:color w:val="000000"/>
          <w:sz w:val="28"/>
          <w:szCs w:val="28"/>
        </w:rPr>
        <w:t xml:space="preserve"> 100</w:t>
      </w:r>
      <w:r>
        <w:rPr>
          <w:color w:val="000000"/>
          <w:sz w:val="28"/>
          <w:szCs w:val="28"/>
        </w:rPr>
        <w:t xml:space="preserve"> </w:t>
      </w:r>
      <w:r w:rsidRPr="009C321D">
        <w:rPr>
          <w:color w:val="000000"/>
          <w:sz w:val="28"/>
          <w:szCs w:val="28"/>
        </w:rPr>
        <w:t xml:space="preserve">%  запланированного объема. </w:t>
      </w:r>
    </w:p>
    <w:p w:rsidR="003509F3" w:rsidRPr="009C321D" w:rsidRDefault="003509F3" w:rsidP="00A650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продолжается реализация общеобразовательных программ начального общего, основного и среднего общего образования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федеральными государственными образовательными стандартами. В</w:t>
      </w:r>
      <w:r w:rsidRPr="009C321D">
        <w:rPr>
          <w:color w:val="000000"/>
          <w:sz w:val="28"/>
          <w:szCs w:val="28"/>
        </w:rPr>
        <w:t xml:space="preserve"> общеобразовательных учреждениях города проводился текущий ремонт.</w:t>
      </w:r>
      <w:r>
        <w:rPr>
          <w:color w:val="000000"/>
          <w:sz w:val="28"/>
          <w:szCs w:val="28"/>
        </w:rPr>
        <w:t xml:space="preserve"> Местами в детских садах обеспечены все стоявшие в очереди дети в возрасте от 3 до 7 лет.</w:t>
      </w:r>
    </w:p>
    <w:p w:rsidR="003509F3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321D">
        <w:rPr>
          <w:color w:val="000000"/>
          <w:sz w:val="28"/>
          <w:szCs w:val="28"/>
        </w:rPr>
        <w:t>В результ</w:t>
      </w:r>
      <w:r>
        <w:rPr>
          <w:color w:val="000000"/>
          <w:sz w:val="28"/>
          <w:szCs w:val="28"/>
        </w:rPr>
        <w:t>ате реализации программы в  2017</w:t>
      </w:r>
      <w:r w:rsidRPr="009C321D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в загородных лагерях «Алые паруса» и «Ветерок» отдохнули 137 детей. Также был организован отдых детей в профильных 5- ти и 7-ми дневных сменах: в лагере «Алые 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руса» прошла смена «Учебные сборы по основам НВП» для юношей 10-х классов, в лагере «Юбилейный» для 20-ти школьников организована смена «Школа безопасности». </w:t>
      </w:r>
    </w:p>
    <w:p w:rsidR="003509F3" w:rsidRDefault="003509F3" w:rsidP="00B226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9C321D">
        <w:rPr>
          <w:color w:val="000000"/>
          <w:sz w:val="28"/>
          <w:szCs w:val="28"/>
        </w:rPr>
        <w:t>горячим питанием были обеспечены 100% обучающихся муниципальных общеобразовательных учреждений</w:t>
      </w:r>
      <w:r>
        <w:rPr>
          <w:color w:val="000000"/>
          <w:sz w:val="28"/>
          <w:szCs w:val="28"/>
        </w:rPr>
        <w:t xml:space="preserve"> за счет средств бюдж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тов</w:t>
      </w:r>
      <w:r w:rsidRPr="009C321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обеспечен контроль за организацией школьного питания. </w:t>
      </w:r>
    </w:p>
    <w:p w:rsidR="003509F3" w:rsidRPr="009C321D" w:rsidRDefault="003509F3" w:rsidP="00B226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321D">
        <w:rPr>
          <w:color w:val="000000"/>
          <w:sz w:val="28"/>
          <w:szCs w:val="28"/>
        </w:rPr>
        <w:t xml:space="preserve">Выполнение целевых индикаторов составило 100%.  </w:t>
      </w:r>
    </w:p>
    <w:p w:rsidR="003509F3" w:rsidRPr="002C2236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2236">
        <w:rPr>
          <w:color w:val="000000"/>
          <w:sz w:val="28"/>
          <w:szCs w:val="28"/>
        </w:rPr>
        <w:t>5. Муниципальная программа «Доступная среда города Ливны Орло</w:t>
      </w:r>
      <w:r w:rsidRPr="002C22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 на 2017-2019</w:t>
      </w:r>
      <w:r w:rsidRPr="002C2236">
        <w:rPr>
          <w:color w:val="000000"/>
          <w:sz w:val="28"/>
          <w:szCs w:val="28"/>
        </w:rPr>
        <w:t xml:space="preserve"> годы».</w:t>
      </w:r>
    </w:p>
    <w:p w:rsidR="003509F3" w:rsidRPr="002C2236" w:rsidRDefault="003509F3" w:rsidP="002C223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color w:val="000000"/>
        </w:rPr>
        <w:t xml:space="preserve">           </w:t>
      </w:r>
      <w:r w:rsidRPr="002C2236">
        <w:rPr>
          <w:color w:val="000000"/>
          <w:sz w:val="28"/>
          <w:szCs w:val="28"/>
        </w:rPr>
        <w:t xml:space="preserve">Целью реализации программы является </w:t>
      </w:r>
      <w:r w:rsidRPr="002C2236">
        <w:rPr>
          <w:sz w:val="28"/>
          <w:szCs w:val="28"/>
        </w:rPr>
        <w:t xml:space="preserve"> формирование условий для беспрепятственного доступа инвалидов к образовательным организациям.</w:t>
      </w:r>
    </w:p>
    <w:p w:rsidR="003509F3" w:rsidRPr="002C2236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Pr="002C2236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в муниципальном бюджете </w:t>
      </w:r>
      <w:r w:rsidRPr="002C2236">
        <w:rPr>
          <w:color w:val="000000"/>
          <w:sz w:val="28"/>
          <w:szCs w:val="28"/>
        </w:rPr>
        <w:t>на реализацию мероприятий программы запланирова</w:t>
      </w:r>
      <w:r>
        <w:rPr>
          <w:color w:val="000000"/>
          <w:sz w:val="28"/>
          <w:szCs w:val="28"/>
        </w:rPr>
        <w:t>но 100,0</w:t>
      </w:r>
      <w:r w:rsidRPr="002C2236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</w:t>
      </w:r>
      <w:r w:rsidRPr="002C2236">
        <w:rPr>
          <w:color w:val="000000"/>
          <w:sz w:val="28"/>
          <w:szCs w:val="28"/>
        </w:rPr>
        <w:t>. Фактиче</w:t>
      </w:r>
      <w:r>
        <w:rPr>
          <w:color w:val="000000"/>
          <w:sz w:val="28"/>
          <w:szCs w:val="28"/>
        </w:rPr>
        <w:t xml:space="preserve">ски выделено 61,3 тыс. руб., или 61,3 </w:t>
      </w:r>
      <w:r w:rsidRPr="002C2236">
        <w:rPr>
          <w:color w:val="000000"/>
          <w:sz w:val="28"/>
          <w:szCs w:val="28"/>
        </w:rPr>
        <w:t>%  запланированного объема. Все запланированные меропри</w:t>
      </w:r>
      <w:r w:rsidRPr="002C2236">
        <w:rPr>
          <w:color w:val="000000"/>
          <w:sz w:val="28"/>
          <w:szCs w:val="28"/>
        </w:rPr>
        <w:t>я</w:t>
      </w:r>
      <w:r w:rsidRPr="002C2236">
        <w:rPr>
          <w:color w:val="000000"/>
          <w:sz w:val="28"/>
          <w:szCs w:val="28"/>
        </w:rPr>
        <w:t>тия вы</w:t>
      </w:r>
      <w:r>
        <w:rPr>
          <w:color w:val="000000"/>
          <w:sz w:val="28"/>
          <w:szCs w:val="28"/>
        </w:rPr>
        <w:t>полнены в полном объеме. В 2017 году в рамках реализации 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мы оборудованы пандусами МБОУ «Основная общеобразовательная школа № 11» и МКУ «Центр психолого-педагогической, медицинской и социальной помощи». </w:t>
      </w:r>
      <w:r w:rsidRPr="002C2236">
        <w:rPr>
          <w:color w:val="000000"/>
          <w:sz w:val="28"/>
          <w:szCs w:val="28"/>
        </w:rPr>
        <w:t xml:space="preserve"> Выполнение целевых индикаторов составило 100%.  </w:t>
      </w:r>
    </w:p>
    <w:p w:rsidR="003509F3" w:rsidRPr="00626F43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Cs/>
          <w:sz w:val="28"/>
          <w:szCs w:val="28"/>
        </w:rPr>
      </w:pPr>
      <w:r w:rsidRPr="00626F43">
        <w:rPr>
          <w:rStyle w:val="Strong"/>
          <w:b w:val="0"/>
          <w:color w:val="000000"/>
          <w:sz w:val="28"/>
          <w:szCs w:val="28"/>
        </w:rPr>
        <w:t>6. Муниципальная программа «Ремонт, строительство, реконструкция и содержание объектов дорожной инфраструктуры города Ливны Орловской области на 2</w:t>
      </w:r>
      <w:r>
        <w:rPr>
          <w:rStyle w:val="Strong"/>
          <w:b w:val="0"/>
          <w:color w:val="000000"/>
          <w:sz w:val="28"/>
          <w:szCs w:val="28"/>
        </w:rPr>
        <w:t>017-2019</w:t>
      </w:r>
      <w:r w:rsidRPr="00626F43">
        <w:rPr>
          <w:rStyle w:val="Strong"/>
          <w:b w:val="0"/>
          <w:color w:val="000000"/>
          <w:sz w:val="28"/>
          <w:szCs w:val="28"/>
        </w:rPr>
        <w:t xml:space="preserve"> годы».</w:t>
      </w:r>
      <w:r w:rsidRPr="00626F43">
        <w:rPr>
          <w:rStyle w:val="apple-converted-space"/>
          <w:bCs/>
          <w:color w:val="000000"/>
          <w:sz w:val="28"/>
          <w:szCs w:val="28"/>
        </w:rPr>
        <w:t> </w:t>
      </w:r>
    </w:p>
    <w:p w:rsidR="003509F3" w:rsidRPr="003C4D1A" w:rsidRDefault="003509F3" w:rsidP="003C4D1A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z w:val="28"/>
          <w:szCs w:val="28"/>
          <w:lang w:eastAsia="ru-RU"/>
        </w:rPr>
      </w:pPr>
      <w:r w:rsidRPr="003C4D1A">
        <w:rPr>
          <w:rStyle w:val="apple-converted-space"/>
          <w:bCs/>
          <w:color w:val="000000"/>
          <w:sz w:val="28"/>
          <w:szCs w:val="28"/>
        </w:rPr>
        <w:t xml:space="preserve">          Целями </w:t>
      </w:r>
      <w:r w:rsidRPr="003C4D1A">
        <w:rPr>
          <w:sz w:val="28"/>
          <w:szCs w:val="28"/>
        </w:rPr>
        <w:t xml:space="preserve"> реализации данной Программы являются надлежащее соде</w:t>
      </w:r>
      <w:r w:rsidRPr="003C4D1A">
        <w:rPr>
          <w:sz w:val="28"/>
          <w:szCs w:val="28"/>
        </w:rPr>
        <w:t>р</w:t>
      </w:r>
      <w:r w:rsidRPr="003C4D1A">
        <w:rPr>
          <w:sz w:val="28"/>
          <w:szCs w:val="28"/>
        </w:rPr>
        <w:t>жание, строительство и ремонт объектов дорожной инфраструктуры в целях доведения их транспортно-эксплуатационного состояния до нормативных требований.</w:t>
      </w:r>
    </w:p>
    <w:p w:rsidR="003509F3" w:rsidRPr="00626F43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Pr="00626F43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>
        <w:rPr>
          <w:color w:val="000000"/>
          <w:sz w:val="28"/>
          <w:szCs w:val="28"/>
        </w:rPr>
        <w:t>но 226 433,9</w:t>
      </w:r>
      <w:r w:rsidRPr="00626F43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 xml:space="preserve">блей, профинансировано </w:t>
      </w:r>
      <w:r w:rsidRPr="00626F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154 322</w:t>
      </w:r>
      <w:r w:rsidRPr="00626F43">
        <w:rPr>
          <w:color w:val="000000"/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в том числе 20 170,3</w:t>
      </w:r>
      <w:r w:rsidRPr="00626F43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составили </w:t>
      </w:r>
      <w:r w:rsidRPr="00626F43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 федерального бюджета, 124 337,1</w:t>
      </w:r>
      <w:r w:rsidRPr="00626F4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-</w:t>
      </w:r>
      <w:r w:rsidRPr="00626F43">
        <w:rPr>
          <w:color w:val="000000"/>
          <w:sz w:val="28"/>
          <w:szCs w:val="28"/>
        </w:rPr>
        <w:t xml:space="preserve"> сре</w:t>
      </w:r>
      <w:r>
        <w:rPr>
          <w:color w:val="000000"/>
          <w:sz w:val="28"/>
          <w:szCs w:val="28"/>
        </w:rPr>
        <w:t>дства областного бюджета, 9 814,6</w:t>
      </w:r>
      <w:r w:rsidRPr="00626F43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- </w:t>
      </w:r>
      <w:r w:rsidRPr="00626F43">
        <w:rPr>
          <w:color w:val="000000"/>
          <w:sz w:val="28"/>
          <w:szCs w:val="28"/>
        </w:rPr>
        <w:t xml:space="preserve">средства местного бюджета. Фактическое финансирование составило </w:t>
      </w:r>
      <w:r>
        <w:rPr>
          <w:color w:val="000000"/>
          <w:sz w:val="28"/>
          <w:szCs w:val="28"/>
        </w:rPr>
        <w:t xml:space="preserve">68,2 </w:t>
      </w:r>
      <w:r w:rsidRPr="00626F43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 </w:t>
      </w:r>
      <w:r w:rsidRPr="00626F43">
        <w:rPr>
          <w:color w:val="000000"/>
          <w:sz w:val="28"/>
          <w:szCs w:val="28"/>
        </w:rPr>
        <w:t>запл</w:t>
      </w:r>
      <w:r w:rsidRPr="00626F43">
        <w:rPr>
          <w:color w:val="000000"/>
          <w:sz w:val="28"/>
          <w:szCs w:val="28"/>
        </w:rPr>
        <w:t>а</w:t>
      </w:r>
      <w:r w:rsidRPr="00626F43">
        <w:rPr>
          <w:color w:val="000000"/>
          <w:sz w:val="28"/>
          <w:szCs w:val="28"/>
        </w:rPr>
        <w:t xml:space="preserve">нированного объема. </w:t>
      </w:r>
      <w:r>
        <w:rPr>
          <w:color w:val="000000"/>
          <w:sz w:val="28"/>
          <w:szCs w:val="28"/>
        </w:rPr>
        <w:t>В рамках данной программы п</w:t>
      </w:r>
      <w:r w:rsidRPr="00626F43">
        <w:rPr>
          <w:color w:val="000000"/>
          <w:sz w:val="28"/>
          <w:szCs w:val="28"/>
        </w:rPr>
        <w:t>роиз</w:t>
      </w:r>
      <w:r>
        <w:rPr>
          <w:color w:val="000000"/>
          <w:sz w:val="28"/>
          <w:szCs w:val="28"/>
        </w:rPr>
        <w:t xml:space="preserve">веден </w:t>
      </w:r>
      <w:r w:rsidRPr="00626F43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>монт ули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но-дорожной сети города</w:t>
      </w:r>
      <w:r w:rsidRPr="00626F43">
        <w:rPr>
          <w:color w:val="000000"/>
          <w:sz w:val="28"/>
          <w:szCs w:val="28"/>
        </w:rPr>
        <w:t xml:space="preserve"> в соответствии с утвержденным перечнем</w:t>
      </w:r>
      <w:r>
        <w:rPr>
          <w:color w:val="000000"/>
          <w:sz w:val="28"/>
          <w:szCs w:val="28"/>
        </w:rPr>
        <w:t xml:space="preserve"> дорог</w:t>
      </w:r>
      <w:r w:rsidRPr="00626F43">
        <w:rPr>
          <w:color w:val="000000"/>
          <w:sz w:val="28"/>
          <w:szCs w:val="28"/>
        </w:rPr>
        <w:t>, продолжена реконструкция моста через ре</w:t>
      </w:r>
      <w:r>
        <w:rPr>
          <w:color w:val="000000"/>
          <w:sz w:val="28"/>
          <w:szCs w:val="28"/>
        </w:rPr>
        <w:t>ку Сосна, проведены мероприятия по содержанию улично-дорожной сети. Площадь</w:t>
      </w:r>
      <w:r w:rsidRPr="00626F43">
        <w:rPr>
          <w:color w:val="000000"/>
          <w:sz w:val="28"/>
          <w:szCs w:val="28"/>
        </w:rPr>
        <w:t xml:space="preserve"> отремонтированных авт</w:t>
      </w:r>
      <w:r w:rsidRPr="00626F43">
        <w:rPr>
          <w:color w:val="000000"/>
          <w:sz w:val="28"/>
          <w:szCs w:val="28"/>
        </w:rPr>
        <w:t>о</w:t>
      </w:r>
      <w:r w:rsidRPr="00626F43">
        <w:rPr>
          <w:color w:val="000000"/>
          <w:sz w:val="28"/>
          <w:szCs w:val="28"/>
        </w:rPr>
        <w:t>мобильных дорог общего пользования с твердым покрыти</w:t>
      </w:r>
      <w:r>
        <w:rPr>
          <w:color w:val="000000"/>
          <w:sz w:val="28"/>
          <w:szCs w:val="28"/>
        </w:rPr>
        <w:t xml:space="preserve">ем составила 73,3 тыс. кв. м., при плане 63,21 тыс. кв. м. </w:t>
      </w:r>
      <w:r w:rsidRPr="00626F43">
        <w:rPr>
          <w:color w:val="000000"/>
          <w:sz w:val="28"/>
          <w:szCs w:val="28"/>
        </w:rPr>
        <w:t xml:space="preserve"> Плановое значение целевого индик</w:t>
      </w:r>
      <w:r w:rsidRPr="00626F43">
        <w:rPr>
          <w:color w:val="000000"/>
          <w:sz w:val="28"/>
          <w:szCs w:val="28"/>
        </w:rPr>
        <w:t>а</w:t>
      </w:r>
      <w:r w:rsidRPr="00626F43">
        <w:rPr>
          <w:color w:val="000000"/>
          <w:sz w:val="28"/>
          <w:szCs w:val="28"/>
        </w:rPr>
        <w:t>тора выполне</w:t>
      </w:r>
      <w:r>
        <w:rPr>
          <w:color w:val="000000"/>
          <w:sz w:val="28"/>
          <w:szCs w:val="28"/>
        </w:rPr>
        <w:t>но на 115,9</w:t>
      </w:r>
      <w:r w:rsidRPr="00626F43">
        <w:rPr>
          <w:color w:val="000000"/>
          <w:sz w:val="28"/>
          <w:szCs w:val="28"/>
        </w:rPr>
        <w:t xml:space="preserve"> %.</w:t>
      </w:r>
      <w:r>
        <w:rPr>
          <w:color w:val="000000"/>
          <w:sz w:val="28"/>
          <w:szCs w:val="28"/>
        </w:rPr>
        <w:t xml:space="preserve"> Отрицательное  значение по освоению и фина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сированию запланированных в бюджете денежных средств сложилось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зультате задержки выполнения работ по реконструкции моста через реку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сна. </w:t>
      </w:r>
    </w:p>
    <w:p w:rsidR="003509F3" w:rsidRPr="00FC0955" w:rsidRDefault="003509F3" w:rsidP="00860118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26F43">
        <w:rPr>
          <w:b/>
          <w:sz w:val="28"/>
          <w:szCs w:val="28"/>
        </w:rPr>
        <w:tab/>
      </w:r>
      <w:r w:rsidRPr="00626F43">
        <w:rPr>
          <w:b/>
          <w:sz w:val="28"/>
          <w:szCs w:val="28"/>
        </w:rPr>
        <w:tab/>
      </w:r>
      <w:r w:rsidRPr="00FC0955">
        <w:rPr>
          <w:sz w:val="28"/>
          <w:szCs w:val="28"/>
        </w:rPr>
        <w:t>7. Муниципальная программа «Благоустройство города Ливны Орло</w:t>
      </w:r>
      <w:r w:rsidRPr="00FC0955">
        <w:rPr>
          <w:sz w:val="28"/>
          <w:szCs w:val="28"/>
        </w:rPr>
        <w:t>в</w:t>
      </w:r>
      <w:r>
        <w:rPr>
          <w:sz w:val="28"/>
          <w:szCs w:val="28"/>
        </w:rPr>
        <w:t>ской области на 2017-2019</w:t>
      </w:r>
      <w:r w:rsidRPr="00FC0955">
        <w:rPr>
          <w:sz w:val="28"/>
          <w:szCs w:val="28"/>
        </w:rPr>
        <w:t xml:space="preserve"> годы».</w:t>
      </w:r>
    </w:p>
    <w:p w:rsidR="003509F3" w:rsidRPr="00FC0955" w:rsidRDefault="003509F3" w:rsidP="00860118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C0955">
        <w:rPr>
          <w:sz w:val="28"/>
          <w:szCs w:val="28"/>
        </w:rPr>
        <w:tab/>
      </w:r>
      <w:r w:rsidRPr="00FC0955">
        <w:rPr>
          <w:sz w:val="28"/>
          <w:szCs w:val="28"/>
        </w:rPr>
        <w:tab/>
        <w:t>Целью программы является комплексное решение проблем благоус</w:t>
      </w:r>
      <w:r w:rsidRPr="00FC0955">
        <w:rPr>
          <w:sz w:val="28"/>
          <w:szCs w:val="28"/>
        </w:rPr>
        <w:t>т</w:t>
      </w:r>
      <w:r w:rsidRPr="00FC0955">
        <w:rPr>
          <w:sz w:val="28"/>
          <w:szCs w:val="28"/>
        </w:rPr>
        <w:t xml:space="preserve">ройства по улучшению </w:t>
      </w:r>
      <w:r>
        <w:rPr>
          <w:sz w:val="28"/>
          <w:szCs w:val="28"/>
        </w:rPr>
        <w:t xml:space="preserve">санитарного и эстетического состояния </w:t>
      </w:r>
      <w:r w:rsidRPr="00FC0955">
        <w:rPr>
          <w:sz w:val="28"/>
          <w:szCs w:val="28"/>
        </w:rPr>
        <w:t>города, п</w:t>
      </w:r>
      <w:r w:rsidRPr="00FC0955">
        <w:rPr>
          <w:sz w:val="28"/>
          <w:szCs w:val="28"/>
        </w:rPr>
        <w:t>о</w:t>
      </w:r>
      <w:r w:rsidRPr="00FC0955">
        <w:rPr>
          <w:sz w:val="28"/>
          <w:szCs w:val="28"/>
        </w:rPr>
        <w:t>вышение  комфортности проживания, озеленение города.</w:t>
      </w:r>
    </w:p>
    <w:p w:rsidR="003509F3" w:rsidRPr="00FC0955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Pr="00FC0955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>
        <w:rPr>
          <w:color w:val="000000"/>
          <w:sz w:val="28"/>
          <w:szCs w:val="28"/>
        </w:rPr>
        <w:t>но 8 412,2</w:t>
      </w:r>
      <w:r w:rsidRPr="00FC0955">
        <w:rPr>
          <w:color w:val="000000"/>
          <w:sz w:val="28"/>
          <w:szCs w:val="28"/>
        </w:rPr>
        <w:t xml:space="preserve"> тыс. рублей, п</w:t>
      </w:r>
      <w:r>
        <w:rPr>
          <w:color w:val="000000"/>
          <w:sz w:val="28"/>
          <w:szCs w:val="28"/>
        </w:rPr>
        <w:t>рофинансировано и освоено 7 645,5</w:t>
      </w:r>
      <w:r w:rsidRPr="00FC0955">
        <w:rPr>
          <w:color w:val="000000"/>
          <w:sz w:val="28"/>
          <w:szCs w:val="28"/>
        </w:rPr>
        <w:t xml:space="preserve"> тыс. рублей, что со</w:t>
      </w:r>
      <w:r>
        <w:rPr>
          <w:color w:val="000000"/>
          <w:sz w:val="28"/>
          <w:szCs w:val="28"/>
        </w:rPr>
        <w:t>ставляет 90,9</w:t>
      </w:r>
      <w:r w:rsidRPr="00FC0955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 запланированного объема. З</w:t>
      </w:r>
      <w:r w:rsidRPr="00FC0955">
        <w:rPr>
          <w:color w:val="000000"/>
          <w:sz w:val="28"/>
          <w:szCs w:val="28"/>
        </w:rPr>
        <w:t>апланированные мероприятия, предус</w:t>
      </w:r>
      <w:r>
        <w:rPr>
          <w:color w:val="000000"/>
          <w:sz w:val="28"/>
          <w:szCs w:val="28"/>
        </w:rPr>
        <w:t>мотренные программой, выполнены,  в</w:t>
      </w:r>
      <w:r w:rsidRPr="00FC0955">
        <w:rPr>
          <w:color w:val="000000"/>
          <w:sz w:val="28"/>
          <w:szCs w:val="28"/>
        </w:rPr>
        <w:t>ыполнение целевых индикат</w:t>
      </w:r>
      <w:r w:rsidRPr="00FC0955">
        <w:rPr>
          <w:color w:val="000000"/>
          <w:sz w:val="28"/>
          <w:szCs w:val="28"/>
        </w:rPr>
        <w:t>о</w:t>
      </w:r>
      <w:r w:rsidRPr="00FC0955">
        <w:rPr>
          <w:color w:val="000000"/>
          <w:sz w:val="28"/>
          <w:szCs w:val="28"/>
        </w:rPr>
        <w:t xml:space="preserve">ров составило 100%.  </w:t>
      </w:r>
    </w:p>
    <w:p w:rsidR="003509F3" w:rsidRPr="00C3551B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551B">
        <w:rPr>
          <w:color w:val="000000"/>
          <w:sz w:val="28"/>
          <w:szCs w:val="28"/>
        </w:rPr>
        <w:t>8. Муниципальная программа «Обеспечение безопасности дорожного движения на территории города Ливны Орловской области на 2016-2018 г</w:t>
      </w:r>
      <w:r w:rsidRPr="00C3551B">
        <w:rPr>
          <w:color w:val="000000"/>
          <w:sz w:val="28"/>
          <w:szCs w:val="28"/>
        </w:rPr>
        <w:t>о</w:t>
      </w:r>
      <w:r w:rsidRPr="00C3551B">
        <w:rPr>
          <w:color w:val="000000"/>
          <w:sz w:val="28"/>
          <w:szCs w:val="28"/>
        </w:rPr>
        <w:t>ды».</w:t>
      </w:r>
    </w:p>
    <w:p w:rsidR="003509F3" w:rsidRPr="00C3551B" w:rsidRDefault="003509F3" w:rsidP="00F210B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551B">
        <w:rPr>
          <w:color w:val="000000"/>
          <w:sz w:val="28"/>
          <w:szCs w:val="28"/>
        </w:rPr>
        <w:t>Целью программы является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C3551B">
        <w:rPr>
          <w:sz w:val="28"/>
          <w:szCs w:val="28"/>
        </w:rPr>
        <w:t>овышение безопасности граждан на д</w:t>
      </w:r>
      <w:r w:rsidRPr="00C3551B">
        <w:rPr>
          <w:sz w:val="28"/>
          <w:szCs w:val="28"/>
        </w:rPr>
        <w:t>о</w:t>
      </w:r>
      <w:r w:rsidRPr="00C3551B">
        <w:rPr>
          <w:sz w:val="28"/>
          <w:szCs w:val="28"/>
        </w:rPr>
        <w:t>рогах города</w:t>
      </w:r>
      <w:r>
        <w:rPr>
          <w:sz w:val="28"/>
          <w:szCs w:val="28"/>
        </w:rPr>
        <w:t xml:space="preserve">, </w:t>
      </w:r>
      <w:r w:rsidRPr="00C3551B">
        <w:rPr>
          <w:color w:val="000000"/>
          <w:sz w:val="28"/>
          <w:szCs w:val="28"/>
        </w:rPr>
        <w:t>сокращен</w:t>
      </w:r>
      <w:r>
        <w:rPr>
          <w:color w:val="000000"/>
          <w:sz w:val="28"/>
          <w:szCs w:val="28"/>
        </w:rPr>
        <w:t>ие социального и</w:t>
      </w:r>
      <w:r w:rsidRPr="00C3551B">
        <w:rPr>
          <w:color w:val="000000"/>
          <w:sz w:val="28"/>
          <w:szCs w:val="28"/>
        </w:rPr>
        <w:t xml:space="preserve"> транспортного риска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C3551B">
        <w:rPr>
          <w:sz w:val="28"/>
          <w:szCs w:val="28"/>
        </w:rPr>
        <w:t xml:space="preserve">окращение смертности от </w:t>
      </w:r>
      <w:r>
        <w:rPr>
          <w:sz w:val="28"/>
          <w:szCs w:val="28"/>
        </w:rPr>
        <w:t>дорожно-транспортных происшествий. В рамках данной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2017 году произведено устройство средств организации и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дорожного движения вблизи 9 образовательных учреждений,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ройство транспортного ограждения, обслуживание светофорных объектов, освещение улиц муниципального образования. </w:t>
      </w:r>
    </w:p>
    <w:p w:rsidR="003509F3" w:rsidRPr="00C3551B" w:rsidRDefault="003509F3" w:rsidP="00A833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2017</w:t>
      </w:r>
      <w:r w:rsidRPr="00C3551B">
        <w:rPr>
          <w:color w:val="000000"/>
          <w:sz w:val="28"/>
          <w:szCs w:val="28"/>
        </w:rPr>
        <w:t xml:space="preserve"> году на реализацию мероприятий программы запланиро</w:t>
      </w:r>
      <w:r>
        <w:rPr>
          <w:color w:val="000000"/>
          <w:sz w:val="28"/>
          <w:szCs w:val="28"/>
        </w:rPr>
        <w:t>вано 24 906,</w:t>
      </w:r>
      <w:r w:rsidRPr="00C3551B">
        <w:rPr>
          <w:color w:val="000000"/>
          <w:sz w:val="28"/>
          <w:szCs w:val="28"/>
        </w:rPr>
        <w:t xml:space="preserve"> тыс. рублей, профинансировано и освоено </w:t>
      </w:r>
      <w:r>
        <w:rPr>
          <w:color w:val="000000"/>
          <w:sz w:val="28"/>
          <w:szCs w:val="28"/>
        </w:rPr>
        <w:t>23 999,2</w:t>
      </w:r>
      <w:r w:rsidRPr="00C3551B">
        <w:rPr>
          <w:color w:val="000000"/>
          <w:sz w:val="28"/>
          <w:szCs w:val="28"/>
        </w:rPr>
        <w:t xml:space="preserve"> тыс. рублей, в </w:t>
      </w:r>
      <w:r>
        <w:rPr>
          <w:color w:val="000000"/>
          <w:sz w:val="28"/>
          <w:szCs w:val="28"/>
        </w:rPr>
        <w:t>том числе 15 052,4</w:t>
      </w:r>
      <w:r w:rsidRPr="00C3551B">
        <w:rPr>
          <w:color w:val="000000"/>
          <w:sz w:val="28"/>
          <w:szCs w:val="28"/>
        </w:rPr>
        <w:t xml:space="preserve"> тыс. рублей с</w:t>
      </w:r>
      <w:r>
        <w:rPr>
          <w:color w:val="000000"/>
          <w:sz w:val="28"/>
          <w:szCs w:val="28"/>
        </w:rPr>
        <w:t>редства местного бюджета, 8 946,8</w:t>
      </w:r>
      <w:r w:rsidRPr="00C3551B">
        <w:rPr>
          <w:color w:val="000000"/>
          <w:sz w:val="28"/>
          <w:szCs w:val="28"/>
        </w:rPr>
        <w:t xml:space="preserve"> тыс. рублей средства областного бюджета. Фактическое финансирование составило </w:t>
      </w:r>
      <w:r>
        <w:rPr>
          <w:color w:val="000000"/>
          <w:sz w:val="28"/>
          <w:szCs w:val="28"/>
        </w:rPr>
        <w:t xml:space="preserve">96,4 </w:t>
      </w:r>
      <w:r w:rsidRPr="00C3551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 </w:t>
      </w:r>
      <w:r w:rsidRPr="00C3551B">
        <w:rPr>
          <w:color w:val="000000"/>
          <w:sz w:val="28"/>
          <w:szCs w:val="28"/>
        </w:rPr>
        <w:t>запла</w:t>
      </w:r>
      <w:r>
        <w:rPr>
          <w:color w:val="000000"/>
          <w:sz w:val="28"/>
          <w:szCs w:val="28"/>
        </w:rPr>
        <w:t>нированного объема, при этом  плановые значения</w:t>
      </w:r>
      <w:r w:rsidRPr="00C3551B">
        <w:rPr>
          <w:color w:val="000000"/>
          <w:sz w:val="28"/>
          <w:szCs w:val="28"/>
        </w:rPr>
        <w:t xml:space="preserve"> целевых инд</w:t>
      </w:r>
      <w:r w:rsidRPr="00C3551B">
        <w:rPr>
          <w:color w:val="000000"/>
          <w:sz w:val="28"/>
          <w:szCs w:val="28"/>
        </w:rPr>
        <w:t>и</w:t>
      </w:r>
      <w:r w:rsidRPr="00C3551B">
        <w:rPr>
          <w:color w:val="000000"/>
          <w:sz w:val="28"/>
          <w:szCs w:val="28"/>
        </w:rPr>
        <w:t>каторов выпол</w:t>
      </w:r>
      <w:r>
        <w:rPr>
          <w:color w:val="000000"/>
          <w:sz w:val="28"/>
          <w:szCs w:val="28"/>
        </w:rPr>
        <w:t>нены</w:t>
      </w:r>
      <w:r w:rsidRPr="00C3551B">
        <w:rPr>
          <w:color w:val="000000"/>
          <w:sz w:val="28"/>
          <w:szCs w:val="28"/>
        </w:rPr>
        <w:t>.</w:t>
      </w:r>
    </w:p>
    <w:p w:rsidR="003509F3" w:rsidRPr="00A83374" w:rsidRDefault="003509F3" w:rsidP="00A83374">
      <w:pPr>
        <w:spacing w:after="0" w:line="240" w:lineRule="auto"/>
        <w:jc w:val="both"/>
        <w:rPr>
          <w:bCs/>
          <w:color w:val="000000"/>
          <w:sz w:val="28"/>
          <w:szCs w:val="28"/>
          <w:lang w:eastAsia="ru-RU"/>
        </w:rPr>
      </w:pPr>
      <w:r w:rsidRPr="00A83374">
        <w:rPr>
          <w:sz w:val="28"/>
          <w:szCs w:val="28"/>
        </w:rPr>
        <w:t xml:space="preserve">        9. Муниципальная программа</w:t>
      </w:r>
      <w:r w:rsidRPr="00A83374">
        <w:rPr>
          <w:b/>
          <w:sz w:val="28"/>
          <w:szCs w:val="28"/>
        </w:rPr>
        <w:t xml:space="preserve"> «</w:t>
      </w:r>
      <w:r w:rsidRPr="00A83374">
        <w:rPr>
          <w:sz w:val="28"/>
          <w:szCs w:val="28"/>
        </w:rPr>
        <w:t>Переселение граждан, проживающих на территории города Ливны, из аварийного жилищного фонда за счет средств Фонда содействия реформированию жилищно-коммунального хозяйства  в 2013-2017 годах</w:t>
      </w:r>
      <w:r w:rsidRPr="00A83374">
        <w:rPr>
          <w:b/>
          <w:sz w:val="28"/>
          <w:szCs w:val="28"/>
        </w:rPr>
        <w:t>».</w:t>
      </w:r>
    </w:p>
    <w:p w:rsidR="003509F3" w:rsidRPr="00A83374" w:rsidRDefault="003509F3" w:rsidP="00A8337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Pr="00A83374">
        <w:rPr>
          <w:sz w:val="28"/>
          <w:szCs w:val="28"/>
        </w:rPr>
        <w:t xml:space="preserve">Целью программы является </w:t>
      </w:r>
      <w:r w:rsidRPr="00A83374">
        <w:rPr>
          <w:bCs/>
          <w:sz w:val="28"/>
          <w:szCs w:val="28"/>
          <w:lang w:eastAsia="ru-RU"/>
        </w:rPr>
        <w:t xml:space="preserve">ликвидация аварийного жилищного фонда на территории города, </w:t>
      </w:r>
      <w:r w:rsidRPr="00A83374">
        <w:rPr>
          <w:sz w:val="28"/>
          <w:szCs w:val="28"/>
        </w:rPr>
        <w:t>переселение граждан из аварийного жилого фонда.</w:t>
      </w:r>
    </w:p>
    <w:p w:rsidR="003509F3" w:rsidRPr="00A83374" w:rsidRDefault="003509F3" w:rsidP="00A833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бюджете города в 2017</w:t>
      </w:r>
      <w:r w:rsidRPr="00A83374">
        <w:rPr>
          <w:sz w:val="28"/>
          <w:szCs w:val="28"/>
        </w:rPr>
        <w:t xml:space="preserve"> году на реализацию мероприятий про</w:t>
      </w:r>
      <w:r>
        <w:rPr>
          <w:sz w:val="28"/>
          <w:szCs w:val="28"/>
        </w:rPr>
        <w:t>граммы  предусмотрено 7 549,5 тыс. рублей, в том числе 88,4</w:t>
      </w:r>
      <w:r w:rsidRPr="00A83374">
        <w:rPr>
          <w:sz w:val="28"/>
          <w:szCs w:val="28"/>
        </w:rPr>
        <w:t xml:space="preserve"> тыс. рублей составляют средства городского бюджета. </w:t>
      </w:r>
      <w:r>
        <w:rPr>
          <w:sz w:val="28"/>
          <w:szCs w:val="28"/>
        </w:rPr>
        <w:t>Все предусмотренные в бюджете средства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воены и профинансированы в размере 100 %.</w:t>
      </w:r>
      <w:r w:rsidRPr="00A83374">
        <w:rPr>
          <w:sz w:val="28"/>
          <w:szCs w:val="28"/>
        </w:rPr>
        <w:t xml:space="preserve"> Выполнение целевых показат</w:t>
      </w:r>
      <w:r w:rsidRPr="00A83374">
        <w:rPr>
          <w:sz w:val="28"/>
          <w:szCs w:val="28"/>
        </w:rPr>
        <w:t>е</w:t>
      </w:r>
      <w:r>
        <w:rPr>
          <w:sz w:val="28"/>
          <w:szCs w:val="28"/>
        </w:rPr>
        <w:t>лей составило 10</w:t>
      </w:r>
      <w:r w:rsidRPr="00A83374">
        <w:rPr>
          <w:sz w:val="28"/>
          <w:szCs w:val="28"/>
        </w:rPr>
        <w:t>0,0%</w:t>
      </w:r>
    </w:p>
    <w:p w:rsidR="003509F3" w:rsidRPr="00562D43" w:rsidRDefault="003509F3" w:rsidP="008601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sz w:val="28"/>
          <w:szCs w:val="28"/>
        </w:rPr>
      </w:pPr>
      <w:r w:rsidRPr="00562D43">
        <w:rPr>
          <w:sz w:val="28"/>
          <w:szCs w:val="28"/>
        </w:rPr>
        <w:t>10.</w:t>
      </w:r>
      <w:r w:rsidRPr="00562D43">
        <w:rPr>
          <w:color w:val="000000"/>
          <w:sz w:val="28"/>
          <w:szCs w:val="28"/>
        </w:rPr>
        <w:t xml:space="preserve"> Муниципальная программа «</w:t>
      </w:r>
      <w:r w:rsidRPr="00562D43">
        <w:rPr>
          <w:bCs/>
          <w:color w:val="000000"/>
          <w:sz w:val="28"/>
          <w:szCs w:val="28"/>
          <w:lang w:eastAsia="ru-RU"/>
        </w:rPr>
        <w:t>Энергосбережение и повышение эне</w:t>
      </w:r>
      <w:r w:rsidRPr="00562D43">
        <w:rPr>
          <w:bCs/>
          <w:color w:val="000000"/>
          <w:sz w:val="28"/>
          <w:szCs w:val="28"/>
          <w:lang w:eastAsia="ru-RU"/>
        </w:rPr>
        <w:t>р</w:t>
      </w:r>
      <w:r w:rsidRPr="00562D43">
        <w:rPr>
          <w:bCs/>
          <w:color w:val="000000"/>
          <w:sz w:val="28"/>
          <w:szCs w:val="28"/>
          <w:lang w:eastAsia="ru-RU"/>
        </w:rPr>
        <w:t>гетической эффективности в городе</w:t>
      </w:r>
      <w:r>
        <w:rPr>
          <w:bCs/>
          <w:color w:val="000000"/>
          <w:sz w:val="28"/>
          <w:szCs w:val="28"/>
          <w:lang w:eastAsia="ru-RU"/>
        </w:rPr>
        <w:t xml:space="preserve"> Ливны Орловской области на 2017-2019</w:t>
      </w:r>
      <w:r w:rsidRPr="00562D43">
        <w:rPr>
          <w:bCs/>
          <w:color w:val="000000"/>
          <w:sz w:val="28"/>
          <w:szCs w:val="28"/>
          <w:lang w:eastAsia="ru-RU"/>
        </w:rPr>
        <w:t xml:space="preserve"> годы».</w:t>
      </w:r>
    </w:p>
    <w:p w:rsidR="003509F3" w:rsidRPr="00562D43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бюджете города в 2017</w:t>
      </w:r>
      <w:r w:rsidRPr="00562D43">
        <w:rPr>
          <w:sz w:val="28"/>
          <w:szCs w:val="28"/>
        </w:rPr>
        <w:t xml:space="preserve"> году на реализацию мероприятий про</w:t>
      </w:r>
      <w:r>
        <w:rPr>
          <w:sz w:val="28"/>
          <w:szCs w:val="28"/>
        </w:rPr>
        <w:t>граммы  предусмотрено 112,0</w:t>
      </w:r>
      <w:r w:rsidRPr="00562D43">
        <w:rPr>
          <w:sz w:val="28"/>
          <w:szCs w:val="28"/>
        </w:rPr>
        <w:t xml:space="preserve"> тыс. рублей</w:t>
      </w:r>
      <w:r w:rsidRPr="00562D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профинансировано и освоено 112,0</w:t>
      </w:r>
      <w:r w:rsidRPr="00562D43">
        <w:rPr>
          <w:color w:val="000000"/>
          <w:sz w:val="28"/>
          <w:szCs w:val="28"/>
        </w:rPr>
        <w:t xml:space="preserve"> тыс. рубле</w:t>
      </w:r>
      <w:r>
        <w:rPr>
          <w:color w:val="000000"/>
          <w:sz w:val="28"/>
          <w:szCs w:val="28"/>
        </w:rPr>
        <w:t>й за счет средств</w:t>
      </w:r>
      <w:r w:rsidRPr="00562D43">
        <w:rPr>
          <w:color w:val="000000"/>
          <w:sz w:val="28"/>
          <w:szCs w:val="28"/>
        </w:rPr>
        <w:t xml:space="preserve"> местного бюджета, что составляет 100% запланир</w:t>
      </w:r>
      <w:r w:rsidRPr="00562D43">
        <w:rPr>
          <w:color w:val="000000"/>
          <w:sz w:val="28"/>
          <w:szCs w:val="28"/>
        </w:rPr>
        <w:t>о</w:t>
      </w:r>
      <w:r w:rsidRPr="00562D43">
        <w:rPr>
          <w:color w:val="000000"/>
          <w:sz w:val="28"/>
          <w:szCs w:val="28"/>
        </w:rPr>
        <w:t>ванного объема. В результате реализации програм</w:t>
      </w:r>
      <w:r>
        <w:rPr>
          <w:color w:val="000000"/>
          <w:sz w:val="28"/>
          <w:szCs w:val="28"/>
        </w:rPr>
        <w:t>мы установлен прибор</w:t>
      </w:r>
      <w:r w:rsidRPr="00562D43">
        <w:rPr>
          <w:color w:val="000000"/>
          <w:sz w:val="28"/>
          <w:szCs w:val="28"/>
        </w:rPr>
        <w:t xml:space="preserve"> уч</w:t>
      </w:r>
      <w:r w:rsidRPr="00562D43">
        <w:rPr>
          <w:color w:val="000000"/>
          <w:sz w:val="28"/>
          <w:szCs w:val="28"/>
        </w:rPr>
        <w:t>е</w:t>
      </w:r>
      <w:r w:rsidRPr="00562D43">
        <w:rPr>
          <w:color w:val="000000"/>
          <w:sz w:val="28"/>
          <w:szCs w:val="28"/>
        </w:rPr>
        <w:t>та тепловой энергии в МБ</w:t>
      </w:r>
      <w:r>
        <w:rPr>
          <w:color w:val="000000"/>
          <w:sz w:val="28"/>
          <w:szCs w:val="28"/>
        </w:rPr>
        <w:t>ДОУ «Детский сад № 17 общеразвивающего вида».</w:t>
      </w:r>
      <w:r w:rsidRPr="00562D43">
        <w:rPr>
          <w:color w:val="000000"/>
          <w:sz w:val="28"/>
          <w:szCs w:val="28"/>
        </w:rPr>
        <w:t xml:space="preserve"> Плановые значения </w:t>
      </w:r>
      <w:r>
        <w:rPr>
          <w:color w:val="000000"/>
          <w:sz w:val="28"/>
          <w:szCs w:val="28"/>
        </w:rPr>
        <w:t xml:space="preserve">по всем </w:t>
      </w:r>
      <w:r w:rsidRPr="00562D43">
        <w:rPr>
          <w:color w:val="000000"/>
          <w:sz w:val="28"/>
          <w:szCs w:val="28"/>
        </w:rPr>
        <w:t>це</w:t>
      </w:r>
      <w:r>
        <w:rPr>
          <w:color w:val="000000"/>
          <w:sz w:val="28"/>
          <w:szCs w:val="28"/>
        </w:rPr>
        <w:t>левым</w:t>
      </w:r>
      <w:r w:rsidRPr="00562D43">
        <w:rPr>
          <w:color w:val="000000"/>
          <w:sz w:val="28"/>
          <w:szCs w:val="28"/>
        </w:rPr>
        <w:t xml:space="preserve"> ин</w:t>
      </w:r>
      <w:r>
        <w:rPr>
          <w:color w:val="000000"/>
          <w:sz w:val="28"/>
          <w:szCs w:val="28"/>
        </w:rPr>
        <w:t>дикаторам</w:t>
      </w:r>
      <w:r w:rsidRPr="00562D43">
        <w:rPr>
          <w:color w:val="000000"/>
          <w:sz w:val="28"/>
          <w:szCs w:val="28"/>
        </w:rPr>
        <w:t xml:space="preserve"> выполнены на 100</w:t>
      </w:r>
      <w:r>
        <w:rPr>
          <w:color w:val="000000"/>
          <w:sz w:val="28"/>
          <w:szCs w:val="28"/>
        </w:rPr>
        <w:t xml:space="preserve"> </w:t>
      </w:r>
      <w:r w:rsidRPr="00562D4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кроме показателя «доля объемов энергетических ресурсов, расчеты за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рые осуществляются по показаниям приборов учета», выполнение плановых значений по которому составило 95 % </w:t>
      </w:r>
      <w:r w:rsidRPr="00562D43">
        <w:rPr>
          <w:color w:val="000000"/>
          <w:sz w:val="28"/>
          <w:szCs w:val="28"/>
        </w:rPr>
        <w:t>.</w:t>
      </w:r>
    </w:p>
    <w:p w:rsidR="003509F3" w:rsidRPr="00FA60DF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60DF">
        <w:rPr>
          <w:color w:val="000000"/>
          <w:sz w:val="28"/>
          <w:szCs w:val="28"/>
        </w:rPr>
        <w:t>11. Муниципальная программа «Молодежь города Ливны Орловской области на 2014-2018 годы»</w:t>
      </w:r>
    </w:p>
    <w:p w:rsidR="003509F3" w:rsidRPr="00FA60DF" w:rsidRDefault="003509F3" w:rsidP="00860118">
      <w:pPr>
        <w:pStyle w:val="a"/>
        <w:snapToGrid w:val="0"/>
        <w:jc w:val="both"/>
        <w:rPr>
          <w:rFonts w:ascii="Times New Roman" w:hAnsi="Times New Roman"/>
          <w:sz w:val="28"/>
          <w:szCs w:val="28"/>
        </w:rPr>
      </w:pPr>
      <w:r w:rsidRPr="00FA60DF">
        <w:rPr>
          <w:rFonts w:ascii="Times New Roman" w:hAnsi="Times New Roman"/>
          <w:sz w:val="28"/>
          <w:szCs w:val="28"/>
        </w:rPr>
        <w:t>Целями данной программы являются:</w:t>
      </w:r>
    </w:p>
    <w:p w:rsidR="003509F3" w:rsidRDefault="003509F3" w:rsidP="00860118">
      <w:pPr>
        <w:pStyle w:val="a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A60DF">
        <w:rPr>
          <w:rFonts w:ascii="Times New Roman" w:hAnsi="Times New Roman"/>
          <w:sz w:val="28"/>
          <w:szCs w:val="28"/>
        </w:rPr>
        <w:t>- развитие и укрепление социально-экономических, организационных и правовых условий для гражданского становления и социальной самореализации молодежи;</w:t>
      </w:r>
    </w:p>
    <w:p w:rsidR="003509F3" w:rsidRPr="00FA60DF" w:rsidRDefault="003509F3" w:rsidP="00860118">
      <w:pPr>
        <w:pStyle w:val="a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нравственного воспитания молодежи;</w:t>
      </w:r>
    </w:p>
    <w:p w:rsidR="003509F3" w:rsidRPr="00FA60DF" w:rsidRDefault="003509F3" w:rsidP="00860118">
      <w:pPr>
        <w:pStyle w:val="a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A60DF">
        <w:rPr>
          <w:rFonts w:ascii="Times New Roman" w:hAnsi="Times New Roman"/>
          <w:sz w:val="28"/>
          <w:szCs w:val="28"/>
        </w:rPr>
        <w:t>- обеспечение условий для приостановления роста злоупотребления наркотиками, их незаконного оборота,</w:t>
      </w:r>
      <w:r>
        <w:rPr>
          <w:rFonts w:ascii="Times New Roman" w:hAnsi="Times New Roman"/>
          <w:sz w:val="28"/>
          <w:szCs w:val="28"/>
        </w:rPr>
        <w:t xml:space="preserve"> противодействия распространению</w:t>
      </w:r>
      <w:r w:rsidRPr="00FA60DF">
        <w:rPr>
          <w:rFonts w:ascii="Times New Roman" w:hAnsi="Times New Roman"/>
          <w:sz w:val="28"/>
          <w:szCs w:val="28"/>
        </w:rPr>
        <w:t xml:space="preserve"> алкоголизма в молодежной среде;</w:t>
      </w:r>
    </w:p>
    <w:p w:rsidR="003509F3" w:rsidRPr="00FA60DF" w:rsidRDefault="003509F3" w:rsidP="00860118">
      <w:pPr>
        <w:pStyle w:val="a"/>
        <w:snapToGrid w:val="0"/>
        <w:jc w:val="both"/>
        <w:rPr>
          <w:rFonts w:ascii="Times New Roman" w:hAnsi="Times New Roman"/>
          <w:sz w:val="28"/>
          <w:szCs w:val="28"/>
        </w:rPr>
      </w:pPr>
      <w:r w:rsidRPr="00FA60DF">
        <w:rPr>
          <w:rFonts w:ascii="Times New Roman" w:hAnsi="Times New Roman"/>
          <w:sz w:val="28"/>
          <w:szCs w:val="28"/>
        </w:rPr>
        <w:t xml:space="preserve"> </w:t>
      </w:r>
      <w:r w:rsidRPr="00FA60DF">
        <w:rPr>
          <w:rFonts w:ascii="Times New Roman" w:hAnsi="Times New Roman"/>
          <w:sz w:val="28"/>
          <w:szCs w:val="28"/>
        </w:rPr>
        <w:tab/>
        <w:t>- государственная поддержка решения жилищной про</w:t>
      </w:r>
      <w:r>
        <w:rPr>
          <w:rFonts w:ascii="Times New Roman" w:hAnsi="Times New Roman"/>
          <w:sz w:val="28"/>
          <w:szCs w:val="28"/>
        </w:rPr>
        <w:t>блемы молодых семей, признанных</w:t>
      </w:r>
      <w:r w:rsidRPr="00FA60DF">
        <w:rPr>
          <w:rFonts w:ascii="Times New Roman" w:hAnsi="Times New Roman"/>
          <w:sz w:val="28"/>
          <w:szCs w:val="28"/>
        </w:rPr>
        <w:t xml:space="preserve"> в устано</w:t>
      </w:r>
      <w:r>
        <w:rPr>
          <w:rFonts w:ascii="Times New Roman" w:hAnsi="Times New Roman"/>
          <w:sz w:val="28"/>
          <w:szCs w:val="28"/>
        </w:rPr>
        <w:t>вленном порядке</w:t>
      </w:r>
      <w:r w:rsidRPr="00FA60DF">
        <w:rPr>
          <w:rFonts w:ascii="Times New Roman" w:hAnsi="Times New Roman"/>
          <w:sz w:val="28"/>
          <w:szCs w:val="28"/>
        </w:rPr>
        <w:t xml:space="preserve"> нуждающимися в улучшении жилищных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3509F3" w:rsidRPr="00BD1A1E" w:rsidRDefault="003509F3" w:rsidP="00860118">
      <w:pPr>
        <w:pStyle w:val="a"/>
        <w:snapToGrid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60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реализацию мероприятий в 2017</w:t>
      </w:r>
      <w:r w:rsidRPr="00FA60DF">
        <w:rPr>
          <w:rFonts w:ascii="Times New Roman" w:hAnsi="Times New Roman"/>
          <w:sz w:val="28"/>
          <w:szCs w:val="28"/>
        </w:rPr>
        <w:t xml:space="preserve"> году </w:t>
      </w:r>
      <w:r w:rsidRPr="00FA60DF">
        <w:rPr>
          <w:rFonts w:ascii="Times New Roman" w:hAnsi="Times New Roman"/>
          <w:color w:val="000000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>5 716,8</w:t>
      </w:r>
      <w:r w:rsidRPr="00FA60DF">
        <w:rPr>
          <w:rFonts w:ascii="Times New Roman" w:hAnsi="Times New Roman"/>
          <w:sz w:val="28"/>
          <w:szCs w:val="28"/>
        </w:rPr>
        <w:t xml:space="preserve"> тыс. рублей. Фактически пр</w:t>
      </w:r>
      <w:r>
        <w:rPr>
          <w:rFonts w:ascii="Times New Roman" w:hAnsi="Times New Roman"/>
          <w:sz w:val="28"/>
          <w:szCs w:val="28"/>
        </w:rPr>
        <w:t>офинансировано и  освоено 5 615,9 тыс. рублей или   98,2</w:t>
      </w:r>
      <w:r w:rsidRPr="00FA60DF">
        <w:rPr>
          <w:rFonts w:ascii="Times New Roman" w:hAnsi="Times New Roman"/>
          <w:sz w:val="28"/>
          <w:szCs w:val="28"/>
        </w:rPr>
        <w:t xml:space="preserve"> %  запланированного объема.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A1E">
        <w:rPr>
          <w:rFonts w:ascii="Times New Roman" w:hAnsi="Times New Roman"/>
          <w:sz w:val="28"/>
          <w:szCs w:val="28"/>
        </w:rPr>
        <w:t>Плановое значение целевого индикатора выполнено на 53 %.</w:t>
      </w:r>
    </w:p>
    <w:p w:rsidR="003509F3" w:rsidRPr="00FA60DF" w:rsidRDefault="003509F3" w:rsidP="00860118">
      <w:pPr>
        <w:spacing w:after="0" w:line="240" w:lineRule="auto"/>
        <w:jc w:val="both"/>
        <w:rPr>
          <w:color w:val="000000"/>
          <w:sz w:val="28"/>
          <w:szCs w:val="28"/>
        </w:rPr>
      </w:pPr>
      <w:r w:rsidRPr="00FA60DF">
        <w:rPr>
          <w:color w:val="000000"/>
          <w:sz w:val="28"/>
          <w:szCs w:val="28"/>
        </w:rPr>
        <w:tab/>
      </w:r>
      <w:r w:rsidRPr="00FA60DF">
        <w:rPr>
          <w:sz w:val="28"/>
          <w:szCs w:val="28"/>
        </w:rPr>
        <w:t>В целях создания условий по приобщению несовершеннолетних гра</w:t>
      </w:r>
      <w:r w:rsidRPr="00FA60DF">
        <w:rPr>
          <w:sz w:val="28"/>
          <w:szCs w:val="28"/>
        </w:rPr>
        <w:t>ж</w:t>
      </w:r>
      <w:r w:rsidRPr="00FA60DF">
        <w:rPr>
          <w:sz w:val="28"/>
          <w:szCs w:val="28"/>
        </w:rPr>
        <w:t>дан к труду, получению профессиональных навыков и адаптации к трудовой деятельности  проводилась работа по содействию временной занятости лиц в возрасте 14-18 лет. В</w:t>
      </w:r>
      <w:r>
        <w:rPr>
          <w:sz w:val="28"/>
          <w:szCs w:val="28"/>
        </w:rPr>
        <w:t>сего за 2017 год</w:t>
      </w:r>
      <w:r w:rsidRPr="00FA60DF">
        <w:rPr>
          <w:sz w:val="28"/>
          <w:szCs w:val="28"/>
        </w:rPr>
        <w:t xml:space="preserve"> в рамках временной занятости подрос</w:t>
      </w:r>
      <w:r w:rsidRPr="00FA60DF">
        <w:rPr>
          <w:sz w:val="28"/>
          <w:szCs w:val="28"/>
        </w:rPr>
        <w:t>т</w:t>
      </w:r>
      <w:r>
        <w:rPr>
          <w:sz w:val="28"/>
          <w:szCs w:val="28"/>
        </w:rPr>
        <w:t>ков  было задействовано 190 человек</w:t>
      </w:r>
      <w:r w:rsidRPr="00FA60DF">
        <w:rPr>
          <w:sz w:val="28"/>
          <w:szCs w:val="28"/>
        </w:rPr>
        <w:t xml:space="preserve">. Из средств бюджета города Ливны на </w:t>
      </w:r>
      <w:r>
        <w:rPr>
          <w:sz w:val="28"/>
          <w:szCs w:val="28"/>
        </w:rPr>
        <w:t xml:space="preserve">данное мероприятие выделено 79,4 тыс. рублей, или 99,2 </w:t>
      </w:r>
      <w:r w:rsidRPr="00FA60DF">
        <w:rPr>
          <w:sz w:val="28"/>
          <w:szCs w:val="28"/>
        </w:rPr>
        <w:t>% запланированн</w:t>
      </w:r>
      <w:r w:rsidRPr="00FA60DF">
        <w:rPr>
          <w:sz w:val="28"/>
          <w:szCs w:val="28"/>
        </w:rPr>
        <w:t>о</w:t>
      </w:r>
      <w:r w:rsidRPr="00FA60DF">
        <w:rPr>
          <w:sz w:val="28"/>
          <w:szCs w:val="28"/>
        </w:rPr>
        <w:t xml:space="preserve">го объема. </w:t>
      </w:r>
    </w:p>
    <w:p w:rsidR="003509F3" w:rsidRPr="00FA60DF" w:rsidRDefault="003509F3" w:rsidP="008601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0DF">
        <w:tab/>
      </w:r>
      <w:r w:rsidRPr="00FA60DF">
        <w:rPr>
          <w:sz w:val="28"/>
          <w:szCs w:val="28"/>
        </w:rPr>
        <w:t>На профилактику асоциальных явлений в молодежной среде направл</w:t>
      </w:r>
      <w:r w:rsidRPr="00FA60DF">
        <w:rPr>
          <w:sz w:val="28"/>
          <w:szCs w:val="28"/>
        </w:rPr>
        <w:t>е</w:t>
      </w:r>
      <w:r w:rsidRPr="00FA60DF">
        <w:rPr>
          <w:sz w:val="28"/>
          <w:szCs w:val="28"/>
        </w:rPr>
        <w:t>но и освоено 30,0 тыс.</w:t>
      </w:r>
      <w:r>
        <w:rPr>
          <w:sz w:val="28"/>
          <w:szCs w:val="28"/>
        </w:rPr>
        <w:t xml:space="preserve"> руб. На мероприятия по нравственному и </w:t>
      </w:r>
      <w:r w:rsidRPr="00FA60DF">
        <w:rPr>
          <w:sz w:val="28"/>
          <w:szCs w:val="28"/>
        </w:rPr>
        <w:t>патриотич</w:t>
      </w:r>
      <w:r w:rsidRPr="00FA60DF">
        <w:rPr>
          <w:sz w:val="28"/>
          <w:szCs w:val="28"/>
        </w:rPr>
        <w:t>е</w:t>
      </w:r>
      <w:r w:rsidRPr="00FA60DF">
        <w:rPr>
          <w:sz w:val="28"/>
          <w:szCs w:val="28"/>
        </w:rPr>
        <w:t>скому воспитанию подростков и молодежи,  органи</w:t>
      </w:r>
      <w:r>
        <w:rPr>
          <w:sz w:val="28"/>
          <w:szCs w:val="28"/>
        </w:rPr>
        <w:t>зации</w:t>
      </w:r>
      <w:r w:rsidRPr="00FA60DF">
        <w:rPr>
          <w:sz w:val="28"/>
          <w:szCs w:val="28"/>
        </w:rPr>
        <w:t xml:space="preserve"> досуга подростков и молодежи соответствен</w:t>
      </w:r>
      <w:r>
        <w:rPr>
          <w:sz w:val="28"/>
          <w:szCs w:val="28"/>
        </w:rPr>
        <w:t>но направлено 80,3 тыс. рублей при плане 90,3</w:t>
      </w:r>
      <w:r w:rsidRPr="00FA60DF">
        <w:rPr>
          <w:sz w:val="28"/>
          <w:szCs w:val="28"/>
        </w:rPr>
        <w:t xml:space="preserve"> тыс. рублей. </w:t>
      </w:r>
      <w:r w:rsidRPr="00FA60DF">
        <w:rPr>
          <w:sz w:val="28"/>
          <w:szCs w:val="28"/>
        </w:rPr>
        <w:tab/>
      </w:r>
      <w:r w:rsidRPr="00FA60DF">
        <w:rPr>
          <w:sz w:val="28"/>
          <w:szCs w:val="28"/>
        </w:rPr>
        <w:tab/>
      </w:r>
    </w:p>
    <w:p w:rsidR="003509F3" w:rsidRPr="00FA60DF" w:rsidRDefault="003509F3" w:rsidP="00860118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A60DF">
        <w:rPr>
          <w:sz w:val="28"/>
          <w:szCs w:val="28"/>
        </w:rPr>
        <w:tab/>
        <w:t xml:space="preserve">     По подпрограмме «Об</w:t>
      </w:r>
      <w:r>
        <w:rPr>
          <w:sz w:val="28"/>
          <w:szCs w:val="28"/>
        </w:rPr>
        <w:t>еспечение жильем молодых семей  города</w:t>
      </w:r>
      <w:r w:rsidRPr="00FA60DF">
        <w:rPr>
          <w:sz w:val="28"/>
          <w:szCs w:val="28"/>
        </w:rPr>
        <w:t xml:space="preserve"> Ливны Орловской области  на 2014-2018 год</w:t>
      </w:r>
      <w:r>
        <w:rPr>
          <w:sz w:val="28"/>
          <w:szCs w:val="28"/>
        </w:rPr>
        <w:t>ы»  объем финансирования на 2017 год за счет всех источников составил 5 369,3</w:t>
      </w:r>
      <w:r w:rsidRPr="00FA60DF">
        <w:rPr>
          <w:sz w:val="28"/>
          <w:szCs w:val="28"/>
        </w:rPr>
        <w:t xml:space="preserve"> тыс. рублей, в том числе: средства город</w:t>
      </w:r>
      <w:r>
        <w:rPr>
          <w:sz w:val="28"/>
          <w:szCs w:val="28"/>
        </w:rPr>
        <w:t>ского бюджета – 2 121,0</w:t>
      </w:r>
      <w:r w:rsidRPr="00FA60D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областного – 1 863,8</w:t>
      </w:r>
      <w:r w:rsidRPr="00FA60DF">
        <w:rPr>
          <w:sz w:val="28"/>
          <w:szCs w:val="28"/>
        </w:rPr>
        <w:t xml:space="preserve"> тыс. рублей, феде</w:t>
      </w:r>
      <w:r>
        <w:rPr>
          <w:sz w:val="28"/>
          <w:szCs w:val="28"/>
        </w:rPr>
        <w:t>рального – 1 384,5</w:t>
      </w:r>
      <w:r w:rsidRPr="00FA60DF">
        <w:rPr>
          <w:sz w:val="28"/>
          <w:szCs w:val="28"/>
        </w:rPr>
        <w:t xml:space="preserve"> тыс. рублей.  Денежные средства ос</w:t>
      </w:r>
      <w:r>
        <w:rPr>
          <w:sz w:val="28"/>
          <w:szCs w:val="28"/>
        </w:rPr>
        <w:t>воены в размере 5325,1 тыс. рублей, или 99,2 %, 8-мь</w:t>
      </w:r>
      <w:r w:rsidRPr="00FA60DF">
        <w:rPr>
          <w:sz w:val="28"/>
          <w:szCs w:val="28"/>
        </w:rPr>
        <w:t xml:space="preserve"> молодых се</w:t>
      </w:r>
      <w:r>
        <w:rPr>
          <w:sz w:val="28"/>
          <w:szCs w:val="28"/>
        </w:rPr>
        <w:t>мей  улучшили</w:t>
      </w:r>
      <w:r w:rsidRPr="00FA60DF">
        <w:rPr>
          <w:sz w:val="28"/>
          <w:szCs w:val="28"/>
        </w:rPr>
        <w:t xml:space="preserve"> жилищные условия при оказании содействия за счет средств федерального, областного и городского бюд</w:t>
      </w:r>
      <w:r>
        <w:rPr>
          <w:sz w:val="28"/>
          <w:szCs w:val="28"/>
        </w:rPr>
        <w:t xml:space="preserve">жетов. </w:t>
      </w:r>
    </w:p>
    <w:p w:rsidR="003509F3" w:rsidRPr="00473831" w:rsidRDefault="003509F3" w:rsidP="004738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3831">
        <w:rPr>
          <w:color w:val="000000"/>
          <w:sz w:val="28"/>
          <w:szCs w:val="28"/>
        </w:rPr>
        <w:t>12. Муниципальная программа «Развитие муниципальной службы в г</w:t>
      </w:r>
      <w:r w:rsidRPr="00473831">
        <w:rPr>
          <w:color w:val="000000"/>
          <w:sz w:val="28"/>
          <w:szCs w:val="28"/>
        </w:rPr>
        <w:t>о</w:t>
      </w:r>
      <w:r w:rsidRPr="00473831">
        <w:rPr>
          <w:color w:val="000000"/>
          <w:sz w:val="28"/>
          <w:szCs w:val="28"/>
        </w:rPr>
        <w:t>роде Ливны Орловской области</w:t>
      </w:r>
      <w:r>
        <w:rPr>
          <w:color w:val="000000"/>
          <w:sz w:val="28"/>
          <w:szCs w:val="28"/>
        </w:rPr>
        <w:t xml:space="preserve"> на 2017-2019</w:t>
      </w:r>
      <w:r w:rsidRPr="00473831">
        <w:rPr>
          <w:color w:val="000000"/>
          <w:sz w:val="28"/>
          <w:szCs w:val="28"/>
        </w:rPr>
        <w:t xml:space="preserve"> годы».</w:t>
      </w:r>
    </w:p>
    <w:p w:rsidR="003509F3" w:rsidRPr="00473831" w:rsidRDefault="003509F3" w:rsidP="0047383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</w:t>
      </w:r>
      <w:r w:rsidRPr="00473831">
        <w:rPr>
          <w:color w:val="000000"/>
          <w:sz w:val="28"/>
          <w:szCs w:val="28"/>
        </w:rPr>
        <w:t xml:space="preserve">Целью реализации программы является </w:t>
      </w:r>
      <w:r w:rsidRPr="00473831">
        <w:rPr>
          <w:sz w:val="28"/>
          <w:szCs w:val="28"/>
        </w:rPr>
        <w:t>создание единой и целостной современной системы муниципальной службы, направленной на результ</w:t>
      </w:r>
      <w:r w:rsidRPr="00473831">
        <w:rPr>
          <w:sz w:val="28"/>
          <w:szCs w:val="28"/>
        </w:rPr>
        <w:t>а</w:t>
      </w:r>
      <w:r w:rsidRPr="00473831">
        <w:rPr>
          <w:sz w:val="28"/>
          <w:szCs w:val="28"/>
        </w:rPr>
        <w:t>тивную деятельность муниципальных служащих города по обеспечению э</w:t>
      </w:r>
      <w:r w:rsidRPr="00473831">
        <w:rPr>
          <w:sz w:val="28"/>
          <w:szCs w:val="28"/>
        </w:rPr>
        <w:t>ф</w:t>
      </w:r>
      <w:r w:rsidRPr="00473831">
        <w:rPr>
          <w:sz w:val="28"/>
          <w:szCs w:val="28"/>
        </w:rPr>
        <w:t>фективного исполнения полномочий органов местного самоуправления гор</w:t>
      </w:r>
      <w:r w:rsidRPr="00473831">
        <w:rPr>
          <w:sz w:val="28"/>
          <w:szCs w:val="28"/>
        </w:rPr>
        <w:t>о</w:t>
      </w:r>
      <w:r w:rsidRPr="00473831">
        <w:rPr>
          <w:sz w:val="28"/>
          <w:szCs w:val="28"/>
        </w:rPr>
        <w:t>да и ориентированных на приоритеты развития города с учетом интересов населения.</w:t>
      </w:r>
    </w:p>
    <w:p w:rsidR="003509F3" w:rsidRPr="00473831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3831">
        <w:rPr>
          <w:color w:val="000000"/>
          <w:sz w:val="28"/>
          <w:szCs w:val="28"/>
        </w:rPr>
        <w:t>На реализаци</w:t>
      </w:r>
      <w:r>
        <w:rPr>
          <w:color w:val="000000"/>
          <w:sz w:val="28"/>
          <w:szCs w:val="28"/>
        </w:rPr>
        <w:t>ю программы предусмотрено в 2017 году 3</w:t>
      </w:r>
      <w:r w:rsidRPr="00473831">
        <w:rPr>
          <w:color w:val="000000"/>
          <w:sz w:val="28"/>
          <w:szCs w:val="28"/>
        </w:rPr>
        <w:t>0,0 тыс. руб</w:t>
      </w:r>
      <w:r>
        <w:rPr>
          <w:color w:val="000000"/>
          <w:sz w:val="28"/>
          <w:szCs w:val="28"/>
        </w:rPr>
        <w:t>лей</w:t>
      </w:r>
      <w:r w:rsidRPr="00473831">
        <w:rPr>
          <w:color w:val="000000"/>
          <w:sz w:val="28"/>
          <w:szCs w:val="28"/>
        </w:rPr>
        <w:t xml:space="preserve"> средств гор</w:t>
      </w:r>
      <w:r>
        <w:rPr>
          <w:color w:val="000000"/>
          <w:sz w:val="28"/>
          <w:szCs w:val="28"/>
        </w:rPr>
        <w:t>одского бюджета</w:t>
      </w:r>
      <w:r w:rsidRPr="00473831">
        <w:rPr>
          <w:color w:val="000000"/>
          <w:sz w:val="28"/>
          <w:szCs w:val="28"/>
        </w:rPr>
        <w:t>. Фактиче</w:t>
      </w:r>
      <w:r>
        <w:rPr>
          <w:color w:val="000000"/>
          <w:sz w:val="28"/>
          <w:szCs w:val="28"/>
        </w:rPr>
        <w:t>ски выделено 15,1 тыс. рублей, или 50,3</w:t>
      </w:r>
      <w:r w:rsidRPr="00473831">
        <w:rPr>
          <w:color w:val="000000"/>
          <w:sz w:val="28"/>
          <w:szCs w:val="28"/>
        </w:rPr>
        <w:t xml:space="preserve"> % запланированного объ</w:t>
      </w:r>
      <w:r>
        <w:rPr>
          <w:color w:val="000000"/>
          <w:sz w:val="28"/>
          <w:szCs w:val="28"/>
        </w:rPr>
        <w:t>ема. В 2017</w:t>
      </w:r>
      <w:r w:rsidRPr="00473831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было</w:t>
      </w:r>
      <w:r w:rsidRPr="00473831">
        <w:rPr>
          <w:color w:val="000000"/>
          <w:sz w:val="28"/>
          <w:szCs w:val="28"/>
        </w:rPr>
        <w:t xml:space="preserve"> обу</w:t>
      </w:r>
      <w:r>
        <w:rPr>
          <w:color w:val="000000"/>
          <w:sz w:val="28"/>
          <w:szCs w:val="28"/>
        </w:rPr>
        <w:t>чено</w:t>
      </w:r>
      <w:r w:rsidRPr="00473831">
        <w:rPr>
          <w:color w:val="000000"/>
          <w:sz w:val="28"/>
          <w:szCs w:val="28"/>
        </w:rPr>
        <w:t xml:space="preserve">  10  муниц</w:t>
      </w:r>
      <w:r w:rsidRPr="00473831">
        <w:rPr>
          <w:color w:val="000000"/>
          <w:sz w:val="28"/>
          <w:szCs w:val="28"/>
        </w:rPr>
        <w:t>и</w:t>
      </w:r>
      <w:r w:rsidRPr="00473831">
        <w:rPr>
          <w:color w:val="000000"/>
          <w:sz w:val="28"/>
          <w:szCs w:val="28"/>
        </w:rPr>
        <w:t>пальных служащих</w:t>
      </w:r>
      <w:r>
        <w:rPr>
          <w:color w:val="000000"/>
          <w:sz w:val="28"/>
          <w:szCs w:val="28"/>
        </w:rPr>
        <w:t xml:space="preserve"> по различным программам повышения квалификации. Обучение 3-х</w:t>
      </w:r>
      <w:r w:rsidRPr="00473831">
        <w:rPr>
          <w:color w:val="000000"/>
          <w:sz w:val="28"/>
          <w:szCs w:val="28"/>
        </w:rPr>
        <w:t xml:space="preserve"> муниципальных служащих, прошедших курсы повышения кв</w:t>
      </w:r>
      <w:r w:rsidRPr="00473831">
        <w:rPr>
          <w:color w:val="000000"/>
          <w:sz w:val="28"/>
          <w:szCs w:val="28"/>
        </w:rPr>
        <w:t>а</w:t>
      </w:r>
      <w:r w:rsidRPr="00473831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>фикации в 2017</w:t>
      </w:r>
      <w:r w:rsidRPr="00473831">
        <w:rPr>
          <w:color w:val="000000"/>
          <w:sz w:val="28"/>
          <w:szCs w:val="28"/>
        </w:rPr>
        <w:t xml:space="preserve"> году, финансировалось из областного бюджета.</w:t>
      </w:r>
    </w:p>
    <w:p w:rsidR="003509F3" w:rsidRPr="007535F2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35F2">
        <w:rPr>
          <w:color w:val="000000"/>
          <w:sz w:val="28"/>
          <w:szCs w:val="28"/>
        </w:rPr>
        <w:t xml:space="preserve">13.Муниципальная программа «Поддержка социально-ориентированных </w:t>
      </w:r>
      <w:r>
        <w:rPr>
          <w:color w:val="000000"/>
          <w:sz w:val="28"/>
          <w:szCs w:val="28"/>
        </w:rPr>
        <w:t xml:space="preserve">некоммерческих </w:t>
      </w:r>
      <w:r w:rsidRPr="007535F2">
        <w:rPr>
          <w:color w:val="000000"/>
          <w:sz w:val="28"/>
          <w:szCs w:val="28"/>
        </w:rPr>
        <w:t>организаций города Ливны Орловской обла</w:t>
      </w:r>
      <w:r>
        <w:rPr>
          <w:color w:val="000000"/>
          <w:sz w:val="28"/>
          <w:szCs w:val="28"/>
        </w:rPr>
        <w:t>сти на 2017-2019</w:t>
      </w:r>
      <w:r w:rsidRPr="007535F2">
        <w:rPr>
          <w:color w:val="000000"/>
          <w:sz w:val="28"/>
          <w:szCs w:val="28"/>
        </w:rPr>
        <w:t xml:space="preserve"> годы»</w:t>
      </w:r>
    </w:p>
    <w:p w:rsidR="003509F3" w:rsidRPr="007535F2" w:rsidRDefault="003509F3" w:rsidP="007535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7535F2">
        <w:rPr>
          <w:color w:val="000000"/>
        </w:rPr>
        <w:t xml:space="preserve"> </w:t>
      </w:r>
      <w:r w:rsidRPr="007535F2">
        <w:rPr>
          <w:color w:val="000000"/>
        </w:rPr>
        <w:tab/>
      </w:r>
      <w:r w:rsidRPr="007535F2">
        <w:rPr>
          <w:color w:val="000000"/>
          <w:sz w:val="28"/>
          <w:szCs w:val="28"/>
        </w:rPr>
        <w:t xml:space="preserve">Целью данной программы является увеличение количества социально-ориентированных некоммерческих организаций, </w:t>
      </w:r>
      <w:r w:rsidRPr="007535F2">
        <w:rPr>
          <w:sz w:val="28"/>
          <w:szCs w:val="28"/>
        </w:rPr>
        <w:t xml:space="preserve">оказание им эффективного содействия посредством активного сотрудничества с ними, вовлечения их в решение социально значимых проблем, </w:t>
      </w:r>
      <w:r w:rsidRPr="007535F2">
        <w:rPr>
          <w:color w:val="000000"/>
          <w:sz w:val="28"/>
          <w:szCs w:val="28"/>
        </w:rPr>
        <w:t xml:space="preserve">увеличение количества социально значимых проектов, содействие в проведении благотворительных акций. </w:t>
      </w:r>
    </w:p>
    <w:p w:rsidR="003509F3" w:rsidRPr="007535F2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35F2">
        <w:rPr>
          <w:color w:val="000000"/>
          <w:sz w:val="28"/>
          <w:szCs w:val="28"/>
        </w:rPr>
        <w:t xml:space="preserve"> На финансирование меро</w:t>
      </w:r>
      <w:r>
        <w:rPr>
          <w:color w:val="000000"/>
          <w:sz w:val="28"/>
          <w:szCs w:val="28"/>
        </w:rPr>
        <w:t>приятий программы в 2017</w:t>
      </w:r>
      <w:r w:rsidRPr="007535F2">
        <w:rPr>
          <w:color w:val="000000"/>
          <w:sz w:val="28"/>
          <w:szCs w:val="28"/>
        </w:rPr>
        <w:t xml:space="preserve"> году предусмо</w:t>
      </w:r>
      <w:r w:rsidRPr="007535F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рено 138,0 тыс. рублей из средств</w:t>
      </w:r>
      <w:r w:rsidRPr="007535F2">
        <w:rPr>
          <w:color w:val="000000"/>
          <w:sz w:val="28"/>
          <w:szCs w:val="28"/>
        </w:rPr>
        <w:t xml:space="preserve"> городского бюджета. </w:t>
      </w:r>
      <w:r>
        <w:rPr>
          <w:color w:val="000000"/>
          <w:sz w:val="28"/>
          <w:szCs w:val="28"/>
        </w:rPr>
        <w:t xml:space="preserve">Данные денежные средства выделены и освоены в полном объеме. </w:t>
      </w:r>
      <w:r w:rsidRPr="007535F2">
        <w:rPr>
          <w:color w:val="000000"/>
          <w:sz w:val="28"/>
          <w:szCs w:val="28"/>
        </w:rPr>
        <w:t xml:space="preserve"> Средства были направлены на выплату ежемесячной доплаты руководителям общественных организ</w:t>
      </w:r>
      <w:r w:rsidRPr="007535F2">
        <w:rPr>
          <w:color w:val="000000"/>
          <w:sz w:val="28"/>
          <w:szCs w:val="28"/>
        </w:rPr>
        <w:t>а</w:t>
      </w:r>
      <w:r w:rsidRPr="007535F2">
        <w:rPr>
          <w:color w:val="000000"/>
          <w:sz w:val="28"/>
          <w:szCs w:val="28"/>
        </w:rPr>
        <w:t>ций</w:t>
      </w:r>
      <w:r>
        <w:rPr>
          <w:color w:val="000000"/>
          <w:sz w:val="28"/>
          <w:szCs w:val="28"/>
        </w:rPr>
        <w:t xml:space="preserve">. </w:t>
      </w:r>
      <w:r w:rsidRPr="007535F2">
        <w:rPr>
          <w:color w:val="000000"/>
          <w:sz w:val="28"/>
          <w:szCs w:val="28"/>
        </w:rPr>
        <w:t xml:space="preserve"> </w:t>
      </w:r>
      <w:r w:rsidRPr="007535F2">
        <w:rPr>
          <w:sz w:val="28"/>
          <w:szCs w:val="28"/>
        </w:rPr>
        <w:t>Достижение целевых показателей составило100%.</w:t>
      </w:r>
    </w:p>
    <w:p w:rsidR="003509F3" w:rsidRPr="00D34D7E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color w:val="000000"/>
          <w:sz w:val="28"/>
          <w:szCs w:val="28"/>
        </w:rPr>
      </w:pPr>
      <w:r w:rsidRPr="00D34D7E">
        <w:rPr>
          <w:rStyle w:val="Strong"/>
          <w:b w:val="0"/>
          <w:color w:val="000000"/>
          <w:sz w:val="28"/>
          <w:szCs w:val="28"/>
        </w:rPr>
        <w:t>14. Муниципальная программа «Ремонт дворовых территорий мног</w:t>
      </w:r>
      <w:r w:rsidRPr="00D34D7E">
        <w:rPr>
          <w:rStyle w:val="Strong"/>
          <w:b w:val="0"/>
          <w:color w:val="000000"/>
          <w:sz w:val="28"/>
          <w:szCs w:val="28"/>
        </w:rPr>
        <w:t>о</w:t>
      </w:r>
      <w:r w:rsidRPr="00D34D7E">
        <w:rPr>
          <w:rStyle w:val="Strong"/>
          <w:b w:val="0"/>
          <w:color w:val="000000"/>
          <w:sz w:val="28"/>
          <w:szCs w:val="28"/>
        </w:rPr>
        <w:t>квартирных домов, проездов к дворовым территориям многоквартирных д</w:t>
      </w:r>
      <w:r w:rsidRPr="00D34D7E">
        <w:rPr>
          <w:rStyle w:val="Strong"/>
          <w:b w:val="0"/>
          <w:color w:val="000000"/>
          <w:sz w:val="28"/>
          <w:szCs w:val="28"/>
        </w:rPr>
        <w:t>о</w:t>
      </w:r>
      <w:r w:rsidRPr="00D34D7E">
        <w:rPr>
          <w:rStyle w:val="Strong"/>
          <w:b w:val="0"/>
          <w:color w:val="000000"/>
          <w:sz w:val="28"/>
          <w:szCs w:val="28"/>
        </w:rPr>
        <w:t xml:space="preserve">мов на 2015-2017 годы </w:t>
      </w:r>
      <w:r>
        <w:rPr>
          <w:rStyle w:val="Strong"/>
          <w:b w:val="0"/>
          <w:color w:val="000000"/>
          <w:sz w:val="28"/>
          <w:szCs w:val="28"/>
        </w:rPr>
        <w:t xml:space="preserve">в </w:t>
      </w:r>
      <w:r w:rsidRPr="00D34D7E">
        <w:rPr>
          <w:rStyle w:val="Strong"/>
          <w:b w:val="0"/>
          <w:color w:val="000000"/>
          <w:sz w:val="28"/>
          <w:szCs w:val="28"/>
        </w:rPr>
        <w:t>город</w:t>
      </w:r>
      <w:r>
        <w:rPr>
          <w:rStyle w:val="Strong"/>
          <w:b w:val="0"/>
          <w:color w:val="000000"/>
          <w:sz w:val="28"/>
          <w:szCs w:val="28"/>
        </w:rPr>
        <w:t>е</w:t>
      </w:r>
      <w:r w:rsidRPr="00D34D7E">
        <w:rPr>
          <w:rStyle w:val="Strong"/>
          <w:b w:val="0"/>
          <w:color w:val="000000"/>
          <w:sz w:val="28"/>
          <w:szCs w:val="28"/>
        </w:rPr>
        <w:t xml:space="preserve"> Ливны Орловской области».</w:t>
      </w:r>
    </w:p>
    <w:p w:rsidR="003509F3" w:rsidRPr="00D34D7E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sz w:val="28"/>
          <w:szCs w:val="28"/>
        </w:rPr>
      </w:pPr>
      <w:r w:rsidRPr="00D34D7E">
        <w:rPr>
          <w:rStyle w:val="Strong"/>
          <w:b w:val="0"/>
          <w:color w:val="000000"/>
          <w:sz w:val="28"/>
          <w:szCs w:val="28"/>
        </w:rPr>
        <w:t>Целью программы является улучшение транспортно-эксплуатационного состояния дворовых территорий.</w:t>
      </w:r>
      <w:r w:rsidRPr="00D34D7E">
        <w:rPr>
          <w:rStyle w:val="Strong"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В 2017</w:t>
      </w:r>
      <w:r w:rsidRPr="00D34D7E">
        <w:rPr>
          <w:rStyle w:val="apple-converted-space"/>
          <w:bCs/>
          <w:color w:val="000000"/>
          <w:sz w:val="28"/>
          <w:szCs w:val="28"/>
        </w:rPr>
        <w:t xml:space="preserve"> году </w:t>
      </w:r>
      <w:r>
        <w:rPr>
          <w:rStyle w:val="apple-converted-space"/>
          <w:bCs/>
          <w:color w:val="000000"/>
          <w:sz w:val="28"/>
          <w:szCs w:val="28"/>
        </w:rPr>
        <w:t>финансир</w:t>
      </w:r>
      <w:r>
        <w:rPr>
          <w:rStyle w:val="apple-converted-space"/>
          <w:bCs/>
          <w:color w:val="000000"/>
          <w:sz w:val="28"/>
          <w:szCs w:val="28"/>
        </w:rPr>
        <w:t>о</w:t>
      </w:r>
      <w:r>
        <w:rPr>
          <w:rStyle w:val="apple-converted-space"/>
          <w:bCs/>
          <w:color w:val="000000"/>
          <w:sz w:val="28"/>
          <w:szCs w:val="28"/>
        </w:rPr>
        <w:t xml:space="preserve">вание по данной программе составило 1 088,2 тыс. руб., в том числе 280,7 тыс. руб. – средства </w:t>
      </w:r>
      <w:r w:rsidRPr="00D34D7E">
        <w:rPr>
          <w:rStyle w:val="apple-converted-space"/>
          <w:bCs/>
          <w:color w:val="000000"/>
          <w:sz w:val="28"/>
          <w:szCs w:val="28"/>
        </w:rPr>
        <w:t xml:space="preserve"> местного бюджета</w:t>
      </w:r>
      <w:r>
        <w:rPr>
          <w:rStyle w:val="apple-converted-space"/>
          <w:bCs/>
          <w:color w:val="000000"/>
          <w:sz w:val="28"/>
          <w:szCs w:val="28"/>
        </w:rPr>
        <w:t xml:space="preserve">. </w:t>
      </w:r>
      <w:r w:rsidRPr="00D34D7E">
        <w:rPr>
          <w:rStyle w:val="apple-converted-space"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Данные денежные средства были израсходованы на ремонт дворовой территории ул. Орловская, 110-р, изг</w:t>
      </w:r>
      <w:r>
        <w:rPr>
          <w:rStyle w:val="apple-converted-space"/>
          <w:bCs/>
          <w:color w:val="000000"/>
          <w:sz w:val="28"/>
          <w:szCs w:val="28"/>
        </w:rPr>
        <w:t>о</w:t>
      </w:r>
      <w:r>
        <w:rPr>
          <w:rStyle w:val="apple-converted-space"/>
          <w:bCs/>
          <w:color w:val="000000"/>
          <w:sz w:val="28"/>
          <w:szCs w:val="28"/>
        </w:rPr>
        <w:t xml:space="preserve">товление проектно-сметной документации. </w:t>
      </w:r>
    </w:p>
    <w:p w:rsidR="003509F3" w:rsidRPr="005A1A2A" w:rsidRDefault="003509F3" w:rsidP="00860118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b w:val="0"/>
          <w:color w:val="000000"/>
          <w:sz w:val="28"/>
          <w:szCs w:val="28"/>
        </w:rPr>
      </w:pPr>
      <w:r w:rsidRPr="00626F43">
        <w:rPr>
          <w:b/>
        </w:rPr>
        <w:tab/>
      </w:r>
      <w:r w:rsidRPr="00626F43">
        <w:rPr>
          <w:b/>
        </w:rPr>
        <w:tab/>
      </w:r>
      <w:r w:rsidRPr="005A1A2A">
        <w:rPr>
          <w:sz w:val="28"/>
          <w:szCs w:val="28"/>
        </w:rPr>
        <w:t>15.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 Муниципальная программа </w:t>
      </w:r>
      <w:r>
        <w:rPr>
          <w:rStyle w:val="Strong"/>
          <w:b w:val="0"/>
          <w:color w:val="000000"/>
          <w:sz w:val="28"/>
          <w:szCs w:val="28"/>
        </w:rPr>
        <w:t>«П</w:t>
      </w:r>
      <w:r w:rsidRPr="005A1A2A">
        <w:rPr>
          <w:rStyle w:val="Strong"/>
          <w:b w:val="0"/>
          <w:color w:val="000000"/>
          <w:sz w:val="28"/>
          <w:szCs w:val="28"/>
        </w:rPr>
        <w:t>рофилактика правонарушений в г</w:t>
      </w:r>
      <w:r w:rsidRPr="005A1A2A">
        <w:rPr>
          <w:rStyle w:val="Strong"/>
          <w:b w:val="0"/>
          <w:color w:val="000000"/>
          <w:sz w:val="28"/>
          <w:szCs w:val="28"/>
        </w:rPr>
        <w:t>о</w:t>
      </w:r>
      <w:r w:rsidRPr="005A1A2A">
        <w:rPr>
          <w:rStyle w:val="Strong"/>
          <w:b w:val="0"/>
          <w:color w:val="000000"/>
          <w:sz w:val="28"/>
          <w:szCs w:val="28"/>
        </w:rPr>
        <w:t>роде</w:t>
      </w:r>
      <w:r>
        <w:rPr>
          <w:rStyle w:val="Strong"/>
          <w:b w:val="0"/>
          <w:color w:val="000000"/>
          <w:sz w:val="28"/>
          <w:szCs w:val="28"/>
        </w:rPr>
        <w:t xml:space="preserve"> Ливны Орловской области на 2017-2019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 годы».</w:t>
      </w:r>
    </w:p>
    <w:p w:rsidR="003509F3" w:rsidRDefault="003509F3" w:rsidP="005A1A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   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Целью программы является </w:t>
      </w:r>
      <w:r w:rsidRPr="005A1A2A">
        <w:rPr>
          <w:sz w:val="28"/>
          <w:szCs w:val="28"/>
          <w:lang w:eastAsia="ru-RU"/>
        </w:rPr>
        <w:t xml:space="preserve">совершенствование системы профилактики правонарушений на территории города, </w:t>
      </w:r>
      <w:r w:rsidRPr="005A1A2A">
        <w:rPr>
          <w:sz w:val="28"/>
          <w:szCs w:val="28"/>
        </w:rPr>
        <w:t>снижение удельного веса преступл</w:t>
      </w:r>
      <w:r w:rsidRPr="005A1A2A">
        <w:rPr>
          <w:sz w:val="28"/>
          <w:szCs w:val="28"/>
        </w:rPr>
        <w:t>е</w:t>
      </w:r>
      <w:r w:rsidRPr="005A1A2A">
        <w:rPr>
          <w:sz w:val="28"/>
          <w:szCs w:val="28"/>
        </w:rPr>
        <w:t>ний, совершенных в общественных местах, увеличение числа правонаруш</w:t>
      </w:r>
      <w:r w:rsidRPr="005A1A2A">
        <w:rPr>
          <w:sz w:val="28"/>
          <w:szCs w:val="28"/>
        </w:rPr>
        <w:t>е</w:t>
      </w:r>
      <w:r w:rsidRPr="005A1A2A">
        <w:rPr>
          <w:sz w:val="28"/>
          <w:szCs w:val="28"/>
        </w:rPr>
        <w:t>ний, пресеченных с участием представителей общественных организаций и членов</w:t>
      </w:r>
      <w:r>
        <w:rPr>
          <w:sz w:val="28"/>
          <w:szCs w:val="28"/>
        </w:rPr>
        <w:t xml:space="preserve"> народной дружины города Ливны</w:t>
      </w:r>
      <w:r w:rsidRPr="005A1A2A">
        <w:rPr>
          <w:sz w:val="28"/>
          <w:szCs w:val="28"/>
        </w:rPr>
        <w:t>.</w:t>
      </w:r>
      <w:r w:rsidRPr="005A1A2A">
        <w:rPr>
          <w:color w:val="000000"/>
          <w:sz w:val="28"/>
          <w:szCs w:val="28"/>
        </w:rPr>
        <w:t xml:space="preserve"> На финансирование меро</w:t>
      </w:r>
      <w:r>
        <w:rPr>
          <w:color w:val="000000"/>
          <w:sz w:val="28"/>
          <w:szCs w:val="28"/>
        </w:rPr>
        <w:t>приятий программы в 2017</w:t>
      </w:r>
      <w:r w:rsidRPr="005A1A2A">
        <w:rPr>
          <w:color w:val="000000"/>
          <w:sz w:val="28"/>
          <w:szCs w:val="28"/>
        </w:rPr>
        <w:t xml:space="preserve"> году предусмотре</w:t>
      </w:r>
      <w:r>
        <w:rPr>
          <w:color w:val="000000"/>
          <w:sz w:val="28"/>
          <w:szCs w:val="28"/>
        </w:rPr>
        <w:t>но 25,0</w:t>
      </w:r>
      <w:r w:rsidRPr="005A1A2A">
        <w:rPr>
          <w:color w:val="000000"/>
          <w:sz w:val="28"/>
          <w:szCs w:val="28"/>
        </w:rPr>
        <w:t xml:space="preserve"> тыс. рубл</w:t>
      </w:r>
      <w:r>
        <w:rPr>
          <w:color w:val="000000"/>
          <w:sz w:val="28"/>
          <w:szCs w:val="28"/>
        </w:rPr>
        <w:t xml:space="preserve">ей </w:t>
      </w:r>
      <w:r w:rsidRPr="005A1A2A">
        <w:rPr>
          <w:color w:val="000000"/>
          <w:sz w:val="28"/>
          <w:szCs w:val="28"/>
        </w:rPr>
        <w:t xml:space="preserve"> сред</w:t>
      </w:r>
      <w:r>
        <w:rPr>
          <w:color w:val="000000"/>
          <w:sz w:val="28"/>
          <w:szCs w:val="28"/>
        </w:rPr>
        <w:t>ств</w:t>
      </w:r>
      <w:r w:rsidRPr="005A1A2A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бюджета. Фактически выделено 10,2 тыс. рублей или 40,8 </w:t>
      </w:r>
      <w:r w:rsidRPr="005A1A2A">
        <w:rPr>
          <w:color w:val="000000"/>
          <w:sz w:val="28"/>
          <w:szCs w:val="28"/>
        </w:rPr>
        <w:t>%  запланирова</w:t>
      </w:r>
      <w:r w:rsidRPr="005A1A2A">
        <w:rPr>
          <w:color w:val="000000"/>
          <w:sz w:val="28"/>
          <w:szCs w:val="28"/>
        </w:rPr>
        <w:t>н</w:t>
      </w:r>
      <w:r w:rsidRPr="005A1A2A">
        <w:rPr>
          <w:color w:val="000000"/>
          <w:sz w:val="28"/>
          <w:szCs w:val="28"/>
        </w:rPr>
        <w:t>ног</w:t>
      </w:r>
      <w:r>
        <w:rPr>
          <w:color w:val="000000"/>
          <w:sz w:val="28"/>
          <w:szCs w:val="28"/>
        </w:rPr>
        <w:t xml:space="preserve">о объема. Средства были направлены </w:t>
      </w:r>
      <w:r w:rsidRPr="005A1A2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личное </w:t>
      </w:r>
      <w:r w:rsidRPr="005A1A2A">
        <w:rPr>
          <w:color w:val="000000"/>
          <w:sz w:val="28"/>
          <w:szCs w:val="28"/>
        </w:rPr>
        <w:t>страхование членов н</w:t>
      </w:r>
      <w:r w:rsidRPr="005A1A2A">
        <w:rPr>
          <w:color w:val="000000"/>
          <w:sz w:val="28"/>
          <w:szCs w:val="28"/>
        </w:rPr>
        <w:t>а</w:t>
      </w:r>
      <w:r w:rsidRPr="005A1A2A">
        <w:rPr>
          <w:color w:val="000000"/>
          <w:sz w:val="28"/>
          <w:szCs w:val="28"/>
        </w:rPr>
        <w:t>родной дружины.</w:t>
      </w:r>
      <w:r>
        <w:rPr>
          <w:color w:val="000000"/>
          <w:sz w:val="28"/>
          <w:szCs w:val="28"/>
        </w:rPr>
        <w:t xml:space="preserve"> Снижение объемов денежных средств связано с экономией, сложившейся по итогам торгов в рамках Федерального закона № 44-ФЗ, снижением членов добровольной народной дружины в результате оптимиз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ции. </w:t>
      </w:r>
    </w:p>
    <w:p w:rsidR="003509F3" w:rsidRDefault="003509F3" w:rsidP="00CF3175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16. 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Муниципальная программа </w:t>
      </w:r>
      <w:r>
        <w:rPr>
          <w:rStyle w:val="Strong"/>
          <w:b w:val="0"/>
          <w:color w:val="000000"/>
          <w:sz w:val="28"/>
          <w:szCs w:val="28"/>
        </w:rPr>
        <w:t xml:space="preserve">«Развитие и поддержка малого и среднего предпринимательства 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 в городе</w:t>
      </w:r>
      <w:r>
        <w:rPr>
          <w:rStyle w:val="Strong"/>
          <w:b w:val="0"/>
          <w:color w:val="000000"/>
          <w:sz w:val="28"/>
          <w:szCs w:val="28"/>
        </w:rPr>
        <w:t xml:space="preserve"> Ливны  на 2017-2019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 годы».</w:t>
      </w:r>
    </w:p>
    <w:p w:rsidR="003509F3" w:rsidRPr="00CF3175" w:rsidRDefault="003509F3" w:rsidP="00CF3175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</w:t>
      </w:r>
      <w:r w:rsidRPr="002068CF">
        <w:rPr>
          <w:rStyle w:val="Strong"/>
          <w:b w:val="0"/>
          <w:color w:val="000000"/>
          <w:sz w:val="28"/>
          <w:szCs w:val="28"/>
        </w:rPr>
        <w:t>Целью программы является</w:t>
      </w:r>
      <w:r w:rsidRPr="002068CF">
        <w:rPr>
          <w:rStyle w:val="Strong"/>
          <w:color w:val="000000"/>
          <w:sz w:val="28"/>
          <w:szCs w:val="28"/>
        </w:rPr>
        <w:t xml:space="preserve"> </w:t>
      </w:r>
      <w:r w:rsidRPr="002068CF">
        <w:rPr>
          <w:bCs/>
          <w:sz w:val="28"/>
          <w:szCs w:val="28"/>
          <w:lang w:eastAsia="ru-RU"/>
        </w:rPr>
        <w:t>создание на территории города Ливны усл</w:t>
      </w:r>
      <w:r w:rsidRPr="002068CF">
        <w:rPr>
          <w:bCs/>
          <w:sz w:val="28"/>
          <w:szCs w:val="28"/>
          <w:lang w:eastAsia="ru-RU"/>
        </w:rPr>
        <w:t>о</w:t>
      </w:r>
      <w:r w:rsidRPr="002068CF">
        <w:rPr>
          <w:bCs/>
          <w:sz w:val="28"/>
          <w:szCs w:val="28"/>
          <w:lang w:eastAsia="ru-RU"/>
        </w:rPr>
        <w:t>вий, стимулирующих граждан к осуществлению предпринимательской де</w:t>
      </w:r>
      <w:r w:rsidRPr="002068CF">
        <w:rPr>
          <w:bCs/>
          <w:sz w:val="28"/>
          <w:szCs w:val="28"/>
          <w:lang w:eastAsia="ru-RU"/>
        </w:rPr>
        <w:t>я</w:t>
      </w:r>
      <w:r w:rsidRPr="002068CF">
        <w:rPr>
          <w:bCs/>
          <w:sz w:val="28"/>
          <w:szCs w:val="28"/>
          <w:lang w:eastAsia="ru-RU"/>
        </w:rPr>
        <w:t>тельности и обеспечивающих качественный и количественный рост эффе</w:t>
      </w:r>
      <w:r w:rsidRPr="002068CF">
        <w:rPr>
          <w:bCs/>
          <w:sz w:val="28"/>
          <w:szCs w:val="28"/>
          <w:lang w:eastAsia="ru-RU"/>
        </w:rPr>
        <w:t>к</w:t>
      </w:r>
      <w:r w:rsidRPr="002068CF">
        <w:rPr>
          <w:bCs/>
          <w:sz w:val="28"/>
          <w:szCs w:val="28"/>
          <w:lang w:eastAsia="ru-RU"/>
        </w:rPr>
        <w:t>тивно работающих субъектов малого и среднего предпринимательства в пр</w:t>
      </w:r>
      <w:r w:rsidRPr="002068CF">
        <w:rPr>
          <w:bCs/>
          <w:sz w:val="28"/>
          <w:szCs w:val="28"/>
          <w:lang w:eastAsia="ru-RU"/>
        </w:rPr>
        <w:t>и</w:t>
      </w:r>
      <w:r w:rsidRPr="002068CF">
        <w:rPr>
          <w:bCs/>
          <w:sz w:val="28"/>
          <w:szCs w:val="28"/>
          <w:lang w:eastAsia="ru-RU"/>
        </w:rPr>
        <w:t>оритетных для города отраслях экономики.</w:t>
      </w:r>
      <w:r w:rsidRPr="002068CF">
        <w:rPr>
          <w:color w:val="000000"/>
          <w:sz w:val="28"/>
          <w:szCs w:val="28"/>
        </w:rPr>
        <w:t xml:space="preserve"> </w:t>
      </w:r>
      <w:r w:rsidRPr="005A1A2A">
        <w:rPr>
          <w:color w:val="000000"/>
          <w:sz w:val="28"/>
          <w:szCs w:val="28"/>
        </w:rPr>
        <w:t>На финансирование меро</w:t>
      </w:r>
      <w:r>
        <w:rPr>
          <w:color w:val="000000"/>
          <w:sz w:val="28"/>
          <w:szCs w:val="28"/>
        </w:rPr>
        <w:t>приятий программы в 2017</w:t>
      </w:r>
      <w:r w:rsidRPr="005A1A2A">
        <w:rPr>
          <w:color w:val="000000"/>
          <w:sz w:val="28"/>
          <w:szCs w:val="28"/>
        </w:rPr>
        <w:t xml:space="preserve"> году предусмотре</w:t>
      </w:r>
      <w:r>
        <w:rPr>
          <w:color w:val="000000"/>
          <w:sz w:val="28"/>
          <w:szCs w:val="28"/>
        </w:rPr>
        <w:t>но 10,0</w:t>
      </w:r>
      <w:r w:rsidRPr="005A1A2A">
        <w:rPr>
          <w:color w:val="000000"/>
          <w:sz w:val="28"/>
          <w:szCs w:val="28"/>
        </w:rPr>
        <w:t xml:space="preserve"> тыс. рубл</w:t>
      </w:r>
      <w:r>
        <w:rPr>
          <w:color w:val="000000"/>
          <w:sz w:val="28"/>
          <w:szCs w:val="28"/>
        </w:rPr>
        <w:t xml:space="preserve">ей </w:t>
      </w:r>
      <w:r w:rsidRPr="005A1A2A">
        <w:rPr>
          <w:color w:val="000000"/>
          <w:sz w:val="28"/>
          <w:szCs w:val="28"/>
        </w:rPr>
        <w:t xml:space="preserve"> сред</w:t>
      </w:r>
      <w:r>
        <w:rPr>
          <w:color w:val="000000"/>
          <w:sz w:val="28"/>
          <w:szCs w:val="28"/>
        </w:rPr>
        <w:t>ств</w:t>
      </w:r>
      <w:r w:rsidRPr="005A1A2A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бюджета, фактически денежные средства профинансированы в полном объ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ме. Бюджетные средства были направлены на </w:t>
      </w:r>
      <w:r>
        <w:rPr>
          <w:sz w:val="28"/>
          <w:szCs w:val="28"/>
          <w:lang w:eastAsia="ru-RU"/>
        </w:rPr>
        <w:t>предоставление консультац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онных и информационных  услуг для сектора малого и среднего предприн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мательства. </w:t>
      </w:r>
      <w:r w:rsidRPr="00A83374">
        <w:rPr>
          <w:sz w:val="28"/>
          <w:szCs w:val="28"/>
        </w:rPr>
        <w:t>Выполнение целевых показате</w:t>
      </w:r>
      <w:r>
        <w:rPr>
          <w:sz w:val="28"/>
          <w:szCs w:val="28"/>
        </w:rPr>
        <w:t>лей составило 10</w:t>
      </w:r>
      <w:r w:rsidRPr="00A83374">
        <w:rPr>
          <w:sz w:val="28"/>
          <w:szCs w:val="28"/>
        </w:rPr>
        <w:t>0,0%</w:t>
      </w:r>
    </w:p>
    <w:p w:rsidR="003509F3" w:rsidRDefault="003509F3" w:rsidP="00CF3175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17. 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Муниципальная программа </w:t>
      </w:r>
      <w:r>
        <w:rPr>
          <w:rStyle w:val="Strong"/>
          <w:b w:val="0"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 горо</w:t>
      </w:r>
      <w:r>
        <w:rPr>
          <w:rStyle w:val="Strong"/>
          <w:b w:val="0"/>
          <w:color w:val="000000"/>
          <w:sz w:val="28"/>
          <w:szCs w:val="28"/>
        </w:rPr>
        <w:t>да Ливны  на 2017</w:t>
      </w:r>
      <w:r w:rsidRPr="005A1A2A">
        <w:rPr>
          <w:rStyle w:val="Strong"/>
          <w:b w:val="0"/>
          <w:color w:val="000000"/>
          <w:sz w:val="28"/>
          <w:szCs w:val="28"/>
        </w:rPr>
        <w:t xml:space="preserve"> го</w:t>
      </w:r>
      <w:r>
        <w:rPr>
          <w:rStyle w:val="Strong"/>
          <w:b w:val="0"/>
          <w:color w:val="000000"/>
          <w:sz w:val="28"/>
          <w:szCs w:val="28"/>
        </w:rPr>
        <w:t>ду</w:t>
      </w:r>
      <w:r w:rsidRPr="005A1A2A">
        <w:rPr>
          <w:rStyle w:val="Strong"/>
          <w:b w:val="0"/>
          <w:color w:val="000000"/>
          <w:sz w:val="28"/>
          <w:szCs w:val="28"/>
        </w:rPr>
        <w:t>».</w:t>
      </w:r>
    </w:p>
    <w:p w:rsidR="003509F3" w:rsidRDefault="003509F3" w:rsidP="00607F23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</w:t>
      </w:r>
      <w:r w:rsidRPr="002068CF">
        <w:rPr>
          <w:rStyle w:val="Strong"/>
          <w:b w:val="0"/>
          <w:color w:val="000000"/>
          <w:sz w:val="28"/>
          <w:szCs w:val="28"/>
        </w:rPr>
        <w:t>Целью программы является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повышение качества и комфорта городской среды на территории города Ливны. </w:t>
      </w:r>
    </w:p>
    <w:p w:rsidR="003509F3" w:rsidRPr="00ED6750" w:rsidRDefault="003509F3" w:rsidP="00CF317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2017</w:t>
      </w:r>
      <w:r w:rsidRPr="00626F43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>
        <w:rPr>
          <w:color w:val="000000"/>
          <w:sz w:val="28"/>
          <w:szCs w:val="28"/>
        </w:rPr>
        <w:t>но 16 159,6</w:t>
      </w:r>
      <w:r w:rsidRPr="00626F43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блей, в том числе 161,9 тыс. руб. – средства городского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жета, 959,8 тыс. руб. – средства областного бюджета, 15 037,9 тыс. руб. – средства федерального бюджета. Фактическое финансирование мероприятий программы составило 100,0 %. </w:t>
      </w:r>
      <w:r w:rsidRPr="00626F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данной программы п</w:t>
      </w:r>
      <w:r w:rsidRPr="00626F43">
        <w:rPr>
          <w:color w:val="000000"/>
          <w:sz w:val="28"/>
          <w:szCs w:val="28"/>
        </w:rPr>
        <w:t>роиз</w:t>
      </w:r>
      <w:r>
        <w:rPr>
          <w:color w:val="000000"/>
          <w:sz w:val="28"/>
          <w:szCs w:val="28"/>
        </w:rPr>
        <w:t xml:space="preserve">веден </w:t>
      </w:r>
      <w:r w:rsidRPr="00626F43">
        <w:rPr>
          <w:color w:val="000000"/>
          <w:sz w:val="28"/>
          <w:szCs w:val="28"/>
        </w:rPr>
        <w:t xml:space="preserve"> р</w:t>
      </w:r>
      <w:r w:rsidRPr="00626F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монт дворовых территорий, реализован первый этап</w:t>
      </w:r>
      <w:r w:rsidRPr="004409DF">
        <w:rPr>
          <w:szCs w:val="24"/>
        </w:rPr>
        <w:t xml:space="preserve"> </w:t>
      </w:r>
      <w:r w:rsidRPr="00ED6750">
        <w:rPr>
          <w:sz w:val="28"/>
          <w:szCs w:val="28"/>
        </w:rPr>
        <w:t>благоустройства Горо</w:t>
      </w:r>
      <w:r w:rsidRPr="00ED6750">
        <w:rPr>
          <w:sz w:val="28"/>
          <w:szCs w:val="28"/>
        </w:rPr>
        <w:t>д</w:t>
      </w:r>
      <w:r w:rsidRPr="00ED6750">
        <w:rPr>
          <w:sz w:val="28"/>
          <w:szCs w:val="28"/>
        </w:rPr>
        <w:t>ского парка культуры и отдыха.</w:t>
      </w:r>
    </w:p>
    <w:p w:rsidR="003509F3" w:rsidRPr="00CF3175" w:rsidRDefault="003509F3" w:rsidP="00ED6750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A83374">
        <w:rPr>
          <w:sz w:val="28"/>
          <w:szCs w:val="28"/>
        </w:rPr>
        <w:t>Выполнение целевых показате</w:t>
      </w:r>
      <w:r>
        <w:rPr>
          <w:sz w:val="28"/>
          <w:szCs w:val="28"/>
        </w:rPr>
        <w:t>лей составило 10</w:t>
      </w:r>
      <w:r w:rsidRPr="00A83374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83374">
        <w:rPr>
          <w:sz w:val="28"/>
          <w:szCs w:val="28"/>
        </w:rPr>
        <w:t>%</w:t>
      </w:r>
    </w:p>
    <w:p w:rsidR="003509F3" w:rsidRPr="00626F43" w:rsidRDefault="003509F3" w:rsidP="00ED67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09F3" w:rsidRPr="00ED6750" w:rsidRDefault="003509F3" w:rsidP="0086011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750">
        <w:rPr>
          <w:color w:val="000000"/>
          <w:sz w:val="28"/>
          <w:szCs w:val="28"/>
          <w:lang w:val="en-US"/>
        </w:rPr>
        <w:t>III</w:t>
      </w:r>
      <w:r w:rsidRPr="00ED6750">
        <w:rPr>
          <w:color w:val="000000"/>
          <w:sz w:val="28"/>
          <w:szCs w:val="28"/>
        </w:rPr>
        <w:t>. Оценка эффективности</w:t>
      </w:r>
    </w:p>
    <w:p w:rsidR="003509F3" w:rsidRPr="00626F43" w:rsidRDefault="003509F3" w:rsidP="00860118">
      <w:pPr>
        <w:spacing w:after="0" w:line="24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509F3" w:rsidRPr="00272E73" w:rsidRDefault="003509F3" w:rsidP="00860118">
      <w:pPr>
        <w:spacing w:after="0" w:line="240" w:lineRule="auto"/>
        <w:ind w:firstLine="708"/>
        <w:jc w:val="both"/>
        <w:rPr>
          <w:sz w:val="28"/>
          <w:szCs w:val="28"/>
        </w:rPr>
      </w:pPr>
      <w:r w:rsidRPr="00272E73">
        <w:rPr>
          <w:bCs/>
          <w:color w:val="000000"/>
          <w:sz w:val="28"/>
          <w:szCs w:val="28"/>
        </w:rPr>
        <w:t>Оценка эффективности реализации муниципальных программ произв</w:t>
      </w:r>
      <w:r w:rsidRPr="00272E73">
        <w:rPr>
          <w:bCs/>
          <w:color w:val="000000"/>
          <w:sz w:val="28"/>
          <w:szCs w:val="28"/>
        </w:rPr>
        <w:t>о</w:t>
      </w:r>
      <w:r w:rsidRPr="00272E73">
        <w:rPr>
          <w:bCs/>
          <w:color w:val="000000"/>
          <w:sz w:val="28"/>
          <w:szCs w:val="28"/>
        </w:rPr>
        <w:t>дилась в соответствии с Порядком проведения и критериями ежегодной оценки эффективности реализации муниципальных программ города Ливны Орловской области, утвержденным  постановлением администрации города Ливны от 0</w:t>
      </w:r>
      <w:r w:rsidRPr="00272E73">
        <w:rPr>
          <w:sz w:val="28"/>
          <w:szCs w:val="28"/>
        </w:rPr>
        <w:t>5 марта 2013 года № 11 «О разработке, утверждении и реализации муниципальных программ на территории города Ливны Орловской области».</w:t>
      </w:r>
    </w:p>
    <w:p w:rsidR="003509F3" w:rsidRPr="00272E73" w:rsidRDefault="003509F3" w:rsidP="00860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E73">
        <w:rPr>
          <w:rFonts w:ascii="Times New Roman" w:hAnsi="Times New Roman" w:cs="Times New Roman"/>
          <w:sz w:val="28"/>
          <w:szCs w:val="28"/>
        </w:rPr>
        <w:t>Эффективность реализации муниципальных программ в 2017 году оц</w:t>
      </w:r>
      <w:r w:rsidRPr="00272E73">
        <w:rPr>
          <w:rFonts w:ascii="Times New Roman" w:hAnsi="Times New Roman" w:cs="Times New Roman"/>
          <w:sz w:val="28"/>
          <w:szCs w:val="28"/>
        </w:rPr>
        <w:t>е</w:t>
      </w:r>
      <w:r w:rsidRPr="00272E73">
        <w:rPr>
          <w:rFonts w:ascii="Times New Roman" w:hAnsi="Times New Roman" w:cs="Times New Roman"/>
          <w:sz w:val="28"/>
          <w:szCs w:val="28"/>
        </w:rPr>
        <w:t>нивалась путем одновременного анализа полученных в результате расчета показателей достижения плановых значений индикаторов, измеряющих до</w:t>
      </w:r>
      <w:r w:rsidRPr="00272E73">
        <w:rPr>
          <w:rFonts w:ascii="Times New Roman" w:hAnsi="Times New Roman" w:cs="Times New Roman"/>
          <w:sz w:val="28"/>
          <w:szCs w:val="28"/>
        </w:rPr>
        <w:t>с</w:t>
      </w:r>
      <w:r w:rsidRPr="00272E73">
        <w:rPr>
          <w:rFonts w:ascii="Times New Roman" w:hAnsi="Times New Roman" w:cs="Times New Roman"/>
          <w:sz w:val="28"/>
          <w:szCs w:val="28"/>
        </w:rPr>
        <w:t>тижение цели программы  и оценки полноты финансирования программы.</w:t>
      </w:r>
    </w:p>
    <w:p w:rsidR="003509F3" w:rsidRPr="00272E73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2E73">
        <w:rPr>
          <w:sz w:val="28"/>
          <w:szCs w:val="28"/>
        </w:rPr>
        <w:t>Результаты оценки эффективности реализации муниципальных пр</w:t>
      </w:r>
      <w:r w:rsidRPr="00272E73">
        <w:rPr>
          <w:sz w:val="28"/>
          <w:szCs w:val="28"/>
        </w:rPr>
        <w:t>о</w:t>
      </w:r>
      <w:r w:rsidRPr="00272E73">
        <w:rPr>
          <w:sz w:val="28"/>
          <w:szCs w:val="28"/>
        </w:rPr>
        <w:t>грамм по итогам 2017 года  представлены в таблице:</w:t>
      </w:r>
    </w:p>
    <w:p w:rsidR="003509F3" w:rsidRPr="00626F43" w:rsidRDefault="003509F3" w:rsidP="0086011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862"/>
        <w:gridCol w:w="2127"/>
        <w:gridCol w:w="1650"/>
        <w:gridCol w:w="2284"/>
      </w:tblGrid>
      <w:tr w:rsidR="003509F3" w:rsidRPr="0049243C" w:rsidTr="008247FE">
        <w:tc>
          <w:tcPr>
            <w:tcW w:w="648" w:type="dxa"/>
          </w:tcPr>
          <w:p w:rsidR="003509F3" w:rsidRPr="0049243C" w:rsidRDefault="003509F3" w:rsidP="004110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2" w:type="dxa"/>
          </w:tcPr>
          <w:p w:rsidR="003509F3" w:rsidRPr="0049243C" w:rsidRDefault="003509F3" w:rsidP="004110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127" w:type="dxa"/>
          </w:tcPr>
          <w:p w:rsidR="003509F3" w:rsidRPr="0049243C" w:rsidRDefault="003509F3" w:rsidP="004110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Оценка дост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жения план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вых значений показателей (индикаторов) муниципальной программы</w:t>
            </w:r>
          </w:p>
        </w:tc>
        <w:tc>
          <w:tcPr>
            <w:tcW w:w="1650" w:type="dxa"/>
          </w:tcPr>
          <w:p w:rsidR="003509F3" w:rsidRPr="0049243C" w:rsidRDefault="003509F3" w:rsidP="004110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Оценка полноты финанс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рования муниц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84" w:type="dxa"/>
          </w:tcPr>
          <w:p w:rsidR="003509F3" w:rsidRPr="0049243C" w:rsidRDefault="003509F3" w:rsidP="004110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3509F3" w:rsidRPr="0049243C" w:rsidTr="008247FE">
        <w:tc>
          <w:tcPr>
            <w:tcW w:w="648" w:type="dxa"/>
          </w:tcPr>
          <w:p w:rsidR="003509F3" w:rsidRPr="0049243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3509F3" w:rsidRPr="0049243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509F3" w:rsidRPr="0049243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3509F3" w:rsidRPr="0049243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4" w:type="dxa"/>
          </w:tcPr>
          <w:p w:rsidR="003509F3" w:rsidRPr="0049243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09F3" w:rsidRPr="0049243C" w:rsidTr="008247FE">
        <w:tc>
          <w:tcPr>
            <w:tcW w:w="7287" w:type="dxa"/>
            <w:gridSpan w:val="4"/>
          </w:tcPr>
          <w:p w:rsidR="003509F3" w:rsidRPr="00BE69CD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69CD">
              <w:rPr>
                <w:rFonts w:ascii="Times New Roman" w:hAnsi="Times New Roman" w:cs="Times New Roman"/>
                <w:sz w:val="28"/>
                <w:szCs w:val="28"/>
              </w:rPr>
              <w:t>Высокий уровень результативности</w:t>
            </w:r>
          </w:p>
        </w:tc>
        <w:tc>
          <w:tcPr>
            <w:tcW w:w="2284" w:type="dxa"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FE1A67">
        <w:trPr>
          <w:trHeight w:val="3583"/>
        </w:trPr>
        <w:tc>
          <w:tcPr>
            <w:tcW w:w="648" w:type="dxa"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3509F3" w:rsidRPr="00D36F9D" w:rsidRDefault="003509F3" w:rsidP="00F8433D">
            <w:pPr>
              <w:spacing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36F9D">
              <w:rPr>
                <w:bCs/>
                <w:color w:val="000000"/>
                <w:sz w:val="28"/>
                <w:szCs w:val="28"/>
                <w:lang w:eastAsia="ru-RU"/>
              </w:rPr>
              <w:t>Переселение гра</w:t>
            </w:r>
            <w:r w:rsidRPr="00D36F9D">
              <w:rPr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D36F9D">
              <w:rPr>
                <w:bCs/>
                <w:color w:val="000000"/>
                <w:sz w:val="28"/>
                <w:szCs w:val="28"/>
                <w:lang w:eastAsia="ru-RU"/>
              </w:rPr>
              <w:t>дан, проживающих на территории города Ливны, из аварийного жилищного фонда за счет средств Фонда содействия реформ</w:t>
            </w:r>
            <w:r w:rsidRPr="00D36F9D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36F9D">
              <w:rPr>
                <w:bCs/>
                <w:color w:val="000000"/>
                <w:sz w:val="28"/>
                <w:szCs w:val="28"/>
                <w:lang w:eastAsia="ru-RU"/>
              </w:rPr>
              <w:t>рованию жилищно-коммунального х</w:t>
            </w:r>
            <w:r w:rsidRPr="00D36F9D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36F9D">
              <w:rPr>
                <w:bCs/>
                <w:color w:val="000000"/>
                <w:sz w:val="28"/>
                <w:szCs w:val="28"/>
                <w:lang w:eastAsia="ru-RU"/>
              </w:rPr>
              <w:t>зяйства  в 2013-2017 годах</w:t>
            </w:r>
          </w:p>
        </w:tc>
        <w:tc>
          <w:tcPr>
            <w:tcW w:w="2127" w:type="dxa"/>
          </w:tcPr>
          <w:p w:rsidR="003509F3" w:rsidRPr="00D36F9D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D36F9D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 w:val="restart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рограммы х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рактеризуются высоким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 xml:space="preserve"> осво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нием запланир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ванных фина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совых ресурсов,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программах сложилась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номия денежных средств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 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курентных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цедур,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денных 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закона № 44-ФЗ.Освоение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нежных средств 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позволило в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полнить все з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планированные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целевые 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индикат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Pr="00FE1A67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3509F3" w:rsidRPr="005D60B8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без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пасности дорожного движения на терр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тории города Ливны Орловской области на 2016-2018 годы</w:t>
            </w:r>
          </w:p>
        </w:tc>
        <w:tc>
          <w:tcPr>
            <w:tcW w:w="2127" w:type="dxa"/>
          </w:tcPr>
          <w:p w:rsidR="003509F3" w:rsidRPr="005D60B8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5D60B8" w:rsidRDefault="003509F3" w:rsidP="005D6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3509F3" w:rsidRPr="005D60B8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 в городе Ливны Орловской области на 2014-2016 годы</w:t>
            </w:r>
          </w:p>
        </w:tc>
        <w:tc>
          <w:tcPr>
            <w:tcW w:w="2127" w:type="dxa"/>
          </w:tcPr>
          <w:p w:rsidR="003509F3" w:rsidRPr="005D60B8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5D60B8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3509F3" w:rsidRPr="00A8376C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 и искусство города Ливны Орло</w:t>
            </w: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3509F3" w:rsidRPr="00A8376C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A8376C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3509F3" w:rsidRPr="005D60B8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Поддержка социал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но-ориентированных организаций города Ливны Орловской области на 2014-2016 годы</w:t>
            </w:r>
          </w:p>
        </w:tc>
        <w:tc>
          <w:tcPr>
            <w:tcW w:w="2127" w:type="dxa"/>
          </w:tcPr>
          <w:p w:rsidR="003509F3" w:rsidRPr="005D60B8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5D60B8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2" w:type="dxa"/>
          </w:tcPr>
          <w:p w:rsidR="003509F3" w:rsidRDefault="003509F3" w:rsidP="00BB2F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физической культуры и спорта в городе Ливны Орло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ской области на 2017-2020 годы</w:t>
            </w:r>
          </w:p>
          <w:p w:rsidR="003509F3" w:rsidRPr="00DF6B4A" w:rsidRDefault="003509F3" w:rsidP="00BB2F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09F3" w:rsidRPr="00DF6B4A" w:rsidRDefault="003509F3" w:rsidP="00BB2F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DF6B4A" w:rsidRDefault="003509F3" w:rsidP="00BB2F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2" w:type="dxa"/>
          </w:tcPr>
          <w:p w:rsidR="003509F3" w:rsidRPr="00A8376C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архивного дела в городе Ливны Орловской области на 2014-2017 годы</w:t>
            </w:r>
          </w:p>
        </w:tc>
        <w:tc>
          <w:tcPr>
            <w:tcW w:w="2127" w:type="dxa"/>
          </w:tcPr>
          <w:p w:rsidR="003509F3" w:rsidRPr="00A8376C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A8376C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2" w:type="dxa"/>
          </w:tcPr>
          <w:p w:rsidR="003509F3" w:rsidRPr="00A8376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Ремонт дворовых территорий мног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квартирных домов, проездов к дворовым территориям мног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квартирных домов на 2015-2017 годы в г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роде Ливны Орло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в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3509F3" w:rsidRPr="00A8376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A8376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2" w:type="dxa"/>
          </w:tcPr>
          <w:p w:rsidR="003509F3" w:rsidRPr="00A8376C" w:rsidRDefault="003509F3" w:rsidP="008247FE">
            <w:pPr>
              <w:pStyle w:val="ConsPlusNormal"/>
              <w:jc w:val="both"/>
              <w:outlineLvl w:val="1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Развитие и поддер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ж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ка малого и среднего предпринимательства  в городе Ливны  на 2017-2019 годы</w:t>
            </w:r>
          </w:p>
        </w:tc>
        <w:tc>
          <w:tcPr>
            <w:tcW w:w="2127" w:type="dxa"/>
          </w:tcPr>
          <w:p w:rsidR="003509F3" w:rsidRPr="00A8376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A8376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2" w:type="dxa"/>
          </w:tcPr>
          <w:p w:rsidR="003509F3" w:rsidRPr="00A8376C" w:rsidRDefault="003509F3" w:rsidP="008247FE">
            <w:pPr>
              <w:pStyle w:val="ConsPlusNormal"/>
              <w:jc w:val="both"/>
              <w:outlineLvl w:val="1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Формирование с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о</w:t>
            </w:r>
            <w:r w:rsidRPr="00A8376C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временной городской среды на территории  города Ливны  на 2017 году</w:t>
            </w:r>
          </w:p>
        </w:tc>
        <w:tc>
          <w:tcPr>
            <w:tcW w:w="2127" w:type="dxa"/>
          </w:tcPr>
          <w:p w:rsidR="003509F3" w:rsidRPr="00A8376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FE1A67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A6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7287" w:type="dxa"/>
            <w:gridSpan w:val="4"/>
          </w:tcPr>
          <w:p w:rsidR="003509F3" w:rsidRPr="00BE69CD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6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Результативн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ые</w:t>
            </w:r>
          </w:p>
        </w:tc>
        <w:tc>
          <w:tcPr>
            <w:tcW w:w="2284" w:type="dxa"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CC5A31">
        <w:trPr>
          <w:trHeight w:val="708"/>
        </w:trPr>
        <w:tc>
          <w:tcPr>
            <w:tcW w:w="648" w:type="dxa"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3509F3" w:rsidRPr="003A13D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Доступная среда г</w:t>
            </w:r>
            <w:r w:rsidRPr="003A1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3A1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рода Ливны Орло</w:t>
            </w:r>
            <w:r w:rsidRPr="003A1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3A1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3509F3" w:rsidRPr="003A13D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13D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3A13DC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13DC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2284" w:type="dxa"/>
            <w:vMerge w:val="restart"/>
          </w:tcPr>
          <w:p w:rsidR="003509F3" w:rsidRPr="0049243C" w:rsidRDefault="003509F3" w:rsidP="008247F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243C">
              <w:rPr>
                <w:sz w:val="28"/>
                <w:szCs w:val="28"/>
              </w:rPr>
              <w:t>рограммы х</w:t>
            </w:r>
            <w:r w:rsidRPr="004924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рактеризую</w:t>
            </w:r>
            <w:r w:rsidRPr="0049243C">
              <w:rPr>
                <w:sz w:val="28"/>
                <w:szCs w:val="28"/>
              </w:rPr>
              <w:t>тся высокой степ</w:t>
            </w:r>
            <w:r w:rsidRPr="0049243C">
              <w:rPr>
                <w:sz w:val="28"/>
                <w:szCs w:val="28"/>
              </w:rPr>
              <w:t>е</w:t>
            </w:r>
            <w:r w:rsidRPr="0049243C">
              <w:rPr>
                <w:sz w:val="28"/>
                <w:szCs w:val="28"/>
              </w:rPr>
              <w:t>нью выполнения плановых знач</w:t>
            </w:r>
            <w:r w:rsidRPr="0049243C">
              <w:rPr>
                <w:sz w:val="28"/>
                <w:szCs w:val="28"/>
              </w:rPr>
              <w:t>е</w:t>
            </w:r>
            <w:r w:rsidRPr="0049243C">
              <w:rPr>
                <w:sz w:val="28"/>
                <w:szCs w:val="28"/>
              </w:rPr>
              <w:t>ний целевых п</w:t>
            </w:r>
            <w:r w:rsidRPr="0049243C">
              <w:rPr>
                <w:sz w:val="28"/>
                <w:szCs w:val="28"/>
              </w:rPr>
              <w:t>о</w:t>
            </w:r>
            <w:r w:rsidRPr="0049243C">
              <w:rPr>
                <w:sz w:val="28"/>
                <w:szCs w:val="28"/>
              </w:rPr>
              <w:t>казателей</w:t>
            </w:r>
            <w:r>
              <w:rPr>
                <w:sz w:val="28"/>
                <w:szCs w:val="28"/>
              </w:rPr>
              <w:t xml:space="preserve"> (инд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каторов) 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воения дене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ных средств</w:t>
            </w:r>
            <w:r w:rsidRPr="004924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 данным</w:t>
            </w:r>
            <w:r w:rsidRPr="0049243C">
              <w:rPr>
                <w:sz w:val="28"/>
                <w:szCs w:val="28"/>
              </w:rPr>
              <w:t xml:space="preserve"> пр</w:t>
            </w:r>
            <w:r w:rsidRPr="0049243C">
              <w:rPr>
                <w:sz w:val="28"/>
                <w:szCs w:val="28"/>
              </w:rPr>
              <w:t>о</w:t>
            </w:r>
            <w:r w:rsidRPr="0049243C">
              <w:rPr>
                <w:sz w:val="28"/>
                <w:szCs w:val="28"/>
              </w:rPr>
              <w:t>грам</w:t>
            </w:r>
            <w:r>
              <w:rPr>
                <w:sz w:val="28"/>
                <w:szCs w:val="28"/>
              </w:rPr>
              <w:t>мам</w:t>
            </w:r>
            <w:r w:rsidRPr="0049243C">
              <w:rPr>
                <w:sz w:val="28"/>
                <w:szCs w:val="28"/>
              </w:rPr>
              <w:t xml:space="preserve"> нео</w:t>
            </w:r>
            <w:r w:rsidRPr="0049243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 своевр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 проводить  корректировку показателей (и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дикаторов)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гласно заплан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рованному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нансированию, так как в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программах прослеживается значительное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вышение план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показателей, и осуществлять изменение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ваний.</w:t>
            </w:r>
          </w:p>
        </w:tc>
      </w:tr>
      <w:tr w:rsidR="003509F3" w:rsidRPr="0049243C" w:rsidTr="008247FE">
        <w:trPr>
          <w:trHeight w:val="1068"/>
        </w:trPr>
        <w:tc>
          <w:tcPr>
            <w:tcW w:w="648" w:type="dxa"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3509F3" w:rsidRPr="00D36F9D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муниц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пальной службы в городе Ливны Орло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3509F3" w:rsidRPr="00D36F9D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D36F9D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509F3" w:rsidRPr="00D36F9D" w:rsidRDefault="003509F3" w:rsidP="00824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rPr>
          <w:trHeight w:val="1068"/>
        </w:trPr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3509F3" w:rsidRPr="005D60B8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Энергосбережение и повышение энергет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ческой эффективн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 в городе Ливны Орловской области на 2017-2019 годы</w:t>
            </w:r>
          </w:p>
        </w:tc>
        <w:tc>
          <w:tcPr>
            <w:tcW w:w="2127" w:type="dxa"/>
          </w:tcPr>
          <w:p w:rsidR="003509F3" w:rsidRPr="005D60B8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  <w:p w:rsidR="003509F3" w:rsidRPr="005D60B8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509F3" w:rsidRPr="005D60B8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rPr>
          <w:trHeight w:val="1068"/>
        </w:trPr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3509F3" w:rsidRPr="005D60B8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г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рода Ливны Орло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5D6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3509F3" w:rsidRPr="005D60B8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5D60B8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8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rPr>
          <w:trHeight w:val="1068"/>
        </w:trPr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3509F3" w:rsidRPr="00A8376C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Профилактика пр</w:t>
            </w: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вонарушений в гор</w:t>
            </w: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8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 Ливны Орловской области на 2017-2019 годы</w:t>
            </w:r>
          </w:p>
        </w:tc>
        <w:tc>
          <w:tcPr>
            <w:tcW w:w="2127" w:type="dxa"/>
          </w:tcPr>
          <w:p w:rsidR="003509F3" w:rsidRPr="00A8376C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A8376C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6C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rPr>
          <w:trHeight w:val="1068"/>
        </w:trPr>
        <w:tc>
          <w:tcPr>
            <w:tcW w:w="648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2" w:type="dxa"/>
          </w:tcPr>
          <w:p w:rsidR="003509F3" w:rsidRPr="00D36F9D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Молодежь города Ливны Орловской области на  2014-2018 годы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509F3" w:rsidRPr="00D36F9D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650" w:type="dxa"/>
          </w:tcPr>
          <w:p w:rsidR="003509F3" w:rsidRPr="00D36F9D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vMerge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7287" w:type="dxa"/>
            <w:gridSpan w:val="4"/>
          </w:tcPr>
          <w:p w:rsidR="003509F3" w:rsidRPr="00BE69CD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6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 результативности</w:t>
            </w:r>
          </w:p>
        </w:tc>
        <w:tc>
          <w:tcPr>
            <w:tcW w:w="2284" w:type="dxa"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F3" w:rsidRPr="0049243C" w:rsidTr="008247FE">
        <w:tc>
          <w:tcPr>
            <w:tcW w:w="648" w:type="dxa"/>
          </w:tcPr>
          <w:p w:rsidR="003509F3" w:rsidRPr="0049243C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4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509F3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Ремонт, строительс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во, реконструкция и содержание объектов дорожной инфр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36F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структуры города Ливны на 2017-2019 годы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509F3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509F3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509F3" w:rsidRDefault="003509F3" w:rsidP="00F84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509F3" w:rsidRPr="00D36F9D" w:rsidRDefault="003509F3" w:rsidP="00221FAB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09F3" w:rsidRPr="00D36F9D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3509F3" w:rsidRPr="00D36F9D" w:rsidRDefault="003509F3" w:rsidP="00F843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6F9D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2284" w:type="dxa"/>
          </w:tcPr>
          <w:p w:rsidR="003509F3" w:rsidRDefault="003509F3" w:rsidP="008247F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Несмотря на то, что п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полным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нением 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 xml:space="preserve"> запл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43C">
              <w:rPr>
                <w:rFonts w:ascii="Times New Roman" w:hAnsi="Times New Roman" w:cs="Times New Roman"/>
                <w:sz w:val="28"/>
                <w:szCs w:val="28"/>
              </w:rPr>
              <w:t>нированного уровня целевых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дикаторов),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нежные средства не освоены в полном объеме. </w:t>
            </w:r>
          </w:p>
          <w:p w:rsidR="003509F3" w:rsidRPr="00221FAB" w:rsidRDefault="003509F3" w:rsidP="00221F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1FAB">
              <w:rPr>
                <w:sz w:val="28"/>
                <w:szCs w:val="28"/>
              </w:rPr>
              <w:t>Отрицательное  значение по о</w:t>
            </w:r>
            <w:r w:rsidRPr="00221FAB">
              <w:rPr>
                <w:sz w:val="28"/>
                <w:szCs w:val="28"/>
              </w:rPr>
              <w:t>с</w:t>
            </w:r>
            <w:r w:rsidRPr="00221FAB">
              <w:rPr>
                <w:sz w:val="28"/>
                <w:szCs w:val="28"/>
              </w:rPr>
              <w:t>воению и ф</w:t>
            </w:r>
            <w:r w:rsidRPr="00221FAB">
              <w:rPr>
                <w:sz w:val="28"/>
                <w:szCs w:val="28"/>
              </w:rPr>
              <w:t>и</w:t>
            </w:r>
            <w:r w:rsidRPr="00221FAB">
              <w:rPr>
                <w:sz w:val="28"/>
                <w:szCs w:val="28"/>
              </w:rPr>
              <w:t>нансированию запланирова</w:t>
            </w:r>
            <w:r w:rsidRPr="00221FAB">
              <w:rPr>
                <w:sz w:val="28"/>
                <w:szCs w:val="28"/>
              </w:rPr>
              <w:t>н</w:t>
            </w:r>
            <w:r w:rsidRPr="00221FAB">
              <w:rPr>
                <w:sz w:val="28"/>
                <w:szCs w:val="28"/>
              </w:rPr>
              <w:t>ных в бюджете денежных средств слож</w:t>
            </w:r>
            <w:r w:rsidRPr="00221FAB">
              <w:rPr>
                <w:sz w:val="28"/>
                <w:szCs w:val="28"/>
              </w:rPr>
              <w:t>и</w:t>
            </w:r>
            <w:r w:rsidRPr="00221FAB">
              <w:rPr>
                <w:sz w:val="28"/>
                <w:szCs w:val="28"/>
              </w:rPr>
              <w:t>лось в результ</w:t>
            </w:r>
            <w:r w:rsidRPr="00221FAB">
              <w:rPr>
                <w:sz w:val="28"/>
                <w:szCs w:val="28"/>
              </w:rPr>
              <w:t>а</w:t>
            </w:r>
            <w:r w:rsidRPr="00221FAB">
              <w:rPr>
                <w:sz w:val="28"/>
                <w:szCs w:val="28"/>
              </w:rPr>
              <w:t>те задержки в</w:t>
            </w:r>
            <w:r w:rsidRPr="00221FAB">
              <w:rPr>
                <w:sz w:val="28"/>
                <w:szCs w:val="28"/>
              </w:rPr>
              <w:t>ы</w:t>
            </w:r>
            <w:r w:rsidRPr="00221FAB">
              <w:rPr>
                <w:sz w:val="28"/>
                <w:szCs w:val="28"/>
              </w:rPr>
              <w:t>полнения работ по реконстру</w:t>
            </w:r>
            <w:r w:rsidRPr="00221FAB">
              <w:rPr>
                <w:sz w:val="28"/>
                <w:szCs w:val="28"/>
              </w:rPr>
              <w:t>к</w:t>
            </w:r>
            <w:r w:rsidRPr="00221FAB">
              <w:rPr>
                <w:sz w:val="28"/>
                <w:szCs w:val="28"/>
              </w:rPr>
              <w:t>ции моста</w:t>
            </w:r>
            <w:r>
              <w:rPr>
                <w:sz w:val="28"/>
                <w:szCs w:val="28"/>
              </w:rPr>
              <w:t xml:space="preserve"> через реку Сосна</w:t>
            </w:r>
            <w:r w:rsidRPr="00221FAB">
              <w:rPr>
                <w:sz w:val="28"/>
                <w:szCs w:val="28"/>
              </w:rPr>
              <w:t xml:space="preserve">. </w:t>
            </w:r>
          </w:p>
        </w:tc>
      </w:tr>
    </w:tbl>
    <w:p w:rsidR="003509F3" w:rsidRDefault="003509F3" w:rsidP="00221FAB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3509F3" w:rsidRPr="00BE69CD" w:rsidRDefault="003509F3" w:rsidP="0086011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BE69CD">
        <w:rPr>
          <w:bCs/>
          <w:sz w:val="28"/>
          <w:szCs w:val="28"/>
        </w:rPr>
        <w:t>IV. Основные рекомендации по итогам оценки эффективности</w:t>
      </w:r>
    </w:p>
    <w:p w:rsidR="003509F3" w:rsidRPr="00BE69CD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BE69CD">
        <w:rPr>
          <w:bCs/>
          <w:sz w:val="28"/>
          <w:szCs w:val="28"/>
        </w:rPr>
        <w:t>реализации муниципальных программ города Ливны</w:t>
      </w:r>
      <w:r>
        <w:rPr>
          <w:bCs/>
          <w:sz w:val="28"/>
          <w:szCs w:val="28"/>
        </w:rPr>
        <w:t xml:space="preserve"> в 2017</w:t>
      </w:r>
      <w:r w:rsidRPr="00BE69CD">
        <w:rPr>
          <w:bCs/>
          <w:sz w:val="28"/>
          <w:szCs w:val="28"/>
        </w:rPr>
        <w:t xml:space="preserve"> году</w:t>
      </w:r>
    </w:p>
    <w:p w:rsidR="003509F3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3509F3" w:rsidRPr="0049243C" w:rsidRDefault="003509F3" w:rsidP="00F30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9243C">
        <w:rPr>
          <w:bCs/>
          <w:sz w:val="28"/>
          <w:szCs w:val="28"/>
        </w:rPr>
        <w:t>Представленный годовой отчет о результатах исполнения и оценки э</w:t>
      </w:r>
      <w:r w:rsidRPr="0049243C">
        <w:rPr>
          <w:bCs/>
          <w:sz w:val="28"/>
          <w:szCs w:val="28"/>
        </w:rPr>
        <w:t>ф</w:t>
      </w:r>
      <w:r w:rsidRPr="0049243C">
        <w:rPr>
          <w:bCs/>
          <w:sz w:val="28"/>
          <w:szCs w:val="28"/>
        </w:rPr>
        <w:t xml:space="preserve">фективности реализации муниципальных программ города </w:t>
      </w:r>
      <w:r>
        <w:rPr>
          <w:bCs/>
          <w:sz w:val="28"/>
          <w:szCs w:val="28"/>
        </w:rPr>
        <w:t>Ливны</w:t>
      </w:r>
      <w:r w:rsidRPr="0049243C">
        <w:rPr>
          <w:bCs/>
          <w:sz w:val="28"/>
          <w:szCs w:val="28"/>
        </w:rPr>
        <w:t xml:space="preserve"> основан на систематизации и обобщении информации о плановых и фактических фина</w:t>
      </w:r>
      <w:r w:rsidRPr="0049243C">
        <w:rPr>
          <w:bCs/>
          <w:sz w:val="28"/>
          <w:szCs w:val="28"/>
        </w:rPr>
        <w:t>н</w:t>
      </w:r>
      <w:r w:rsidRPr="0049243C">
        <w:rPr>
          <w:bCs/>
          <w:sz w:val="28"/>
          <w:szCs w:val="28"/>
        </w:rPr>
        <w:t>совых расходах, а также степени достижения целевых индикаторов по пр</w:t>
      </w:r>
      <w:r w:rsidRPr="0049243C">
        <w:rPr>
          <w:bCs/>
          <w:sz w:val="28"/>
          <w:szCs w:val="28"/>
        </w:rPr>
        <w:t>о</w:t>
      </w:r>
      <w:r w:rsidRPr="0049243C">
        <w:rPr>
          <w:bCs/>
          <w:sz w:val="28"/>
          <w:szCs w:val="28"/>
        </w:rPr>
        <w:t>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самоупра</w:t>
      </w:r>
      <w:r w:rsidRPr="0049243C">
        <w:rPr>
          <w:bCs/>
          <w:sz w:val="28"/>
          <w:szCs w:val="28"/>
        </w:rPr>
        <w:t>в</w:t>
      </w:r>
      <w:r w:rsidRPr="0049243C">
        <w:rPr>
          <w:bCs/>
          <w:sz w:val="28"/>
          <w:szCs w:val="28"/>
        </w:rPr>
        <w:t xml:space="preserve">ления города </w:t>
      </w:r>
      <w:r>
        <w:rPr>
          <w:bCs/>
          <w:sz w:val="28"/>
          <w:szCs w:val="28"/>
        </w:rPr>
        <w:t>Ливны</w:t>
      </w:r>
      <w:r w:rsidRPr="0049243C">
        <w:rPr>
          <w:bCs/>
          <w:sz w:val="28"/>
          <w:szCs w:val="28"/>
        </w:rPr>
        <w:t xml:space="preserve"> муниципальной политики в соответствующей сфере деятельности, </w:t>
      </w:r>
      <w:r>
        <w:rPr>
          <w:bCs/>
          <w:sz w:val="28"/>
          <w:szCs w:val="28"/>
        </w:rPr>
        <w:t xml:space="preserve">разработчикам программ </w:t>
      </w:r>
      <w:r w:rsidRPr="0049243C">
        <w:rPr>
          <w:bCs/>
          <w:sz w:val="28"/>
          <w:szCs w:val="28"/>
        </w:rPr>
        <w:t>предлагается:</w:t>
      </w:r>
    </w:p>
    <w:p w:rsidR="003509F3" w:rsidRPr="0049243C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9243C">
        <w:rPr>
          <w:bCs/>
          <w:sz w:val="28"/>
          <w:szCs w:val="28"/>
        </w:rPr>
        <w:t>1. Основываясь на принципе внутренней сбалансированности системы программно-целевого планирования:</w:t>
      </w:r>
    </w:p>
    <w:p w:rsidR="003509F3" w:rsidRPr="0049243C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9243C">
        <w:rPr>
          <w:bCs/>
          <w:sz w:val="28"/>
          <w:szCs w:val="28"/>
        </w:rPr>
        <w:t>- обеспечить согласованность основных элементов программ между собой п</w:t>
      </w:r>
      <w:r>
        <w:rPr>
          <w:bCs/>
          <w:sz w:val="28"/>
          <w:szCs w:val="28"/>
        </w:rPr>
        <w:t>о целям, задачам, мероприятиям,</w:t>
      </w:r>
      <w:r w:rsidRPr="0049243C">
        <w:rPr>
          <w:bCs/>
          <w:sz w:val="28"/>
          <w:szCs w:val="28"/>
        </w:rPr>
        <w:t xml:space="preserve"> качественным и количественным </w:t>
      </w:r>
      <w:r>
        <w:rPr>
          <w:bCs/>
          <w:sz w:val="28"/>
          <w:szCs w:val="28"/>
        </w:rPr>
        <w:t xml:space="preserve">целевым </w:t>
      </w:r>
      <w:r w:rsidRPr="0049243C">
        <w:rPr>
          <w:bCs/>
          <w:sz w:val="28"/>
          <w:szCs w:val="28"/>
        </w:rPr>
        <w:t>индикаторам;</w:t>
      </w:r>
    </w:p>
    <w:p w:rsidR="003509F3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9243C">
        <w:rPr>
          <w:bCs/>
          <w:sz w:val="28"/>
          <w:szCs w:val="28"/>
        </w:rPr>
        <w:t>- предусмотреть при выборе способов и методов достижения целей программ прямую зависимость достижения показателей от объемов фина</w:t>
      </w:r>
      <w:r w:rsidRPr="0049243C">
        <w:rPr>
          <w:bCs/>
          <w:sz w:val="28"/>
          <w:szCs w:val="28"/>
        </w:rPr>
        <w:t>н</w:t>
      </w:r>
      <w:r w:rsidRPr="0049243C">
        <w:rPr>
          <w:bCs/>
          <w:sz w:val="28"/>
          <w:szCs w:val="28"/>
        </w:rPr>
        <w:t>сирования с акцентом на необходимость достижения заданных результатов с</w:t>
      </w:r>
      <w:r>
        <w:rPr>
          <w:bCs/>
          <w:sz w:val="28"/>
          <w:szCs w:val="28"/>
        </w:rPr>
        <w:t xml:space="preserve"> наименьшими затратами ресурсов;</w:t>
      </w:r>
    </w:p>
    <w:p w:rsidR="003509F3" w:rsidRPr="0049243C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программам, срок реализации которых рассчитан  до 2019 года, рассмотреть вопрос о разработке программ на предстоящий период в 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новленные законом сроки или о прекращении их реализации. </w:t>
      </w:r>
    </w:p>
    <w:p w:rsidR="003509F3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9243C">
        <w:rPr>
          <w:bCs/>
          <w:sz w:val="28"/>
          <w:szCs w:val="28"/>
        </w:rPr>
        <w:t>2. Основываясь на принципе ответственности участников процесса программно-целевого планирования:</w:t>
      </w:r>
    </w:p>
    <w:p w:rsidR="003509F3" w:rsidRDefault="003509F3" w:rsidP="0086011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установленные Бюджетным кодексом сроки своевременно </w:t>
      </w:r>
      <w:r>
        <w:rPr>
          <w:sz w:val="28"/>
          <w:szCs w:val="28"/>
        </w:rPr>
        <w:t>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 муниципальные программы в соответствие с утвержденными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ассигнованиями;</w:t>
      </w:r>
    </w:p>
    <w:p w:rsidR="003509F3" w:rsidRDefault="003509F3" w:rsidP="0086011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 внесении изменений в муниципальные программы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законом сроки  представлять в уполномоченный орган (комитет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мики, предпринимательства и торговли администрации города) необходимую информацию  для внесения в систему ГАС «Управление»; </w:t>
      </w:r>
    </w:p>
    <w:p w:rsidR="003509F3" w:rsidRDefault="003509F3" w:rsidP="0086011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предоставление необходимого пакета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уполномоченный орган  для оценки эффективности и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тивности реализации муниципальных программ;</w:t>
      </w:r>
    </w:p>
    <w:p w:rsidR="003509F3" w:rsidRPr="0049243C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9243C">
        <w:rPr>
          <w:bCs/>
          <w:sz w:val="28"/>
          <w:szCs w:val="28"/>
        </w:rPr>
        <w:t>- обеспечить проведение муниципальных закупок в сроки, позволя</w:t>
      </w:r>
      <w:r w:rsidRPr="0049243C">
        <w:rPr>
          <w:bCs/>
          <w:sz w:val="28"/>
          <w:szCs w:val="28"/>
        </w:rPr>
        <w:t>ю</w:t>
      </w:r>
      <w:r w:rsidRPr="0049243C">
        <w:rPr>
          <w:bCs/>
          <w:sz w:val="28"/>
          <w:szCs w:val="28"/>
        </w:rPr>
        <w:t>щие своеврем</w:t>
      </w:r>
      <w:r>
        <w:rPr>
          <w:bCs/>
          <w:sz w:val="28"/>
          <w:szCs w:val="28"/>
        </w:rPr>
        <w:t>енно и в полном объеме осуществля</w:t>
      </w:r>
      <w:r w:rsidRPr="0049243C">
        <w:rPr>
          <w:bCs/>
          <w:sz w:val="28"/>
          <w:szCs w:val="28"/>
        </w:rPr>
        <w:t>ть запланированные</w:t>
      </w:r>
      <w:r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граммами</w:t>
      </w:r>
      <w:r w:rsidRPr="0049243C">
        <w:rPr>
          <w:bCs/>
          <w:sz w:val="28"/>
          <w:szCs w:val="28"/>
        </w:rPr>
        <w:t xml:space="preserve"> мероприятия;</w:t>
      </w:r>
    </w:p>
    <w:p w:rsidR="003509F3" w:rsidRPr="0049243C" w:rsidRDefault="003509F3" w:rsidP="0086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9243C">
        <w:rPr>
          <w:bCs/>
          <w:sz w:val="28"/>
          <w:szCs w:val="28"/>
        </w:rPr>
        <w:t xml:space="preserve">- принять меры </w:t>
      </w:r>
      <w:r>
        <w:rPr>
          <w:bCs/>
          <w:sz w:val="28"/>
          <w:szCs w:val="28"/>
        </w:rPr>
        <w:t>по повышению качества документации</w:t>
      </w:r>
      <w:r w:rsidRPr="0049243C">
        <w:rPr>
          <w:bCs/>
          <w:sz w:val="28"/>
          <w:szCs w:val="28"/>
        </w:rPr>
        <w:t xml:space="preserve"> в сфере мун</w:t>
      </w:r>
      <w:r w:rsidRPr="0049243C">
        <w:rPr>
          <w:bCs/>
          <w:sz w:val="28"/>
          <w:szCs w:val="28"/>
        </w:rPr>
        <w:t>и</w:t>
      </w:r>
      <w:r w:rsidRPr="0049243C">
        <w:rPr>
          <w:bCs/>
          <w:sz w:val="28"/>
          <w:szCs w:val="28"/>
        </w:rPr>
        <w:t>ципальных закупок с учетом требований законодательства и заключений контролирующих органов</w:t>
      </w:r>
      <w:r>
        <w:rPr>
          <w:bCs/>
          <w:sz w:val="28"/>
          <w:szCs w:val="28"/>
        </w:rPr>
        <w:t>.</w:t>
      </w:r>
    </w:p>
    <w:sectPr w:rsidR="003509F3" w:rsidRPr="0049243C" w:rsidSect="00BF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7C0"/>
    <w:multiLevelType w:val="hybridMultilevel"/>
    <w:tmpl w:val="A3EC3F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1E3DA4"/>
    <w:multiLevelType w:val="hybridMultilevel"/>
    <w:tmpl w:val="A73E6094"/>
    <w:lvl w:ilvl="0" w:tplc="44FCE0B8">
      <w:start w:val="1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118"/>
    <w:rsid w:val="00030272"/>
    <w:rsid w:val="00045B3B"/>
    <w:rsid w:val="0005749B"/>
    <w:rsid w:val="000749AE"/>
    <w:rsid w:val="00074A71"/>
    <w:rsid w:val="000A5EE7"/>
    <w:rsid w:val="000B4CCB"/>
    <w:rsid w:val="000C695D"/>
    <w:rsid w:val="0014072D"/>
    <w:rsid w:val="0014084E"/>
    <w:rsid w:val="00156C4C"/>
    <w:rsid w:val="0017731B"/>
    <w:rsid w:val="00190E88"/>
    <w:rsid w:val="001C51BF"/>
    <w:rsid w:val="001D57BB"/>
    <w:rsid w:val="001D726A"/>
    <w:rsid w:val="001E75FF"/>
    <w:rsid w:val="001F0EC6"/>
    <w:rsid w:val="00200ECD"/>
    <w:rsid w:val="002068CF"/>
    <w:rsid w:val="00221FAB"/>
    <w:rsid w:val="00251BCB"/>
    <w:rsid w:val="00272D75"/>
    <w:rsid w:val="00272E73"/>
    <w:rsid w:val="002A0039"/>
    <w:rsid w:val="002B30AB"/>
    <w:rsid w:val="002C2236"/>
    <w:rsid w:val="002D646D"/>
    <w:rsid w:val="0031462D"/>
    <w:rsid w:val="003305D3"/>
    <w:rsid w:val="003509F3"/>
    <w:rsid w:val="00371732"/>
    <w:rsid w:val="00395850"/>
    <w:rsid w:val="003A13DC"/>
    <w:rsid w:val="003A2C99"/>
    <w:rsid w:val="003C4D1A"/>
    <w:rsid w:val="0041107D"/>
    <w:rsid w:val="004409DF"/>
    <w:rsid w:val="00440D47"/>
    <w:rsid w:val="00456984"/>
    <w:rsid w:val="00473831"/>
    <w:rsid w:val="00487AEF"/>
    <w:rsid w:val="0049243C"/>
    <w:rsid w:val="004D00AF"/>
    <w:rsid w:val="00562D43"/>
    <w:rsid w:val="005808CF"/>
    <w:rsid w:val="005A1A2A"/>
    <w:rsid w:val="005D60B8"/>
    <w:rsid w:val="00607F23"/>
    <w:rsid w:val="006113B1"/>
    <w:rsid w:val="00626F43"/>
    <w:rsid w:val="00642DC6"/>
    <w:rsid w:val="0064673D"/>
    <w:rsid w:val="00674396"/>
    <w:rsid w:val="00686422"/>
    <w:rsid w:val="00686AAD"/>
    <w:rsid w:val="00697468"/>
    <w:rsid w:val="006A0838"/>
    <w:rsid w:val="006C6A2F"/>
    <w:rsid w:val="006D0861"/>
    <w:rsid w:val="006E3C5E"/>
    <w:rsid w:val="00705251"/>
    <w:rsid w:val="007122D7"/>
    <w:rsid w:val="0073353E"/>
    <w:rsid w:val="00747A4C"/>
    <w:rsid w:val="007535F2"/>
    <w:rsid w:val="00785DFC"/>
    <w:rsid w:val="007E1AE4"/>
    <w:rsid w:val="00801EEC"/>
    <w:rsid w:val="008247FE"/>
    <w:rsid w:val="00827281"/>
    <w:rsid w:val="00860118"/>
    <w:rsid w:val="00867A22"/>
    <w:rsid w:val="00867E13"/>
    <w:rsid w:val="00882B26"/>
    <w:rsid w:val="008951CE"/>
    <w:rsid w:val="008A39BA"/>
    <w:rsid w:val="008B61F2"/>
    <w:rsid w:val="008D49F9"/>
    <w:rsid w:val="00983361"/>
    <w:rsid w:val="00996C38"/>
    <w:rsid w:val="009B577B"/>
    <w:rsid w:val="009C321D"/>
    <w:rsid w:val="009D6D2F"/>
    <w:rsid w:val="00A3490D"/>
    <w:rsid w:val="00A451F1"/>
    <w:rsid w:val="00A61D12"/>
    <w:rsid w:val="00A62DDF"/>
    <w:rsid w:val="00A65012"/>
    <w:rsid w:val="00A83374"/>
    <w:rsid w:val="00A8376C"/>
    <w:rsid w:val="00AB1FAD"/>
    <w:rsid w:val="00B1778F"/>
    <w:rsid w:val="00B2260C"/>
    <w:rsid w:val="00B401FC"/>
    <w:rsid w:val="00B534AC"/>
    <w:rsid w:val="00B6799A"/>
    <w:rsid w:val="00B7331B"/>
    <w:rsid w:val="00B875BF"/>
    <w:rsid w:val="00BB2FD0"/>
    <w:rsid w:val="00BD1A1E"/>
    <w:rsid w:val="00BE69CD"/>
    <w:rsid w:val="00BF2438"/>
    <w:rsid w:val="00BF5C0C"/>
    <w:rsid w:val="00C3551B"/>
    <w:rsid w:val="00C363D0"/>
    <w:rsid w:val="00C5071A"/>
    <w:rsid w:val="00C51577"/>
    <w:rsid w:val="00C61B19"/>
    <w:rsid w:val="00C72A5F"/>
    <w:rsid w:val="00C876B5"/>
    <w:rsid w:val="00CC5A31"/>
    <w:rsid w:val="00CE3A1C"/>
    <w:rsid w:val="00CE742F"/>
    <w:rsid w:val="00CF3175"/>
    <w:rsid w:val="00D13F86"/>
    <w:rsid w:val="00D34D7E"/>
    <w:rsid w:val="00D36F9D"/>
    <w:rsid w:val="00DD0AE5"/>
    <w:rsid w:val="00DF6B4A"/>
    <w:rsid w:val="00E252C9"/>
    <w:rsid w:val="00E70B67"/>
    <w:rsid w:val="00E82DF6"/>
    <w:rsid w:val="00ED6750"/>
    <w:rsid w:val="00EE12CA"/>
    <w:rsid w:val="00EF0575"/>
    <w:rsid w:val="00F13D2F"/>
    <w:rsid w:val="00F210B9"/>
    <w:rsid w:val="00F30D56"/>
    <w:rsid w:val="00F8433D"/>
    <w:rsid w:val="00FA60DF"/>
    <w:rsid w:val="00FC0955"/>
    <w:rsid w:val="00FE1A67"/>
    <w:rsid w:val="00FE5C6E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18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6011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01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86011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860118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</w:rPr>
  </w:style>
  <w:style w:type="paragraph" w:styleId="NoSpacing">
    <w:name w:val="No Spacing"/>
    <w:uiPriority w:val="99"/>
    <w:qFormat/>
    <w:rsid w:val="00860118"/>
    <w:pPr>
      <w:suppressAutoHyphens/>
    </w:pPr>
    <w:rPr>
      <w:rFonts w:ascii="Times New Roman" w:hAnsi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semiHidden/>
    <w:rsid w:val="00860118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860118"/>
    <w:rPr>
      <w:rFonts w:cs="Times New Roman"/>
    </w:rPr>
  </w:style>
  <w:style w:type="character" w:styleId="Strong">
    <w:name w:val="Strong"/>
    <w:basedOn w:val="DefaultParagraphFont"/>
    <w:uiPriority w:val="99"/>
    <w:qFormat/>
    <w:rsid w:val="00860118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860118"/>
    <w:pPr>
      <w:spacing w:after="0" w:line="240" w:lineRule="auto"/>
      <w:jc w:val="center"/>
    </w:pPr>
    <w:rPr>
      <w:rFonts w:eastAsia="Times New Roman"/>
      <w:sz w:val="3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6011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60118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011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118"/>
    <w:rPr>
      <w:rFonts w:ascii="Tahoma" w:hAnsi="Tahoma" w:cs="Tahoma"/>
      <w:sz w:val="16"/>
      <w:szCs w:val="16"/>
    </w:rPr>
  </w:style>
  <w:style w:type="paragraph" w:customStyle="1" w:styleId="a0">
    <w:name w:val="Без интервала"/>
    <w:uiPriority w:val="99"/>
    <w:rsid w:val="008D49F9"/>
    <w:pPr>
      <w:suppressAutoHyphens/>
    </w:pPr>
    <w:rPr>
      <w:rFonts w:ascii="Times New Roman" w:eastAsia="Times New Roman" w:hAnsi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52453F1B6739B8D17CF6CACDFDAB498AC7244A4CD54AEAFB3E7E04A5BD87AEA43E46DA008D2411h4C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52453F1B6739B8D17CF6CACDFDAB498AC7254B4ED34AEAFB3E7E04A5BD87AEA43E46D90484h2C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990</TotalTime>
  <Pages>15</Pages>
  <Words>4314</Words>
  <Characters>24591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2018-03-29T14:38:00Z</cp:lastPrinted>
  <dcterms:created xsi:type="dcterms:W3CDTF">2018-03-15T08:19:00Z</dcterms:created>
  <dcterms:modified xsi:type="dcterms:W3CDTF">2018-04-02T04:38:00Z</dcterms:modified>
</cp:coreProperties>
</file>